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41B03" w:rsidRPr="00585608" w:rsidTr="004B5666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41B03" w:rsidRPr="00F358FF" w:rsidRDefault="00741B03" w:rsidP="00741B0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3.1b Linear Measurement with US Customary Units</w:t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DD2389" w:rsidRDefault="00F206AC" w:rsidP="00F206AC">
      <w:pPr>
        <w:pStyle w:val="ActivityBody"/>
      </w:pPr>
      <w:r>
        <w:t xml:space="preserve">The United States is the only </w:t>
      </w:r>
      <w:r w:rsidR="00DD2389">
        <w:t xml:space="preserve">developed </w:t>
      </w:r>
      <w:r>
        <w:t xml:space="preserve">country that </w:t>
      </w:r>
      <w:r w:rsidR="00DD2389">
        <w:t>does not use the International System of Units</w:t>
      </w:r>
      <w:r>
        <w:t xml:space="preserve">. </w:t>
      </w:r>
      <w:r w:rsidR="00640FD2">
        <w:t>The U S Customary units are the accepted units of measure</w:t>
      </w:r>
      <w:r w:rsidR="006C72B0">
        <w:t>.</w:t>
      </w:r>
      <w:r w:rsidR="00640FD2">
        <w:t xml:space="preserve"> </w:t>
      </w:r>
      <w:r w:rsidR="006C72B0">
        <w:t xml:space="preserve">However, </w:t>
      </w:r>
      <w:r w:rsidR="00640FD2">
        <w:t xml:space="preserve">due to the global nature of the economy, SI units are also common. In </w:t>
      </w:r>
      <w:r w:rsidR="00DD2389">
        <w:t xml:space="preserve">order to participate in the global market, we must be able to understand and communicate using various measurement systems. </w:t>
      </w:r>
    </w:p>
    <w:p w:rsidR="00DD2389" w:rsidRDefault="00DD2389" w:rsidP="008B76BC">
      <w:pPr>
        <w:pStyle w:val="ActivityBody"/>
      </w:pPr>
    </w:p>
    <w:p w:rsidR="008B76BC" w:rsidRDefault="008B76BC" w:rsidP="008B76BC">
      <w:pPr>
        <w:pStyle w:val="ActivityBody"/>
      </w:pPr>
      <w:r w:rsidRPr="00261CC9">
        <w:t xml:space="preserve">In this activity </w:t>
      </w:r>
      <w:r w:rsidR="00DD2389">
        <w:t xml:space="preserve">you will practice taking linear measurements </w:t>
      </w:r>
      <w:r w:rsidR="00640FD2">
        <w:t xml:space="preserve">using a standard ruler marked in US Customary units </w:t>
      </w:r>
      <w:r w:rsidR="00DD2389">
        <w:t>and correctly recording the measurements to reflect th</w:t>
      </w:r>
      <w:r w:rsidR="00640FD2">
        <w:t>e precision of the measurement.</w:t>
      </w:r>
    </w:p>
    <w:p w:rsidR="00640FD2" w:rsidRPr="00443166" w:rsidRDefault="00640FD2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640FD2" w:rsidRDefault="00E874A9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640FD2">
        <w:rPr>
          <w:rFonts w:cs="Arial"/>
        </w:rPr>
        <w:t xml:space="preserve">Ruler – U S Customary </w:t>
      </w:r>
    </w:p>
    <w:p w:rsidR="00E874A9" w:rsidRPr="00640FD2" w:rsidRDefault="00E874A9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640FD2">
        <w:rPr>
          <w:rFonts w:cs="Arial"/>
        </w:rPr>
        <w:t>PLTW Engineering Formula Sheet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E34D0E" w:rsidRDefault="00E34D0E" w:rsidP="00E34D0E">
      <w:pPr>
        <w:pStyle w:val="PictureCentered"/>
      </w:pPr>
    </w:p>
    <w:p w:rsidR="00E874A9" w:rsidRDefault="00640FD2" w:rsidP="008B76BC">
      <w:pPr>
        <w:pStyle w:val="ActivityBody"/>
      </w:pPr>
      <w:r>
        <w:t>R</w:t>
      </w:r>
      <w:r w:rsidR="001377CA">
        <w:t xml:space="preserve">ecord the </w:t>
      </w:r>
      <w:r w:rsidR="0061717D">
        <w:t>length of each rectangle</w:t>
      </w:r>
      <w:r w:rsidR="001E4037">
        <w:t xml:space="preserve"> in </w:t>
      </w:r>
      <w:r w:rsidR="001377CA">
        <w:t xml:space="preserve">both fractional </w:t>
      </w:r>
      <w:r w:rsidR="001E4037">
        <w:t xml:space="preserve">inch </w:t>
      </w:r>
      <w:r w:rsidR="001377CA">
        <w:t xml:space="preserve">and decimal </w:t>
      </w:r>
      <w:r w:rsidR="001E4037">
        <w:t xml:space="preserve">inch </w:t>
      </w:r>
      <w:r w:rsidR="001377CA">
        <w:t>forms</w:t>
      </w:r>
      <w:r w:rsidR="00126624">
        <w:t xml:space="preserve">. </w:t>
      </w:r>
      <w:r w:rsidR="00DE73F4">
        <w:t>Record fractional inches to the nearest 1/32 of an inch, and r</w:t>
      </w:r>
      <w:r w:rsidR="00691BDE">
        <w:t>ecord decimal inches to the nearest hundredth of an inch</w:t>
      </w:r>
      <w:r w:rsidR="001E4037">
        <w:t>.</w:t>
      </w:r>
    </w:p>
    <w:p w:rsidR="00E874A9" w:rsidRDefault="0061717D" w:rsidP="0061717D">
      <w:pPr>
        <w:pStyle w:val="ActivityBody"/>
        <w:jc w:val="center"/>
      </w:pPr>
      <w:r>
        <w:rPr>
          <w:noProof/>
        </w:rPr>
        <w:lastRenderedPageBreak/>
        <w:drawing>
          <wp:inline distT="0" distB="0" distL="0" distR="0">
            <wp:extent cx="5791200" cy="3383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7D" w:rsidRPr="00261CC9" w:rsidRDefault="0061717D" w:rsidP="008B76BC">
      <w:pPr>
        <w:pStyle w:val="ActivityBody"/>
      </w:pPr>
    </w:p>
    <w:tbl>
      <w:tblPr>
        <w:tblStyle w:val="TableGrid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459"/>
        <w:gridCol w:w="1269"/>
        <w:gridCol w:w="2925"/>
        <w:gridCol w:w="2925"/>
      </w:tblGrid>
      <w:tr w:rsidR="00E874A9" w:rsidTr="00967B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1269" w:type="dxa"/>
          </w:tcPr>
          <w:p w:rsidR="00E874A9" w:rsidRDefault="00E874A9" w:rsidP="001D005D">
            <w:pPr>
              <w:pStyle w:val="PictureCentered"/>
            </w:pPr>
            <w:r>
              <w:t>Distance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Fraction</w:t>
            </w:r>
            <w:r>
              <w:t>)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Decimal</w:t>
            </w:r>
            <w:r>
              <w:t>)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1.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A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¼ in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.25 in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2.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B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31/32 in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.97 in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3.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C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1 3/4 in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1.75 in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4.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D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2 13/32 in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2.41 in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5.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E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3 1/32 in</w:t>
            </w:r>
          </w:p>
        </w:tc>
        <w:tc>
          <w:tcPr>
            <w:tcW w:w="2925" w:type="dxa"/>
          </w:tcPr>
          <w:p w:rsidR="00E874A9" w:rsidRDefault="00A11141" w:rsidP="001D005D">
            <w:pPr>
              <w:pStyle w:val="PictureCentered"/>
            </w:pPr>
            <w:r>
              <w:t>3.03 in</w:t>
            </w:r>
          </w:p>
        </w:tc>
      </w:tr>
    </w:tbl>
    <w:p w:rsidR="00E874A9" w:rsidRDefault="00E874A9" w:rsidP="00E874A9">
      <w:pPr>
        <w:pStyle w:val="ActivityNumbers"/>
        <w:numPr>
          <w:ilvl w:val="0"/>
          <w:numId w:val="0"/>
        </w:numPr>
        <w:ind w:left="720"/>
      </w:pPr>
    </w:p>
    <w:p w:rsidR="008B76BC" w:rsidRDefault="001377CA" w:rsidP="00967BF1">
      <w:pPr>
        <w:pStyle w:val="ActivityNumbers"/>
      </w:pPr>
      <w:r>
        <w:t xml:space="preserve">What is the </w:t>
      </w:r>
      <w:r w:rsidR="0061717D">
        <w:t>difference in length between rectangles A and C?</w:t>
      </w:r>
    </w:p>
    <w:p w:rsidR="0061717D" w:rsidRPr="00261CC9" w:rsidRDefault="00A11141" w:rsidP="00A11141">
      <w:pPr>
        <w:pStyle w:val="ActivityNumbers"/>
        <w:numPr>
          <w:ilvl w:val="0"/>
          <w:numId w:val="0"/>
        </w:numPr>
        <w:ind w:left="4320"/>
      </w:pPr>
      <w:r>
        <w:t>1.50 in</w:t>
      </w:r>
    </w:p>
    <w:p w:rsidR="008B76BC" w:rsidRPr="00261CC9" w:rsidRDefault="0061717D" w:rsidP="008B76BC">
      <w:pPr>
        <w:pStyle w:val="ActivityNumbers"/>
      </w:pPr>
      <w:r>
        <w:t>What is the difference in length between rectangles B and E?</w:t>
      </w:r>
    </w:p>
    <w:p w:rsidR="008B76BC" w:rsidRDefault="00A11141" w:rsidP="00A11141">
      <w:pPr>
        <w:pStyle w:val="ActivityNumbers"/>
        <w:numPr>
          <w:ilvl w:val="0"/>
          <w:numId w:val="0"/>
        </w:numPr>
        <w:ind w:left="4320"/>
      </w:pPr>
      <w:r>
        <w:t>2.06 in</w:t>
      </w:r>
    </w:p>
    <w:p w:rsidR="000C1FA6" w:rsidRDefault="000C1FA6" w:rsidP="0061717D">
      <w:pPr>
        <w:pStyle w:val="ActivityNumbers"/>
        <w:numPr>
          <w:ilvl w:val="0"/>
          <w:numId w:val="0"/>
        </w:numPr>
        <w:ind w:left="720"/>
      </w:pPr>
    </w:p>
    <w:p w:rsidR="000C1FA6" w:rsidRDefault="000C1FA6" w:rsidP="0061717D">
      <w:pPr>
        <w:pStyle w:val="ActivityNumbers"/>
        <w:numPr>
          <w:ilvl w:val="0"/>
          <w:numId w:val="0"/>
        </w:numPr>
        <w:ind w:left="720"/>
      </w:pPr>
    </w:p>
    <w:p w:rsidR="00F47A72" w:rsidRDefault="00F47A72">
      <w:pPr>
        <w:rPr>
          <w:rFonts w:cs="Arial"/>
        </w:rPr>
      </w:pPr>
      <w:r>
        <w:br w:type="page"/>
      </w:r>
    </w:p>
    <w:p w:rsidR="00AE525D" w:rsidRDefault="00F914BD" w:rsidP="000D54EC">
      <w:pPr>
        <w:pStyle w:val="ActivityNumbers"/>
      </w:pPr>
      <w:r>
        <w:lastRenderedPageBreak/>
        <w:t>Using a ruler displaying U S Customary units</w:t>
      </w:r>
      <w:r w:rsidR="00456E1E">
        <w:t>,</w:t>
      </w:r>
      <w:r>
        <w:t xml:space="preserve"> m</w:t>
      </w:r>
      <w:r w:rsidR="000C1FA6">
        <w:t>easure the missing lengths</w:t>
      </w:r>
      <w:r w:rsidR="00DD2389">
        <w:t xml:space="preserve"> in the figure below</w:t>
      </w:r>
      <w:r w:rsidR="000D54EC">
        <w:t>. In the top half of each box, e</w:t>
      </w:r>
      <w:r w:rsidR="000C1FA6">
        <w:t xml:space="preserve">nter </w:t>
      </w:r>
      <w:r w:rsidR="000D54EC">
        <w:t>the</w:t>
      </w:r>
      <w:r w:rsidR="000C1FA6">
        <w:t xml:space="preserve"> dime</w:t>
      </w:r>
      <w:r w:rsidR="000D54EC">
        <w:t>nsion</w:t>
      </w:r>
      <w:r w:rsidR="000C1FA6">
        <w:t xml:space="preserve"> in fractional inches</w:t>
      </w:r>
      <w:r w:rsidR="00DD2389">
        <w:t xml:space="preserve"> to appropriate precision</w:t>
      </w:r>
      <w:r w:rsidR="00640FD2">
        <w:t xml:space="preserve"> (nearest 1/32″)</w:t>
      </w:r>
      <w:r w:rsidR="000C1FA6">
        <w:t xml:space="preserve">. </w:t>
      </w:r>
      <w:r w:rsidR="000D54EC">
        <w:t xml:space="preserve">Then convert the length to decimal inches and enter </w:t>
      </w:r>
      <w:r w:rsidR="00DD2389">
        <w:t>the result</w:t>
      </w:r>
      <w:r w:rsidR="000D54EC">
        <w:t xml:space="preserve"> into the bottom half of the corresponding box </w:t>
      </w:r>
      <w:r w:rsidR="00640FD2">
        <w:t>to the nearest hundredth of an inch</w:t>
      </w:r>
      <w:r w:rsidR="000D54EC">
        <w:t xml:space="preserve">. </w:t>
      </w:r>
      <w:r w:rsidR="000C1FA6">
        <w:t xml:space="preserve">Be sure to include units. </w:t>
      </w:r>
      <w:r w:rsidR="008A1AE9" w:rsidRPr="008A1AE9">
        <w:t>Note that ø indicates a diameter</w:t>
      </w:r>
      <w:r w:rsidR="00DD2389">
        <w:t>,</w:t>
      </w:r>
      <w:r w:rsidR="008A1AE9" w:rsidRPr="008A1AE9">
        <w:t xml:space="preserve"> and R indicates a radius.</w:t>
      </w:r>
    </w:p>
    <w:p w:rsidR="00411A6A" w:rsidRDefault="00FF7335" w:rsidP="00DE73F4">
      <w:pPr>
        <w:pStyle w:val="PictureCenter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3164205</wp:posOffset>
                </wp:positionV>
                <wp:extent cx="866775" cy="552450"/>
                <wp:effectExtent l="9525" t="9525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E3" w:rsidRDefault="006A71E3">
                            <w:r>
                              <w:t>1 1/32 in</w:t>
                            </w:r>
                          </w:p>
                          <w:p w:rsidR="006A71E3" w:rsidRDefault="006A71E3">
                            <w:r>
                              <w:t>1.03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7.5pt;margin-top:249.15pt;width:6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">
                <v:textbox>
                  <w:txbxContent>
                    <w:p w:rsidR="006A71E3" w:rsidRDefault="006A71E3">
                      <w:r>
                        <w:t>1 1/32 in</w:t>
                      </w:r>
                    </w:p>
                    <w:p w:rsidR="006A71E3" w:rsidRDefault="006A71E3">
                      <w:r>
                        <w:t>1.03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3164205</wp:posOffset>
                </wp:positionV>
                <wp:extent cx="931545" cy="476250"/>
                <wp:effectExtent l="11430" t="9525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E3" w:rsidRDefault="006A71E3">
                            <w:r>
                              <w:t>½ in</w:t>
                            </w:r>
                          </w:p>
                          <w:p w:rsidR="006A71E3" w:rsidRDefault="006A71E3">
                            <w:r>
                              <w:t>.50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6.15pt;margin-top:249.15pt;width:73.3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">
                <v:textbox>
                  <w:txbxContent>
                    <w:p w:rsidR="006A71E3" w:rsidRDefault="006A71E3">
                      <w:r>
                        <w:t>½ in</w:t>
                      </w:r>
                    </w:p>
                    <w:p w:rsidR="006A71E3" w:rsidRDefault="006A71E3">
                      <w:r>
                        <w:t>.50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3259455</wp:posOffset>
                </wp:positionV>
                <wp:extent cx="657225" cy="457200"/>
                <wp:effectExtent l="9525" t="9525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1" w:rsidRDefault="006A71E3">
                            <w:r>
                              <w:t>5/16 in</w:t>
                            </w:r>
                          </w:p>
                          <w:p w:rsidR="006A71E3" w:rsidRDefault="006A71E3">
                            <w:r>
                              <w:t>.31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3.5pt;margin-top:256.65pt;width:51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">
                <v:textbox>
                  <w:txbxContent>
                    <w:p w:rsidR="00A11141" w:rsidRDefault="006A71E3">
                      <w:r>
                        <w:t>5/16 in</w:t>
                      </w:r>
                    </w:p>
                    <w:p w:rsidR="006A71E3" w:rsidRDefault="006A71E3">
                      <w:r>
                        <w:t>.31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1868805</wp:posOffset>
                </wp:positionV>
                <wp:extent cx="914400" cy="4381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1" w:rsidRDefault="00A11141">
                            <w:r>
                              <w:t>2 ¼ in</w:t>
                            </w:r>
                          </w:p>
                          <w:p w:rsidR="00A11141" w:rsidRDefault="00A11141">
                            <w:r>
                              <w:t>2.25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.5pt;margin-top:147.15pt;width:1in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">
                <v:textbox>
                  <w:txbxContent>
                    <w:p w:rsidR="00A11141" w:rsidRDefault="00A11141">
                      <w:r>
                        <w:t>2 ¼ in</w:t>
                      </w:r>
                    </w:p>
                    <w:p w:rsidR="00A11141" w:rsidRDefault="00A11141">
                      <w:r>
                        <w:t>2.25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1249680</wp:posOffset>
                </wp:positionV>
                <wp:extent cx="923925" cy="561975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1" w:rsidRDefault="00A11141">
                            <w:r>
                              <w:t>2 ¾ in</w:t>
                            </w:r>
                          </w:p>
                          <w:p w:rsidR="00A11141" w:rsidRDefault="00A11141">
                            <w:r>
                              <w:t>2.75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2.25pt;margin-top:98.4pt;width:7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">
                <v:textbox>
                  <w:txbxContent>
                    <w:p w:rsidR="00A11141" w:rsidRDefault="00A11141">
                      <w:r>
                        <w:t>2 ¾ in</w:t>
                      </w:r>
                    </w:p>
                    <w:p w:rsidR="00A11141" w:rsidRDefault="00A11141">
                      <w:r>
                        <w:t>2.75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125730</wp:posOffset>
                </wp:positionV>
                <wp:extent cx="931545" cy="438150"/>
                <wp:effectExtent l="11430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1" w:rsidRDefault="00A11141">
                            <w:r>
                              <w:t>4 3/8 in</w:t>
                            </w:r>
                          </w:p>
                          <w:p w:rsidR="00A11141" w:rsidRDefault="00A11141">
                            <w:r>
                              <w:t>4.375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16.15pt;margin-top:9.9pt;width:73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">
                <v:textbox>
                  <w:txbxContent>
                    <w:p w:rsidR="00A11141" w:rsidRDefault="00A11141">
                      <w:r>
                        <w:t>4 3/8 in</w:t>
                      </w:r>
                    </w:p>
                    <w:p w:rsidR="00A11141" w:rsidRDefault="00A11141">
                      <w:r>
                        <w:t>4.375 in</w:t>
                      </w:r>
                    </w:p>
                  </w:txbxContent>
                </v:textbox>
              </v:shape>
            </w:pict>
          </mc:Fallback>
        </mc:AlternateContent>
      </w:r>
      <w:r w:rsidR="00CB2B3A">
        <w:rPr>
          <w:noProof/>
        </w:rPr>
        <w:drawing>
          <wp:inline distT="0" distB="0" distL="0" distR="0">
            <wp:extent cx="6384925" cy="37947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028" l="5464" r="96940">
                                  <a14:foregroundMark x1="18579" y1="3156" x2="33005" y2="57396"/>
                                  <a14:foregroundMark x1="33115" y1="57791" x2="82077" y2="18738"/>
                                  <a14:foregroundMark x1="82295" y1="18540" x2="92568" y2="197"/>
                                  <a14:foregroundMark x1="33443" y1="56805" x2="5683" y2="89941"/>
                                  <a14:foregroundMark x1="11038" y1="789" x2="8962" y2="90927"/>
                                  <a14:foregroundMark x1="9290" y1="592" x2="9071" y2="91321"/>
                                  <a14:foregroundMark x1="8415" y1="85010" x2="41967" y2="76331"/>
                                  <a14:foregroundMark x1="8743" y1="91913" x2="19891" y2="72978"/>
                                  <a14:foregroundMark x1="19672" y1="74359" x2="25574" y2="86785"/>
                                  <a14:foregroundMark x1="25137" y1="86588" x2="25137" y2="93491"/>
                                  <a14:foregroundMark x1="44590" y1="80671" x2="70929" y2="97436"/>
                                  <a14:foregroundMark x1="33115" y1="81460" x2="45027" y2="94477"/>
                                  <a14:foregroundMark x1="33224" y1="81854" x2="33115" y2="93886"/>
                                  <a14:foregroundMark x1="82623" y1="87968" x2="96503" y2="92702"/>
                                  <a14:foregroundMark x1="6448" y1="28205" x2="6776" y2="57002"/>
                                  <a14:foregroundMark x1="5902" y1="26430" x2="5464" y2="54241"/>
                                  <a14:foregroundMark x1="22842" y1="90730" x2="25464" y2="93886"/>
                                  <a14:backgroundMark x1="4590" y1="91913" x2="24918" y2="92899"/>
                                  <a14:backgroundMark x1="33661" y1="94675" x2="33224" y2="98028"/>
                                  <a14:backgroundMark x1="33224" y1="95464" x2="64372" y2="95069"/>
                                  <a14:backgroundMark x1="64590" y1="95069" x2="65246" y2="996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r="3330" b="2161"/>
                    <a:stretch/>
                  </pic:blipFill>
                  <pic:spPr bwMode="auto">
                    <a:xfrm>
                      <a:off x="0" y="0"/>
                      <a:ext cx="6384925" cy="379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4EC" w:rsidRDefault="00411A6A" w:rsidP="00411A6A">
      <w:pPr>
        <w:pStyle w:val="ActivityNumbers"/>
      </w:pPr>
      <w:r>
        <w:t>Mea</w:t>
      </w:r>
      <w:r w:rsidR="000D54EC">
        <w:t>sure the distance between two adjacent lines on a sheet of lined paper</w:t>
      </w:r>
      <w:r w:rsidR="00104049">
        <w:t xml:space="preserve"> in US Customary</w:t>
      </w:r>
      <w:r w:rsidR="00C9416F">
        <w:t xml:space="preserve"> units</w:t>
      </w:r>
      <w:r w:rsidR="00640FD2">
        <w:t>.</w:t>
      </w:r>
      <w:r w:rsidR="00104049">
        <w:t xml:space="preserve"> Record the measurements using each of the following units. </w:t>
      </w:r>
    </w:p>
    <w:p w:rsidR="000D54EC" w:rsidRDefault="00FF7335" w:rsidP="000D54EC">
      <w:pPr>
        <w:pStyle w:val="ActivityNumbers"/>
        <w:numPr>
          <w:ilvl w:val="0"/>
          <w:numId w:val="0"/>
        </w:numPr>
        <w:ind w:left="135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148590</wp:posOffset>
                </wp:positionV>
                <wp:extent cx="923925" cy="257175"/>
                <wp:effectExtent l="9525" t="9525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E3" w:rsidRDefault="006A71E3">
                            <w:r>
                              <w:t>0.28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45.75pt;margin-top:11.7pt;width:72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7HLAIAAFc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">
                <v:textbox>
                  <w:txbxContent>
                    <w:p w:rsidR="006A71E3" w:rsidRDefault="006A71E3">
                      <w:r>
                        <w:t>0.28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148590</wp:posOffset>
                </wp:positionV>
                <wp:extent cx="1047750" cy="257175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E3" w:rsidRDefault="006A71E3">
                            <w:r>
                              <w:t>9/32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47pt;margin-top:11.7pt;width:8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">
                <v:textbox>
                  <w:txbxContent>
                    <w:p w:rsidR="006A71E3" w:rsidRDefault="006A71E3">
                      <w:r>
                        <w:t>9/32 in</w:t>
                      </w:r>
                    </w:p>
                  </w:txbxContent>
                </v:textbox>
              </v:shape>
            </w:pict>
          </mc:Fallback>
        </mc:AlternateContent>
      </w:r>
    </w:p>
    <w:p w:rsidR="00104049" w:rsidRDefault="00104049" w:rsidP="000D54EC">
      <w:pPr>
        <w:pStyle w:val="ActivityNumbers"/>
        <w:numPr>
          <w:ilvl w:val="0"/>
          <w:numId w:val="0"/>
        </w:numPr>
        <w:ind w:left="1350" w:hanging="360"/>
      </w:pPr>
      <w:r>
        <w:t>Fractional inches: ____________</w:t>
      </w:r>
      <w:r>
        <w:tab/>
        <w:t>[Decimal inches: ___________]</w:t>
      </w:r>
      <w:r w:rsidR="00AE525D" w:rsidRPr="00AE525D">
        <w:rPr>
          <w:noProof/>
        </w:rPr>
        <w:t xml:space="preserve"> </w:t>
      </w:r>
    </w:p>
    <w:p w:rsidR="00FB317B" w:rsidRDefault="00FB317B">
      <w:pPr>
        <w:rPr>
          <w:rFonts w:cs="Arial"/>
        </w:rPr>
      </w:pPr>
      <w:bookmarkStart w:id="0" w:name="_GoBack"/>
      <w:r>
        <w:br w:type="page"/>
      </w:r>
    </w:p>
    <w:bookmarkEnd w:id="0"/>
    <w:p w:rsidR="000D54EC" w:rsidRDefault="000D54EC" w:rsidP="000D54EC">
      <w:pPr>
        <w:pStyle w:val="ActivityNumbers"/>
      </w:pPr>
      <w:r>
        <w:lastRenderedPageBreak/>
        <w:t xml:space="preserve">Measure and record </w:t>
      </w:r>
      <w:r w:rsidR="006E1791">
        <w:t xml:space="preserve">the length of </w:t>
      </w:r>
      <w:r>
        <w:t xml:space="preserve">additional items in your classroom </w:t>
      </w:r>
      <w:r w:rsidR="006E1791">
        <w:t xml:space="preserve">using appropriate measurement units </w:t>
      </w:r>
      <w:r>
        <w:t>as directed by your instructor.</w:t>
      </w:r>
      <w:r w:rsidR="00702C53">
        <w:t xml:space="preserve"> </w:t>
      </w:r>
      <w:r w:rsidR="00C9416F">
        <w:t>Record fractional inches to the nearest 1/32” and decimal inches to the nearest hundredth of an inch.</w:t>
      </w: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387"/>
        <w:gridCol w:w="2518"/>
        <w:gridCol w:w="1684"/>
        <w:gridCol w:w="1684"/>
      </w:tblGrid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Object</w:t>
            </w:r>
          </w:p>
        </w:tc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Description of measurement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E179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Measurement units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40FD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Measurement 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</w:tcBorders>
          </w:tcPr>
          <w:p w:rsidR="00C9416F" w:rsidRDefault="00C9416F" w:rsidP="00C9416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CD </w:t>
            </w:r>
          </w:p>
        </w:tc>
        <w:tc>
          <w:tcPr>
            <w:tcW w:w="2518" w:type="dxa"/>
            <w:tcBorders>
              <w:top w:val="single" w:sz="24" w:space="0" w:color="auto"/>
              <w:right w:val="single" w:sz="4" w:space="0" w:color="auto"/>
            </w:tcBorders>
          </w:tcPr>
          <w:p w:rsidR="00C9416F" w:rsidRDefault="00456E1E" w:rsidP="00336E5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</w:t>
            </w:r>
            <w:r w:rsidR="00C9416F">
              <w:t>iameter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C9416F" w:rsidRPr="006E1791" w:rsidRDefault="006A71E3" w:rsidP="00640FD2">
            <w:pPr>
              <w:pStyle w:val="ActivityNumbers"/>
              <w:numPr>
                <w:ilvl w:val="0"/>
                <w:numId w:val="0"/>
              </w:numPr>
              <w:jc w:val="center"/>
              <w:rPr>
                <w:color w:val="000000" w:themeColor="text1"/>
                <w:highlight w:val="darkGray"/>
              </w:rPr>
            </w:pPr>
            <w:r>
              <w:rPr>
                <w:color w:val="000000" w:themeColor="text1"/>
              </w:rPr>
              <w:t>inches</w:t>
            </w:r>
          </w:p>
        </w:tc>
        <w:tc>
          <w:tcPr>
            <w:tcW w:w="1684" w:type="dxa"/>
            <w:tcBorders>
              <w:top w:val="single" w:sz="24" w:space="0" w:color="auto"/>
              <w:tl2br w:val="nil"/>
              <w:tr2bl w:val="nil"/>
            </w:tcBorders>
            <w:shd w:val="clear" w:color="auto" w:fill="auto"/>
          </w:tcPr>
          <w:p w:rsidR="00C9416F" w:rsidRPr="006A71E3" w:rsidRDefault="006A71E3" w:rsidP="000D54EC">
            <w:pPr>
              <w:pStyle w:val="ActivityNumbers"/>
              <w:numPr>
                <w:ilvl w:val="0"/>
                <w:numId w:val="0"/>
              </w:numPr>
              <w:rPr>
                <w:highlight w:val="darkGray"/>
              </w:rPr>
            </w:pPr>
            <w:r w:rsidRPr="006A71E3">
              <w:t>4 11/16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877C8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Desk</w:t>
            </w:r>
          </w:p>
        </w:tc>
        <w:tc>
          <w:tcPr>
            <w:tcW w:w="2518" w:type="dxa"/>
          </w:tcPr>
          <w:p w:rsidR="00C9416F" w:rsidRDefault="00C9416F" w:rsidP="00877C8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Length and width</w:t>
            </w:r>
          </w:p>
        </w:tc>
        <w:tc>
          <w:tcPr>
            <w:tcW w:w="1684" w:type="dxa"/>
          </w:tcPr>
          <w:p w:rsidR="00C9416F" w:rsidRDefault="00C9416F" w:rsidP="00DE73F4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Decimal in</w:t>
            </w:r>
            <w:r w:rsidR="00DE73F4">
              <w:t>ches</w:t>
            </w:r>
          </w:p>
        </w:tc>
        <w:tc>
          <w:tcPr>
            <w:tcW w:w="1684" w:type="dxa"/>
          </w:tcPr>
          <w:p w:rsidR="00C9416F" w:rsidRDefault="006A71E3" w:rsidP="000D54EC">
            <w:pPr>
              <w:pStyle w:val="ActivityNumbers"/>
              <w:numPr>
                <w:ilvl w:val="0"/>
                <w:numId w:val="0"/>
              </w:numPr>
            </w:pPr>
            <w:r>
              <w:t>59.875 in</w:t>
            </w:r>
          </w:p>
          <w:p w:rsidR="006A71E3" w:rsidRDefault="006A71E3" w:rsidP="000D54EC">
            <w:pPr>
              <w:pStyle w:val="ActivityNumbers"/>
              <w:numPr>
                <w:ilvl w:val="0"/>
                <w:numId w:val="0"/>
              </w:numPr>
            </w:pPr>
            <w:r>
              <w:t>24.00 in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6A71E3" w:rsidP="000D54EC">
            <w:pPr>
              <w:pStyle w:val="ActivityNumbers"/>
              <w:numPr>
                <w:ilvl w:val="0"/>
                <w:numId w:val="0"/>
              </w:numPr>
            </w:pPr>
            <w:r>
              <w:t>Computer Screen</w:t>
            </w:r>
          </w:p>
        </w:tc>
        <w:tc>
          <w:tcPr>
            <w:tcW w:w="2518" w:type="dxa"/>
          </w:tcPr>
          <w:p w:rsidR="00C9416F" w:rsidRDefault="006A71E3" w:rsidP="000D54EC">
            <w:pPr>
              <w:pStyle w:val="ActivityNumbers"/>
              <w:numPr>
                <w:ilvl w:val="0"/>
                <w:numId w:val="0"/>
              </w:numPr>
            </w:pPr>
            <w:r>
              <w:t>Length</w:t>
            </w:r>
          </w:p>
        </w:tc>
        <w:tc>
          <w:tcPr>
            <w:tcW w:w="1684" w:type="dxa"/>
          </w:tcPr>
          <w:p w:rsidR="00864639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Decimal</w:t>
            </w:r>
          </w:p>
          <w:p w:rsidR="00C9416F" w:rsidRDefault="006A71E3" w:rsidP="000D54EC">
            <w:pPr>
              <w:pStyle w:val="ActivityNumbers"/>
              <w:numPr>
                <w:ilvl w:val="0"/>
                <w:numId w:val="0"/>
              </w:numPr>
            </w:pPr>
            <w:r>
              <w:t>Inches</w:t>
            </w:r>
          </w:p>
        </w:tc>
        <w:tc>
          <w:tcPr>
            <w:tcW w:w="1684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14.875 in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keyboard</w:t>
            </w:r>
          </w:p>
        </w:tc>
        <w:tc>
          <w:tcPr>
            <w:tcW w:w="2518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length</w:t>
            </w:r>
          </w:p>
        </w:tc>
        <w:tc>
          <w:tcPr>
            <w:tcW w:w="1684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 xml:space="preserve">Decimal </w:t>
            </w:r>
          </w:p>
          <w:p w:rsidR="00864639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inches</w:t>
            </w:r>
          </w:p>
        </w:tc>
        <w:tc>
          <w:tcPr>
            <w:tcW w:w="1684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17.00 in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Space bar</w:t>
            </w:r>
          </w:p>
        </w:tc>
        <w:tc>
          <w:tcPr>
            <w:tcW w:w="2518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Length</w:t>
            </w:r>
          </w:p>
        </w:tc>
        <w:tc>
          <w:tcPr>
            <w:tcW w:w="1684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Decimal</w:t>
            </w:r>
          </w:p>
          <w:p w:rsidR="00864639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inches</w:t>
            </w:r>
          </w:p>
        </w:tc>
        <w:tc>
          <w:tcPr>
            <w:tcW w:w="1684" w:type="dxa"/>
          </w:tcPr>
          <w:p w:rsidR="00C9416F" w:rsidRDefault="00864639" w:rsidP="000D54EC">
            <w:pPr>
              <w:pStyle w:val="ActivityNumbers"/>
              <w:numPr>
                <w:ilvl w:val="0"/>
                <w:numId w:val="0"/>
              </w:numPr>
            </w:pPr>
            <w:r>
              <w:t>4.25 in</w:t>
            </w:r>
          </w:p>
        </w:tc>
      </w:tr>
    </w:tbl>
    <w:p w:rsidR="00967BF1" w:rsidRDefault="00075AEE" w:rsidP="00967BF1">
      <w:pPr>
        <w:pStyle w:val="ActivityNumbers"/>
        <w:numPr>
          <w:ilvl w:val="0"/>
          <w:numId w:val="0"/>
        </w:numPr>
        <w:ind w:left="1080"/>
      </w:pPr>
      <w:r>
        <w:t xml:space="preserve"> </w:t>
      </w:r>
    </w:p>
    <w:p w:rsidR="00E7783B" w:rsidRDefault="00577EEC" w:rsidP="00640FD2">
      <w:pPr>
        <w:pStyle w:val="ActivityNumbers"/>
      </w:pPr>
      <w:r>
        <w:t>In your engineering notebook</w:t>
      </w:r>
      <w:r w:rsidR="00456E1E">
        <w:t>,</w:t>
      </w:r>
      <w:r>
        <w:t xml:space="preserve"> c</w:t>
      </w:r>
      <w:r w:rsidR="00E7783B">
        <w:t xml:space="preserve">reate a full scale isometric view of </w:t>
      </w:r>
      <w:r w:rsidR="00640FD2">
        <w:t>the object</w:t>
      </w:r>
      <w:r w:rsidR="00E7783B">
        <w:t xml:space="preserve"> repre</w:t>
      </w:r>
      <w:r w:rsidR="00640FD2">
        <w:t>sented in the following sketch</w:t>
      </w:r>
      <w:r w:rsidR="00E7783B">
        <w:t xml:space="preserve"> using the dimensions shown. Use a ruler to obtain the correct dimensions on your sketch.</w:t>
      </w:r>
    </w:p>
    <w:p w:rsidR="00437C58" w:rsidRDefault="00437C58" w:rsidP="00437C58">
      <w:pPr>
        <w:pStyle w:val="PictureCentered"/>
      </w:pPr>
      <w:r>
        <w:rPr>
          <w:noProof/>
        </w:rPr>
        <w:drawing>
          <wp:inline distT="0" distB="0" distL="0" distR="0">
            <wp:extent cx="2286000" cy="1798320"/>
            <wp:effectExtent l="0" t="0" r="0" b="0"/>
            <wp:docPr id="2" name="Picture 2" descr="C:\Users\dcalvin\Documents\IED2011\images\0bliqu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calvin\Documents\IED2011\images\0blique4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3B" w:rsidRDefault="00E7783B" w:rsidP="008B76BC">
      <w:pPr>
        <w:rPr>
          <w:b/>
          <w:sz w:val="32"/>
          <w:szCs w:val="32"/>
        </w:rPr>
      </w:pPr>
    </w:p>
    <w:p w:rsidR="008B76BC" w:rsidRDefault="008B76BC" w:rsidP="00DE73F4">
      <w:pPr>
        <w:spacing w:after="20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223281" w:rsidRPr="00132EA2" w:rsidRDefault="00223281" w:rsidP="00223281">
      <w:pPr>
        <w:pStyle w:val="ActivityNumbers"/>
        <w:numPr>
          <w:ilvl w:val="0"/>
          <w:numId w:val="18"/>
        </w:numPr>
        <w:tabs>
          <w:tab w:val="num" w:pos="360"/>
        </w:tabs>
        <w:ind w:left="720"/>
      </w:pPr>
      <w:r>
        <w:t xml:space="preserve">When you look at a drawing, how do you know if you are looking at </w:t>
      </w:r>
      <w:r w:rsidR="00FF626E">
        <w:t xml:space="preserve">U S Customary or SI </w:t>
      </w:r>
      <w:r w:rsidR="00F914BD">
        <w:t>measurements</w:t>
      </w:r>
      <w:r>
        <w:t>? Why is it important for an engineer to know this piece of information?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2F" w:rsidRDefault="00DB6F2F">
      <w:r>
        <w:separator/>
      </w:r>
    </w:p>
    <w:p w:rsidR="00DB6F2F" w:rsidRDefault="00DB6F2F"/>
    <w:p w:rsidR="00DB6F2F" w:rsidRDefault="00DB6F2F"/>
  </w:endnote>
  <w:endnote w:type="continuationSeparator" w:id="0">
    <w:p w:rsidR="00DB6F2F" w:rsidRDefault="00DB6F2F">
      <w:r>
        <w:continuationSeparator/>
      </w:r>
    </w:p>
    <w:p w:rsidR="00DB6F2F" w:rsidRDefault="00DB6F2F"/>
    <w:p w:rsidR="00DB6F2F" w:rsidRDefault="00DB6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08" w:rsidRDefault="00CE4D08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2B6753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1B0C58" w:rsidRPr="001B0C58">
      <w:t>Activity 3.1</w:t>
    </w:r>
    <w:r w:rsidR="00FB317B">
      <w:t>b</w:t>
    </w:r>
    <w:r w:rsidR="001B0C58" w:rsidRPr="001B0C58">
      <w:t xml:space="preserve"> Linear Measurement </w:t>
    </w:r>
    <w:r w:rsidR="00FB317B">
      <w:t xml:space="preserve">with US Customary Units </w:t>
    </w:r>
    <w:r w:rsidR="00E47655" w:rsidRPr="00DA546C">
      <w:t xml:space="preserve">– Page </w:t>
    </w:r>
    <w:r w:rsidR="00AA660D">
      <w:fldChar w:fldCharType="begin"/>
    </w:r>
    <w:r w:rsidR="00E47655" w:rsidRPr="00DA546C">
      <w:instrText xml:space="preserve"> PAGE </w:instrText>
    </w:r>
    <w:r w:rsidR="00AA660D">
      <w:fldChar w:fldCharType="separate"/>
    </w:r>
    <w:r w:rsidR="00FF7335">
      <w:rPr>
        <w:noProof/>
      </w:rPr>
      <w:t>4</w:t>
    </w:r>
    <w:r w:rsidR="00AA66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2F" w:rsidRDefault="00DB6F2F">
      <w:r>
        <w:separator/>
      </w:r>
    </w:p>
    <w:p w:rsidR="00DB6F2F" w:rsidRDefault="00DB6F2F"/>
    <w:p w:rsidR="00DB6F2F" w:rsidRDefault="00DB6F2F"/>
  </w:footnote>
  <w:footnote w:type="continuationSeparator" w:id="0">
    <w:p w:rsidR="00DB6F2F" w:rsidRDefault="00DB6F2F">
      <w:r>
        <w:continuationSeparator/>
      </w:r>
    </w:p>
    <w:p w:rsidR="00DB6F2F" w:rsidRDefault="00DB6F2F"/>
    <w:p w:rsidR="00DB6F2F" w:rsidRDefault="00DB6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B4941DE8"/>
    <w:lvl w:ilvl="0" w:tplc="D5BAE264">
      <w:start w:val="6"/>
      <w:numFmt w:val="decimal"/>
      <w:pStyle w:val="ActivityNumbers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6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23"/>
    </w:lvlOverride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22"/>
    </w:lvlOverride>
  </w:num>
  <w:num w:numId="27">
    <w:abstractNumId w:val="13"/>
    <w:lvlOverride w:ilvl="0">
      <w:startOverride w:val="22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21372"/>
    <w:rsid w:val="000437EC"/>
    <w:rsid w:val="00075AEE"/>
    <w:rsid w:val="000867CC"/>
    <w:rsid w:val="000B2A56"/>
    <w:rsid w:val="000B2C6F"/>
    <w:rsid w:val="000C1FA6"/>
    <w:rsid w:val="000C2C78"/>
    <w:rsid w:val="000D4766"/>
    <w:rsid w:val="000D54EC"/>
    <w:rsid w:val="000F31FC"/>
    <w:rsid w:val="00104049"/>
    <w:rsid w:val="00110A4D"/>
    <w:rsid w:val="00126624"/>
    <w:rsid w:val="00136E12"/>
    <w:rsid w:val="001377CA"/>
    <w:rsid w:val="00146B39"/>
    <w:rsid w:val="00162D66"/>
    <w:rsid w:val="00193944"/>
    <w:rsid w:val="00197A2A"/>
    <w:rsid w:val="001B0C58"/>
    <w:rsid w:val="001C078D"/>
    <w:rsid w:val="001D005D"/>
    <w:rsid w:val="001D009E"/>
    <w:rsid w:val="001E4037"/>
    <w:rsid w:val="00223281"/>
    <w:rsid w:val="00236268"/>
    <w:rsid w:val="0024594D"/>
    <w:rsid w:val="00261CC9"/>
    <w:rsid w:val="0027700C"/>
    <w:rsid w:val="00283583"/>
    <w:rsid w:val="002875F9"/>
    <w:rsid w:val="00292F3A"/>
    <w:rsid w:val="002A466C"/>
    <w:rsid w:val="002B6753"/>
    <w:rsid w:val="002C34B1"/>
    <w:rsid w:val="002E18BC"/>
    <w:rsid w:val="002F7401"/>
    <w:rsid w:val="00303847"/>
    <w:rsid w:val="003055A2"/>
    <w:rsid w:val="00336E59"/>
    <w:rsid w:val="003404FE"/>
    <w:rsid w:val="00385688"/>
    <w:rsid w:val="003A72D0"/>
    <w:rsid w:val="003C5F48"/>
    <w:rsid w:val="003E15FD"/>
    <w:rsid w:val="00403975"/>
    <w:rsid w:val="00411A6A"/>
    <w:rsid w:val="00421DDF"/>
    <w:rsid w:val="00437C58"/>
    <w:rsid w:val="004461BF"/>
    <w:rsid w:val="00456E1E"/>
    <w:rsid w:val="00461BF4"/>
    <w:rsid w:val="004A0E83"/>
    <w:rsid w:val="004B7C09"/>
    <w:rsid w:val="004F6699"/>
    <w:rsid w:val="00524A9E"/>
    <w:rsid w:val="00577EEC"/>
    <w:rsid w:val="005B06F5"/>
    <w:rsid w:val="005E71A4"/>
    <w:rsid w:val="005F4A07"/>
    <w:rsid w:val="00610142"/>
    <w:rsid w:val="00610D64"/>
    <w:rsid w:val="0061717D"/>
    <w:rsid w:val="0062074F"/>
    <w:rsid w:val="006242C4"/>
    <w:rsid w:val="00626257"/>
    <w:rsid w:val="00640FD2"/>
    <w:rsid w:val="00666EFE"/>
    <w:rsid w:val="00691BDE"/>
    <w:rsid w:val="006A4588"/>
    <w:rsid w:val="006A71E3"/>
    <w:rsid w:val="006B26BB"/>
    <w:rsid w:val="006B32DF"/>
    <w:rsid w:val="006C72B0"/>
    <w:rsid w:val="006E1791"/>
    <w:rsid w:val="006E4B44"/>
    <w:rsid w:val="006F0288"/>
    <w:rsid w:val="006F7A31"/>
    <w:rsid w:val="00702C53"/>
    <w:rsid w:val="00713AA4"/>
    <w:rsid w:val="00741B03"/>
    <w:rsid w:val="00743E3D"/>
    <w:rsid w:val="00747226"/>
    <w:rsid w:val="00765FEC"/>
    <w:rsid w:val="00771119"/>
    <w:rsid w:val="00776714"/>
    <w:rsid w:val="0078083F"/>
    <w:rsid w:val="007C49EA"/>
    <w:rsid w:val="007C7EFC"/>
    <w:rsid w:val="007D501C"/>
    <w:rsid w:val="00836575"/>
    <w:rsid w:val="00860DAB"/>
    <w:rsid w:val="00864639"/>
    <w:rsid w:val="00882BEC"/>
    <w:rsid w:val="008A0941"/>
    <w:rsid w:val="008A1AE9"/>
    <w:rsid w:val="008B76BC"/>
    <w:rsid w:val="009620B5"/>
    <w:rsid w:val="00967BF1"/>
    <w:rsid w:val="00985245"/>
    <w:rsid w:val="009C18E6"/>
    <w:rsid w:val="009D5166"/>
    <w:rsid w:val="009D5AFC"/>
    <w:rsid w:val="00A052DC"/>
    <w:rsid w:val="00A11141"/>
    <w:rsid w:val="00A12D4A"/>
    <w:rsid w:val="00A3170C"/>
    <w:rsid w:val="00A53AF4"/>
    <w:rsid w:val="00AA1811"/>
    <w:rsid w:val="00AA660D"/>
    <w:rsid w:val="00AE3B4E"/>
    <w:rsid w:val="00AE525D"/>
    <w:rsid w:val="00AF3949"/>
    <w:rsid w:val="00B865DB"/>
    <w:rsid w:val="00B903B3"/>
    <w:rsid w:val="00C02FAA"/>
    <w:rsid w:val="00C55891"/>
    <w:rsid w:val="00C62238"/>
    <w:rsid w:val="00C80EFD"/>
    <w:rsid w:val="00C9416F"/>
    <w:rsid w:val="00CA3DBE"/>
    <w:rsid w:val="00CB2B3A"/>
    <w:rsid w:val="00CE4D08"/>
    <w:rsid w:val="00CF52DB"/>
    <w:rsid w:val="00D069C6"/>
    <w:rsid w:val="00D111EB"/>
    <w:rsid w:val="00D70626"/>
    <w:rsid w:val="00D85E7F"/>
    <w:rsid w:val="00DB5B17"/>
    <w:rsid w:val="00DB6F2F"/>
    <w:rsid w:val="00DC3F03"/>
    <w:rsid w:val="00DD2389"/>
    <w:rsid w:val="00DD5A59"/>
    <w:rsid w:val="00DE73F4"/>
    <w:rsid w:val="00DF51CA"/>
    <w:rsid w:val="00E15F5C"/>
    <w:rsid w:val="00E34D0E"/>
    <w:rsid w:val="00E43D3F"/>
    <w:rsid w:val="00E47655"/>
    <w:rsid w:val="00E608E4"/>
    <w:rsid w:val="00E7783B"/>
    <w:rsid w:val="00E874A9"/>
    <w:rsid w:val="00EA5778"/>
    <w:rsid w:val="00EE36A9"/>
    <w:rsid w:val="00F206AC"/>
    <w:rsid w:val="00F358FF"/>
    <w:rsid w:val="00F41793"/>
    <w:rsid w:val="00F47A72"/>
    <w:rsid w:val="00F914BD"/>
    <w:rsid w:val="00F97CD6"/>
    <w:rsid w:val="00FB317B"/>
    <w:rsid w:val="00FF626E"/>
    <w:rsid w:val="00FF7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3.1b Linear Measurement with US Customary Units</vt:lpstr>
    </vt:vector>
  </TitlesOfParts>
  <Company>Project Lead The Way, Inc.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3.1b Linear Measurement with US Customary Units</dc:title>
  <dc:subject>IED – Lesson X.Y - Lesson Title</dc:subject>
  <dc:creator>IED Curriculum Team</dc:creator>
  <cp:lastModifiedBy>Eric Teague</cp:lastModifiedBy>
  <cp:revision>2</cp:revision>
  <cp:lastPrinted>2012-04-30T16:27:00Z</cp:lastPrinted>
  <dcterms:created xsi:type="dcterms:W3CDTF">2013-09-05T16:44:00Z</dcterms:created>
  <dcterms:modified xsi:type="dcterms:W3CDTF">2013-09-05T16:44:00Z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