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ABC" w:rsidRDefault="00ED6C54" w:rsidP="009B089C">
      <w:pPr>
        <w:pStyle w:val="Picture"/>
        <w:jc w:val="center"/>
      </w:pPr>
      <w:r>
        <w:rPr>
          <w:noProof/>
        </w:rPr>
        <w:drawing>
          <wp:inline distT="0" distB="0" distL="0" distR="0">
            <wp:extent cx="1885950" cy="638175"/>
            <wp:effectExtent l="0" t="0" r="0" b="9525"/>
            <wp:docPr id="1" name="Picture 1"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M_L_4CP"/>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85950" cy="638175"/>
                    </a:xfrm>
                    <a:prstGeom prst="rect">
                      <a:avLst/>
                    </a:prstGeom>
                    <a:noFill/>
                    <a:ln>
                      <a:noFill/>
                    </a:ln>
                  </pic:spPr>
                </pic:pic>
              </a:graphicData>
            </a:graphic>
          </wp:inline>
        </w:drawing>
      </w:r>
    </w:p>
    <w:p w:rsidR="00C27ABC" w:rsidRPr="00F95E0A" w:rsidRDefault="00C27ABC" w:rsidP="00C27ABC">
      <w:pPr>
        <w:pStyle w:val="Picture"/>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C27ABC" w:rsidRPr="005175F5" w:rsidTr="0075230B">
        <w:trPr>
          <w:trHeight w:hRule="exact" w:val="730"/>
        </w:trPr>
        <w:tc>
          <w:tcPr>
            <w:tcW w:w="9576" w:type="dxa"/>
            <w:tcBorders>
              <w:top w:val="single" w:sz="4" w:space="0" w:color="808080"/>
              <w:left w:val="nil"/>
              <w:bottom w:val="single" w:sz="4" w:space="0" w:color="808080"/>
              <w:right w:val="nil"/>
            </w:tcBorders>
          </w:tcPr>
          <w:p w:rsidR="00C27ABC" w:rsidRPr="005175F5" w:rsidRDefault="00C27ABC" w:rsidP="001E2593">
            <w:pPr>
              <w:tabs>
                <w:tab w:val="left" w:pos="2880"/>
              </w:tabs>
              <w:spacing w:before="100"/>
              <w:rPr>
                <w:b/>
                <w:color w:val="002B52"/>
                <w:sz w:val="48"/>
                <w:szCs w:val="48"/>
              </w:rPr>
            </w:pPr>
            <w:r>
              <w:rPr>
                <w:b/>
                <w:color w:val="002B52"/>
                <w:sz w:val="48"/>
                <w:szCs w:val="48"/>
              </w:rPr>
              <w:t xml:space="preserve">Activity </w:t>
            </w:r>
            <w:r w:rsidR="00450486">
              <w:rPr>
                <w:b/>
                <w:color w:val="002B52"/>
                <w:sz w:val="48"/>
                <w:szCs w:val="48"/>
              </w:rPr>
              <w:t>1</w:t>
            </w:r>
            <w:r>
              <w:rPr>
                <w:b/>
                <w:color w:val="002B52"/>
                <w:sz w:val="48"/>
                <w:szCs w:val="48"/>
              </w:rPr>
              <w:t>.</w:t>
            </w:r>
            <w:r w:rsidR="001E2593">
              <w:rPr>
                <w:b/>
                <w:color w:val="002B52"/>
                <w:sz w:val="48"/>
                <w:szCs w:val="48"/>
              </w:rPr>
              <w:t>5</w:t>
            </w:r>
            <w:r w:rsidRPr="00BC1EC2">
              <w:rPr>
                <w:b/>
                <w:i/>
                <w:color w:val="002B52"/>
                <w:sz w:val="48"/>
                <w:szCs w:val="48"/>
              </w:rPr>
              <w:t>The Deep Dive</w:t>
            </w:r>
          </w:p>
        </w:tc>
      </w:tr>
    </w:tbl>
    <w:p w:rsidR="00845040" w:rsidRPr="00C27ABC" w:rsidRDefault="00845040" w:rsidP="007B6618">
      <w:pPr>
        <w:rPr>
          <w:sz w:val="16"/>
          <w:szCs w:val="16"/>
        </w:rPr>
      </w:pPr>
    </w:p>
    <w:p w:rsidR="00EF7A6B" w:rsidRDefault="00EF7A6B" w:rsidP="00EF7A6B">
      <w:pPr>
        <w:pStyle w:val="ActivitySection"/>
      </w:pPr>
      <w:r>
        <w:t>Introduction</w:t>
      </w:r>
    </w:p>
    <w:p w:rsidR="008D46FC" w:rsidRDefault="00C81A67" w:rsidP="007B6618">
      <w:pPr>
        <w:pStyle w:val="ActivityBody"/>
      </w:pPr>
      <w:r>
        <w:t>How do professional design companies work through a design process?</w:t>
      </w:r>
      <w:r w:rsidR="008D46FC">
        <w:t xml:space="preserve"> The video you are about to see chronicles the efforts of a world-renowned design firm, as they apply their process to the redesign of a com</w:t>
      </w:r>
      <w:r w:rsidR="00E25168">
        <w:t>mon, everyday product.</w:t>
      </w:r>
    </w:p>
    <w:p w:rsidR="008D46FC" w:rsidRPr="008D46FC" w:rsidRDefault="008D46FC" w:rsidP="008D46FC"/>
    <w:p w:rsidR="00C46B5E" w:rsidRDefault="00845040" w:rsidP="007B6618">
      <w:pPr>
        <w:pStyle w:val="ActivityBody"/>
      </w:pPr>
      <w:r>
        <w:t xml:space="preserve">One of the best-documented examples of the design process in action took place in </w:t>
      </w:r>
      <w:smartTag w:uri="urn:schemas-microsoft-com:office:smarttags" w:element="place">
        <w:smartTag w:uri="urn:schemas-microsoft-com:office:smarttags" w:element="City">
          <w:r>
            <w:t>Palo Alto</w:t>
          </w:r>
        </w:smartTag>
        <w:r>
          <w:t xml:space="preserve">, </w:t>
        </w:r>
        <w:smartTag w:uri="urn:schemas-microsoft-com:office:smarttags" w:element="State">
          <w:r>
            <w:t>California</w:t>
          </w:r>
        </w:smartTag>
      </w:smartTag>
      <w:r w:rsidR="003A2536">
        <w:t>,</w:t>
      </w:r>
      <w:r w:rsidR="00C81A67">
        <w:t xml:space="preserve"> at an industrial design firm </w:t>
      </w:r>
      <w:r>
        <w:t xml:space="preserve">called IDEO. ABC News gave IDEO the challenge of redesigning the old and familiar shopping cart in just </w:t>
      </w:r>
      <w:r w:rsidR="003A2536">
        <w:t>five</w:t>
      </w:r>
      <w:r>
        <w:t xml:space="preserve"> days. </w:t>
      </w:r>
      <w:r w:rsidRPr="003A2536">
        <w:rPr>
          <w:i/>
        </w:rPr>
        <w:t>Nightline</w:t>
      </w:r>
      <w:r>
        <w:t xml:space="preserve"> chronicled the experience and aired the program on February 9, 1999</w:t>
      </w:r>
      <w:r w:rsidR="00C81A67">
        <w:t>.</w:t>
      </w:r>
    </w:p>
    <w:p w:rsidR="00C46B5E" w:rsidRPr="002F54E1" w:rsidRDefault="00C46B5E" w:rsidP="002F54E1"/>
    <w:p w:rsidR="00C06897" w:rsidRDefault="00C81A67" w:rsidP="00C06897">
      <w:pPr>
        <w:pStyle w:val="ActivityBody"/>
      </w:pPr>
      <w:r>
        <w:t xml:space="preserve">This short documentary reinforces the idea that </w:t>
      </w:r>
      <w:r w:rsidR="00C46B5E">
        <w:t xml:space="preserve">fantastic solutions can be produced under very difficult constraints when the designers have </w:t>
      </w:r>
      <w:r>
        <w:t xml:space="preserve">a commitment to </w:t>
      </w:r>
      <w:r w:rsidR="00C46B5E">
        <w:t>the</w:t>
      </w:r>
      <w:r>
        <w:t xml:space="preserve"> problem, a firm understanding of </w:t>
      </w:r>
      <w:r w:rsidR="00C46B5E">
        <w:t>a</w:t>
      </w:r>
      <w:r>
        <w:t xml:space="preserve"> design process, and a willingness to </w:t>
      </w:r>
      <w:r w:rsidR="00C46B5E">
        <w:t>operate as</w:t>
      </w:r>
      <w:r>
        <w:t xml:space="preserve"> a team.</w:t>
      </w:r>
    </w:p>
    <w:p w:rsidR="003C119D" w:rsidRDefault="003C119D" w:rsidP="00C06897">
      <w:pPr>
        <w:pStyle w:val="ActivityBody"/>
      </w:pPr>
    </w:p>
    <w:p w:rsidR="003C119D" w:rsidRDefault="003C119D" w:rsidP="00C06897">
      <w:pPr>
        <w:pStyle w:val="ActivityBody"/>
      </w:pPr>
      <w:r>
        <w:t xml:space="preserve">In this activity you will watch the Deep Dive documentary and record information related to the design process used in the redesign of a shopping cart. </w:t>
      </w:r>
    </w:p>
    <w:p w:rsidR="006E7C2B" w:rsidRDefault="006E7C2B" w:rsidP="00C06897">
      <w:pPr>
        <w:pStyle w:val="ActivityBody"/>
      </w:pPr>
    </w:p>
    <w:p w:rsidR="003C119D" w:rsidRDefault="00BE6532" w:rsidP="006E7C2B">
      <w:pPr>
        <w:pStyle w:val="PictureCentered"/>
      </w:pPr>
      <w:r>
        <w:rPr>
          <w:noProof/>
        </w:rPr>
        <w:lastRenderedPageBreak/>
        <w:drawing>
          <wp:inline distT="0" distB="0" distL="0" distR="0">
            <wp:extent cx="3162010" cy="3878580"/>
            <wp:effectExtent l="0" t="0" r="63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162010" cy="3878580"/>
                    </a:xfrm>
                    <a:prstGeom prst="rect">
                      <a:avLst/>
                    </a:prstGeom>
                  </pic:spPr>
                </pic:pic>
              </a:graphicData>
            </a:graphic>
          </wp:inline>
        </w:drawing>
      </w:r>
    </w:p>
    <w:p w:rsidR="003C119D" w:rsidRDefault="003C119D" w:rsidP="00C06897">
      <w:pPr>
        <w:pStyle w:val="ActivityBody"/>
      </w:pPr>
    </w:p>
    <w:p w:rsidR="00845040" w:rsidRDefault="00845040">
      <w:pPr>
        <w:pStyle w:val="ActivitySection"/>
      </w:pPr>
      <w:r>
        <w:t>Equipment</w:t>
      </w:r>
    </w:p>
    <w:p w:rsidR="00845040" w:rsidRPr="008D46FC" w:rsidRDefault="00845040" w:rsidP="002F54E1">
      <w:pPr>
        <w:pStyle w:val="Activitybullet"/>
      </w:pPr>
      <w:r w:rsidRPr="008D46FC">
        <w:t>VCR</w:t>
      </w:r>
      <w:r w:rsidR="008D46FC" w:rsidRPr="008D46FC">
        <w:t xml:space="preserve"> or </w:t>
      </w:r>
      <w:r w:rsidRPr="008D46FC">
        <w:t>DVD player</w:t>
      </w:r>
    </w:p>
    <w:p w:rsidR="00845040" w:rsidRPr="008D46FC" w:rsidRDefault="006F2EE3" w:rsidP="002F54E1">
      <w:pPr>
        <w:pStyle w:val="Activitybullet"/>
      </w:pPr>
      <w:r>
        <w:t>Television</w:t>
      </w:r>
    </w:p>
    <w:p w:rsidR="002F54E1" w:rsidRDefault="006F2EE3" w:rsidP="002F54E1">
      <w:pPr>
        <w:pStyle w:val="Activitybullet"/>
      </w:pPr>
      <w:r w:rsidRPr="006F2EE3">
        <w:rPr>
          <w:rStyle w:val="Italic"/>
        </w:rPr>
        <w:t>The Deep Dive</w:t>
      </w:r>
      <w:r>
        <w:t xml:space="preserve"> DVD</w:t>
      </w:r>
    </w:p>
    <w:p w:rsidR="002F54E1" w:rsidRDefault="002F54E1" w:rsidP="002F54E1"/>
    <w:p w:rsidR="00845040" w:rsidRDefault="00845040" w:rsidP="002F54E1">
      <w:pPr>
        <w:pStyle w:val="ActivitySection"/>
      </w:pPr>
      <w:r>
        <w:t>Procedure</w:t>
      </w:r>
    </w:p>
    <w:p w:rsidR="00C81A67" w:rsidRDefault="00C81A67" w:rsidP="00C81A67">
      <w:pPr>
        <w:pStyle w:val="ActivityBody"/>
        <w:rPr>
          <w:rFonts w:cs="Times New Roman"/>
        </w:rPr>
      </w:pPr>
      <w:r>
        <w:t>In this activity you will w</w:t>
      </w:r>
      <w:r w:rsidR="008D46FC">
        <w:t>atch</w:t>
      </w:r>
      <w:r>
        <w:t xml:space="preserve"> a group of professionals work to solve a design problem in just five days. </w:t>
      </w:r>
      <w:r w:rsidR="00845040" w:rsidRPr="00860454">
        <w:t xml:space="preserve">Answer </w:t>
      </w:r>
      <w:r>
        <w:t xml:space="preserve">the following </w:t>
      </w:r>
      <w:r w:rsidR="00845040" w:rsidRPr="00860454">
        <w:t xml:space="preserve">questions as you watch </w:t>
      </w:r>
      <w:r w:rsidR="00845040" w:rsidRPr="008D46FC">
        <w:rPr>
          <w:rStyle w:val="ActivityBodyItalicChar"/>
        </w:rPr>
        <w:t xml:space="preserve">The Deep </w:t>
      </w:r>
      <w:proofErr w:type="spellStart"/>
      <w:r w:rsidR="00845040" w:rsidRPr="008D46FC">
        <w:rPr>
          <w:rStyle w:val="ActivityBodyItalicChar"/>
        </w:rPr>
        <w:t>Dive</w:t>
      </w:r>
      <w:r w:rsidR="008658A3" w:rsidRPr="00860454">
        <w:t>.</w:t>
      </w:r>
      <w:r>
        <w:rPr>
          <w:rFonts w:cs="Times New Roman"/>
        </w:rPr>
        <w:t>A</w:t>
      </w:r>
      <w:proofErr w:type="spellEnd"/>
      <w:r>
        <w:rPr>
          <w:rFonts w:cs="Times New Roman"/>
        </w:rPr>
        <w:t xml:space="preserve"> class discussion will take place following the broadcast.</w:t>
      </w:r>
    </w:p>
    <w:p w:rsidR="00845040" w:rsidRPr="008D46FC" w:rsidRDefault="00845040" w:rsidP="008D46FC"/>
    <w:p w:rsidR="00845040" w:rsidRDefault="00845040" w:rsidP="008658A3">
      <w:pPr>
        <w:pStyle w:val="ActivityNumbers"/>
      </w:pPr>
      <w:r>
        <w:t>“From the buildings in which we live and work, to the cars we drive</w:t>
      </w:r>
      <w:r w:rsidR="00860454">
        <w:t>,</w:t>
      </w:r>
      <w:r>
        <w:t xml:space="preserve"> or the knives and forks with which we eat, everything we use was designed to create some sort of marriage between _______</w:t>
      </w:r>
      <w:r w:rsidR="009B089C">
        <w:rPr>
          <w:b/>
        </w:rPr>
        <w:t>form</w:t>
      </w:r>
      <w:r>
        <w:t>_______</w:t>
      </w:r>
      <w:r w:rsidR="00860454">
        <w:t>_</w:t>
      </w:r>
      <w:r>
        <w:t>__ and ______</w:t>
      </w:r>
      <w:r w:rsidR="009B089C">
        <w:rPr>
          <w:b/>
        </w:rPr>
        <w:t>functions</w:t>
      </w:r>
      <w:r>
        <w:t>___________.”</w:t>
      </w:r>
    </w:p>
    <w:p w:rsidR="00860454" w:rsidRPr="008D46FC" w:rsidRDefault="00860454" w:rsidP="008D46FC"/>
    <w:p w:rsidR="00860454" w:rsidRDefault="00860454" w:rsidP="00860454">
      <w:pPr>
        <w:pStyle w:val="ActivityNumbers"/>
      </w:pPr>
      <w:r>
        <w:t>The folks at IDEO state that</w:t>
      </w:r>
      <w:r w:rsidR="009B089C">
        <w:t xml:space="preserve"> </w:t>
      </w:r>
      <w:r>
        <w:t>they are not experts in</w:t>
      </w:r>
      <w:r w:rsidR="00845040" w:rsidRPr="007B6618">
        <w:t xml:space="preserve"> any given area. But they do claim to be experts on the _______</w:t>
      </w:r>
      <w:r w:rsidR="009B089C">
        <w:rPr>
          <w:b/>
        </w:rPr>
        <w:t>design</w:t>
      </w:r>
      <w:r w:rsidR="00845040" w:rsidRPr="007B6618">
        <w:t>_____________, which they apply to the innovation of consumer products.</w:t>
      </w:r>
    </w:p>
    <w:p w:rsidR="00860454" w:rsidRPr="008D46FC" w:rsidRDefault="00860454" w:rsidP="008D46FC"/>
    <w:p w:rsidR="00845040" w:rsidRDefault="00845040" w:rsidP="007B6618">
      <w:pPr>
        <w:pStyle w:val="ActivityNumbers"/>
      </w:pPr>
      <w:r>
        <w:t>After the team of designers is brought to</w:t>
      </w:r>
      <w:r w:rsidR="00860454">
        <w:t xml:space="preserve">gether, </w:t>
      </w:r>
      <w:r w:rsidR="00E16D2F">
        <w:t xml:space="preserve">introduced to </w:t>
      </w:r>
      <w:r w:rsidR="00860454">
        <w:t xml:space="preserve">the </w:t>
      </w:r>
      <w:proofErr w:type="gramStart"/>
      <w:r w:rsidR="00860454">
        <w:t>problem,</w:t>
      </w:r>
      <w:proofErr w:type="gramEnd"/>
      <w:r>
        <w:t xml:space="preserve"> and </w:t>
      </w:r>
      <w:r w:rsidR="00860454">
        <w:t>informed they</w:t>
      </w:r>
      <w:r>
        <w:t xml:space="preserve"> have </w:t>
      </w:r>
      <w:r w:rsidR="003A2536">
        <w:t>five</w:t>
      </w:r>
      <w:r>
        <w:t xml:space="preserve"> days to </w:t>
      </w:r>
      <w:r w:rsidR="00860454">
        <w:t>“</w:t>
      </w:r>
      <w:r>
        <w:t>pull it off</w:t>
      </w:r>
      <w:r w:rsidR="003A2536">
        <w:t>,”</w:t>
      </w:r>
      <w:r>
        <w:t xml:space="preserve"> what phase of the design process</w:t>
      </w:r>
      <w:r w:rsidR="00E25168">
        <w:t xml:space="preserve"> do they immediately engage in?</w:t>
      </w:r>
      <w:r w:rsidR="009B089C">
        <w:t xml:space="preserve"> </w:t>
      </w:r>
      <w:r w:rsidR="009B089C">
        <w:rPr>
          <w:b/>
        </w:rPr>
        <w:t xml:space="preserve">research </w:t>
      </w:r>
    </w:p>
    <w:p w:rsidR="00845040" w:rsidRDefault="00845040" w:rsidP="008D46FC"/>
    <w:p w:rsidR="003F0C6F" w:rsidRPr="008D46FC" w:rsidRDefault="003F0C6F" w:rsidP="008D46FC"/>
    <w:p w:rsidR="00845040" w:rsidRPr="008D46FC" w:rsidRDefault="00845040" w:rsidP="008D46FC"/>
    <w:p w:rsidR="00845040" w:rsidRDefault="00845040" w:rsidP="003F0C6F">
      <w:pPr>
        <w:pStyle w:val="ActivityNumbers"/>
      </w:pPr>
      <w:r w:rsidRPr="008D46FC">
        <w:t>Give two examples of what the team members did during this phase.</w:t>
      </w:r>
    </w:p>
    <w:p w:rsidR="00845040" w:rsidRDefault="009B089C" w:rsidP="009B089C">
      <w:pPr>
        <w:pStyle w:val="ActivityNumbers"/>
        <w:numPr>
          <w:ilvl w:val="1"/>
          <w:numId w:val="37"/>
        </w:numPr>
      </w:pPr>
      <w:r w:rsidRPr="009B089C">
        <w:rPr>
          <w:b/>
        </w:rPr>
        <w:t xml:space="preserve">Went into groups and got ideas. </w:t>
      </w:r>
    </w:p>
    <w:p w:rsidR="009B089C" w:rsidRPr="009B089C" w:rsidRDefault="009B089C" w:rsidP="009B089C">
      <w:pPr>
        <w:pStyle w:val="ActivityNumbers"/>
        <w:numPr>
          <w:ilvl w:val="1"/>
          <w:numId w:val="37"/>
        </w:numPr>
      </w:pPr>
      <w:r>
        <w:rPr>
          <w:b/>
        </w:rPr>
        <w:t>Researched the goods and bads about the carts.</w:t>
      </w:r>
    </w:p>
    <w:p w:rsidR="00845040" w:rsidRDefault="00845040" w:rsidP="00860454">
      <w:pPr>
        <w:pStyle w:val="ActivityNumbers"/>
      </w:pPr>
      <w:r>
        <w:t xml:space="preserve">List five </w:t>
      </w:r>
      <w:r w:rsidRPr="002F54E1">
        <w:rPr>
          <w:rStyle w:val="ActivityBodyItalicChar"/>
        </w:rPr>
        <w:t>rules-of-thumb</w:t>
      </w:r>
      <w:r>
        <w:t xml:space="preserve"> that IDEO employees follow when they share ideas during the brainstorming phase:</w:t>
      </w:r>
    </w:p>
    <w:p w:rsidR="006F715D" w:rsidRPr="009B089C" w:rsidRDefault="009B089C" w:rsidP="006F715D">
      <w:pPr>
        <w:pStyle w:val="ActivityNumbers"/>
        <w:numPr>
          <w:ilvl w:val="1"/>
          <w:numId w:val="37"/>
        </w:numPr>
      </w:pPr>
      <w:r>
        <w:rPr>
          <w:b/>
        </w:rPr>
        <w:t>One conversation at a time.</w:t>
      </w:r>
    </w:p>
    <w:p w:rsidR="009B089C" w:rsidRPr="009B089C" w:rsidRDefault="009B089C" w:rsidP="006F715D">
      <w:pPr>
        <w:pStyle w:val="ActivityNumbers"/>
        <w:numPr>
          <w:ilvl w:val="1"/>
          <w:numId w:val="37"/>
        </w:numPr>
      </w:pPr>
      <w:r>
        <w:rPr>
          <w:b/>
        </w:rPr>
        <w:t>Stay focused on topic.</w:t>
      </w:r>
    </w:p>
    <w:p w:rsidR="009B089C" w:rsidRPr="009B089C" w:rsidRDefault="009B089C" w:rsidP="006F715D">
      <w:pPr>
        <w:pStyle w:val="ActivityNumbers"/>
        <w:numPr>
          <w:ilvl w:val="1"/>
          <w:numId w:val="37"/>
        </w:numPr>
      </w:pPr>
      <w:r>
        <w:rPr>
          <w:b/>
        </w:rPr>
        <w:t>Encourage wild ideas.</w:t>
      </w:r>
    </w:p>
    <w:p w:rsidR="009B089C" w:rsidRPr="009B089C" w:rsidRDefault="009B089C" w:rsidP="006F715D">
      <w:pPr>
        <w:pStyle w:val="ActivityNumbers"/>
        <w:numPr>
          <w:ilvl w:val="1"/>
          <w:numId w:val="37"/>
        </w:numPr>
      </w:pPr>
      <w:r>
        <w:rPr>
          <w:b/>
        </w:rPr>
        <w:t>Don’t worry about failing.</w:t>
      </w:r>
    </w:p>
    <w:p w:rsidR="009B089C" w:rsidRPr="008D46FC" w:rsidRDefault="009B089C" w:rsidP="006F715D">
      <w:pPr>
        <w:pStyle w:val="ActivityNumbers"/>
        <w:numPr>
          <w:ilvl w:val="1"/>
          <w:numId w:val="37"/>
        </w:numPr>
      </w:pPr>
      <w:r>
        <w:rPr>
          <w:b/>
        </w:rPr>
        <w:t>Give ideas.</w:t>
      </w:r>
    </w:p>
    <w:p w:rsidR="00845040" w:rsidRDefault="00845040" w:rsidP="003F0C6F">
      <w:pPr>
        <w:rPr>
          <w:rFonts w:cs="Arial"/>
        </w:rPr>
      </w:pPr>
    </w:p>
    <w:p w:rsidR="00845040" w:rsidRDefault="00845040" w:rsidP="007B6618">
      <w:pPr>
        <w:pStyle w:val="ActivityNumbers"/>
      </w:pPr>
      <w:r>
        <w:t>Why should wild (and sometimes crazy) ideas be entertained during the brainstorming phase?</w:t>
      </w:r>
    </w:p>
    <w:p w:rsidR="003F0C6F" w:rsidRPr="009B089C" w:rsidRDefault="009B089C" w:rsidP="003F0C6F">
      <w:pPr>
        <w:rPr>
          <w:b/>
        </w:rPr>
      </w:pPr>
      <w:r>
        <w:rPr>
          <w:b/>
        </w:rPr>
        <w:t>Crazy ideas are good and you can work with them and build off of them.</w:t>
      </w:r>
    </w:p>
    <w:p w:rsidR="003F0C6F" w:rsidRDefault="003F0C6F" w:rsidP="003F0C6F"/>
    <w:p w:rsidR="003F0C6F" w:rsidRDefault="003F0C6F" w:rsidP="003F0C6F"/>
    <w:p w:rsidR="00845040" w:rsidRPr="008D46FC" w:rsidRDefault="00845040" w:rsidP="003F0C6F"/>
    <w:p w:rsidR="00845040" w:rsidRDefault="00845040" w:rsidP="007B6618">
      <w:pPr>
        <w:pStyle w:val="ActivityNumbers"/>
      </w:pPr>
      <w:r>
        <w:t>After the brainstorming phase was over, the team narrowed down the hundreds of ideas by ____</w:t>
      </w:r>
      <w:r w:rsidR="009B089C">
        <w:rPr>
          <w:b/>
        </w:rPr>
        <w:t>looking</w:t>
      </w:r>
      <w:r>
        <w:t>_________ for those ideas that were not only “cool” but also ____</w:t>
      </w:r>
      <w:r w:rsidR="009B089C">
        <w:rPr>
          <w:b/>
        </w:rPr>
        <w:t>practical</w:t>
      </w:r>
      <w:r>
        <w:t xml:space="preserve">_____________ in a short period of time. </w:t>
      </w:r>
      <w:r w:rsidR="0011247A">
        <w:t>Which phase of the design process includes brainstorming and narrowing ideas</w:t>
      </w:r>
      <w:r>
        <w:t>?</w:t>
      </w:r>
    </w:p>
    <w:p w:rsidR="00845040" w:rsidRPr="003F0C6F" w:rsidRDefault="00845040" w:rsidP="003F0C6F"/>
    <w:p w:rsidR="00845040" w:rsidRPr="008D46FC" w:rsidRDefault="00845040" w:rsidP="003F0C6F"/>
    <w:p w:rsidR="00845040" w:rsidRDefault="00845040" w:rsidP="007B6618">
      <w:pPr>
        <w:pStyle w:val="ActivityNumbers"/>
      </w:pPr>
      <w:r>
        <w:t>IDEO believes that the ideas and efforts of a ___</w:t>
      </w:r>
      <w:r w:rsidR="009B089C" w:rsidRPr="009B089C">
        <w:rPr>
          <w:b/>
        </w:rPr>
        <w:t>team</w:t>
      </w:r>
      <w:r>
        <w:t xml:space="preserve">___________ will always be more successful </w:t>
      </w:r>
      <w:r w:rsidR="00860454">
        <w:t xml:space="preserve">than </w:t>
      </w:r>
      <w:r>
        <w:t xml:space="preserve">the planning of </w:t>
      </w:r>
      <w:r w:rsidR="00860454">
        <w:t>a</w:t>
      </w:r>
      <w:r>
        <w:t xml:space="preserve"> lone genius.</w:t>
      </w:r>
    </w:p>
    <w:p w:rsidR="003F0C6F" w:rsidRPr="003F0C6F" w:rsidRDefault="003F0C6F" w:rsidP="003F0C6F"/>
    <w:p w:rsidR="00845040" w:rsidRDefault="00845040" w:rsidP="007B6618">
      <w:pPr>
        <w:pStyle w:val="ActivityNumbers"/>
      </w:pPr>
      <w:r>
        <w:t xml:space="preserve">Once the ideas were narrowed down and divided into categories, the group was split into four smaller teams. </w:t>
      </w:r>
      <w:r w:rsidR="0011247A">
        <w:t>For which</w:t>
      </w:r>
      <w:r>
        <w:t xml:space="preserve"> phase(s) of the design process was each o</w:t>
      </w:r>
      <w:r w:rsidR="00E25168">
        <w:t>f these groups responsible?</w:t>
      </w:r>
      <w:r w:rsidR="009B089C">
        <w:tab/>
      </w:r>
      <w:r w:rsidR="009B089C">
        <w:rPr>
          <w:b/>
        </w:rPr>
        <w:t>They all gave ideas and they used all of them to make the final product.</w:t>
      </w:r>
    </w:p>
    <w:p w:rsidR="003A2536" w:rsidRPr="002F54E1" w:rsidRDefault="003A2536" w:rsidP="002F54E1"/>
    <w:p w:rsidR="00845040" w:rsidRDefault="00845040" w:rsidP="007B6618">
      <w:pPr>
        <w:pStyle w:val="ActivityNumbers"/>
      </w:pPr>
      <w:r w:rsidRPr="007B6618">
        <w:t>The leaders at IDEO believe that ______</w:t>
      </w:r>
      <w:r w:rsidR="009B089C">
        <w:rPr>
          <w:b/>
        </w:rPr>
        <w:t>fun</w:t>
      </w:r>
      <w:r w:rsidRPr="007B6618">
        <w:t>__________ behavior and a ____</w:t>
      </w:r>
      <w:r w:rsidR="009B089C">
        <w:rPr>
          <w:b/>
        </w:rPr>
        <w:t>fun</w:t>
      </w:r>
      <w:r w:rsidRPr="007B6618">
        <w:t>____</w:t>
      </w:r>
      <w:r w:rsidR="00860454">
        <w:t>____</w:t>
      </w:r>
      <w:r w:rsidRPr="007B6618">
        <w:t>__ environment are two important reasons why their employees are able to think quickly and creatively to produce innovative results.</w:t>
      </w:r>
    </w:p>
    <w:p w:rsidR="00845040" w:rsidRPr="008D46FC" w:rsidRDefault="00845040" w:rsidP="008D46FC"/>
    <w:p w:rsidR="00845040" w:rsidRDefault="00845040" w:rsidP="007B6618">
      <w:pPr>
        <w:pStyle w:val="ActivityNumbers"/>
      </w:pPr>
      <w:r>
        <w:t>Sometimes, people come up with great solutions that work by trying their ideas first and asking for _____</w:t>
      </w:r>
      <w:r w:rsidR="009B089C" w:rsidRPr="009B089C">
        <w:rPr>
          <w:b/>
        </w:rPr>
        <w:t>forgiveness</w:t>
      </w:r>
      <w:r>
        <w:t>____________ later.</w:t>
      </w:r>
    </w:p>
    <w:p w:rsidR="00845040" w:rsidRPr="008D46FC" w:rsidRDefault="00845040" w:rsidP="008D46FC"/>
    <w:p w:rsidR="00845040" w:rsidRPr="008D46FC" w:rsidRDefault="00845040" w:rsidP="008D46FC">
      <w:pPr>
        <w:pStyle w:val="ActivityNumbers"/>
      </w:pPr>
      <w:r w:rsidRPr="008D46FC">
        <w:lastRenderedPageBreak/>
        <w:t>Design is often a process of going too far and having to take a few steps back. What phase</w:t>
      </w:r>
      <w:r w:rsidR="0011247A">
        <w:t>(s)</w:t>
      </w:r>
      <w:r w:rsidRPr="008D46FC">
        <w:t xml:space="preserve"> of the design process would the critique of the four mock-ups come under?</w:t>
      </w:r>
      <w:r w:rsidR="009B089C">
        <w:tab/>
        <w:t xml:space="preserve"> </w:t>
      </w:r>
      <w:r w:rsidR="009B089C">
        <w:rPr>
          <w:b/>
        </w:rPr>
        <w:t>Encourage crazy ideas.</w:t>
      </w:r>
    </w:p>
    <w:p w:rsidR="00845040" w:rsidRPr="00C81A67" w:rsidRDefault="00845040" w:rsidP="00C81A67"/>
    <w:p w:rsidR="00845040" w:rsidRPr="00C81A67" w:rsidRDefault="00845040" w:rsidP="00C81A67"/>
    <w:p w:rsidR="00845040" w:rsidRDefault="00845040" w:rsidP="007B6618">
      <w:pPr>
        <w:pStyle w:val="ActivityNumbers"/>
      </w:pPr>
      <w:r>
        <w:t>Upon critique of the four teams’ models, it was obvious that none of the teams had developed an optimum solution. However, the people at IDEO believe that it is important to ___</w:t>
      </w:r>
      <w:r w:rsidR="009B089C" w:rsidRPr="009B089C">
        <w:rPr>
          <w:b/>
        </w:rPr>
        <w:t>fail</w:t>
      </w:r>
      <w:r>
        <w:t>_</w:t>
      </w:r>
      <w:r w:rsidR="001E0495">
        <w:t>__</w:t>
      </w:r>
      <w:r>
        <w:t>_______ often in order to ____</w:t>
      </w:r>
      <w:r w:rsidR="009B089C">
        <w:rPr>
          <w:b/>
        </w:rPr>
        <w:t>succeed</w:t>
      </w:r>
      <w:r>
        <w:t>_________ sooner.</w:t>
      </w:r>
      <w:r w:rsidR="009B089C">
        <w:t xml:space="preserve"> </w:t>
      </w:r>
    </w:p>
    <w:p w:rsidR="00845040" w:rsidRPr="008D46FC" w:rsidRDefault="00845040" w:rsidP="008D46FC"/>
    <w:p w:rsidR="00845040" w:rsidRDefault="00845040" w:rsidP="007B6618">
      <w:pPr>
        <w:pStyle w:val="ActivityNumbers"/>
      </w:pPr>
      <w:r>
        <w:t>What percentage of the entire week’s time did it take to</w:t>
      </w:r>
      <w:r w:rsidR="00E25168">
        <w:t xml:space="preserve"> fabricate the final prototype?</w:t>
      </w:r>
      <w:r w:rsidR="009B089C">
        <w:t xml:space="preserve"> </w:t>
      </w:r>
      <w:r w:rsidR="009B089C">
        <w:rPr>
          <w:b/>
        </w:rPr>
        <w:t>10%</w:t>
      </w:r>
    </w:p>
    <w:p w:rsidR="00845040" w:rsidRPr="00142D49" w:rsidRDefault="00845040" w:rsidP="00142D49"/>
    <w:p w:rsidR="00845040" w:rsidRPr="00142D49" w:rsidRDefault="00845040" w:rsidP="00142D49"/>
    <w:p w:rsidR="00845040" w:rsidRDefault="00845040" w:rsidP="007B6618">
      <w:pPr>
        <w:pStyle w:val="ActivityNumbers"/>
      </w:pPr>
      <w:r>
        <w:t>Instead of showering his design team with a tremendous amount of praise, what did the boss require his employees to do with their new design?</w:t>
      </w:r>
    </w:p>
    <w:p w:rsidR="00845040" w:rsidRPr="009B089C" w:rsidRDefault="009B089C" w:rsidP="00C81A67">
      <w:pPr>
        <w:rPr>
          <w:b/>
        </w:rPr>
      </w:pPr>
      <w:r>
        <w:rPr>
          <w:b/>
        </w:rPr>
        <w:t>Have them take it to a market and see how it works and see what other people think of it and see if anyone has anything to say about it.</w:t>
      </w:r>
    </w:p>
    <w:p w:rsidR="00845040" w:rsidRPr="00C81A67" w:rsidRDefault="00845040" w:rsidP="00C81A67"/>
    <w:p w:rsidR="00845040" w:rsidRDefault="00845040" w:rsidP="007B6618">
      <w:pPr>
        <w:pStyle w:val="ActivityNumbers"/>
      </w:pPr>
      <w:r>
        <w:t>Of all the things that we are surrounded by every day, what has not been pla</w:t>
      </w:r>
      <w:r w:rsidR="00E25168">
        <w:t>ced through the design process?</w:t>
      </w:r>
      <w:r w:rsidR="009B089C">
        <w:t xml:space="preserve"> </w:t>
      </w:r>
      <w:r w:rsidR="009B089C">
        <w:rPr>
          <w:b/>
        </w:rPr>
        <w:t>Nature.</w:t>
      </w:r>
    </w:p>
    <w:p w:rsidR="003C119D" w:rsidRDefault="003C119D">
      <w:pPr>
        <w:rPr>
          <w:b/>
          <w:sz w:val="32"/>
          <w:szCs w:val="32"/>
        </w:rPr>
      </w:pPr>
      <w:r>
        <w:br w:type="page"/>
      </w:r>
    </w:p>
    <w:p w:rsidR="003C119D" w:rsidRDefault="003C119D" w:rsidP="004F66AF">
      <w:pPr>
        <w:pStyle w:val="ActivitySection"/>
      </w:pPr>
      <w:r>
        <w:lastRenderedPageBreak/>
        <w:t>Extend Your Understanding (Optional)</w:t>
      </w:r>
    </w:p>
    <w:p w:rsidR="003C119D" w:rsidRDefault="003C119D" w:rsidP="003C119D">
      <w:pPr>
        <w:pStyle w:val="ActivityBody"/>
      </w:pPr>
      <w:r>
        <w:t xml:space="preserve">Engineers need to know what problems they are addressing. They must have an idea about the degree to which the solution should be carried out, along with what the solution should do to solve the problem. The engineer must also work within constraints, such as time and budget. A </w:t>
      </w:r>
      <w:r>
        <w:rPr>
          <w:rStyle w:val="ActivityBodyItalicChar"/>
          <w:i w:val="0"/>
        </w:rPr>
        <w:t>design brief</w:t>
      </w:r>
      <w:r>
        <w:t xml:space="preserve"> is a tool that is used to concisely identify the problem, solution expectations, and project constraints. The engineer will often return to the design brief throughout a design process to assess the progress and validity of his or her creative work.</w:t>
      </w:r>
    </w:p>
    <w:p w:rsidR="00CA7B1F" w:rsidRDefault="00CA7B1F" w:rsidP="003C119D">
      <w:pPr>
        <w:pStyle w:val="ActivityBody"/>
      </w:pPr>
    </w:p>
    <w:p w:rsidR="00D81C4F" w:rsidRPr="00D81C4F" w:rsidRDefault="00D81C4F" w:rsidP="00D81C4F">
      <w:pPr>
        <w:pStyle w:val="ActivityBody"/>
      </w:pPr>
      <w:r w:rsidRPr="00D81C4F">
        <w:t xml:space="preserve">Imagine that you </w:t>
      </w:r>
      <w:r>
        <w:t xml:space="preserve">are part of that design team. </w:t>
      </w:r>
      <w:r w:rsidRPr="00D81C4F">
        <w:t xml:space="preserve">The project leader has given you the responsibility of creating a </w:t>
      </w:r>
      <w:r w:rsidRPr="00D81C4F">
        <w:rPr>
          <w:b/>
        </w:rPr>
        <w:t>design brief</w:t>
      </w:r>
      <w:r w:rsidRPr="00D81C4F">
        <w:t xml:space="preserve"> that defines the problem, states the expectations that the solution must meet, and identifies the project criteria and constraints. Your design brief will serve as a guide to the team as they work through the design process.</w:t>
      </w:r>
    </w:p>
    <w:p w:rsidR="00D81C4F" w:rsidRPr="00D81C4F" w:rsidRDefault="00D81C4F" w:rsidP="00D81C4F">
      <w:pPr>
        <w:rPr>
          <w:rFonts w:cs="Arial"/>
        </w:rPr>
      </w:pPr>
    </w:p>
    <w:p w:rsidR="00D81C4F" w:rsidRPr="00D81C4F" w:rsidRDefault="00D81C4F" w:rsidP="00D81C4F">
      <w:pPr>
        <w:pStyle w:val="ActivityBody"/>
      </w:pPr>
      <w:r w:rsidRPr="00D81C4F">
        <w:t xml:space="preserve">From your observations of the video, record your information in the design brief on the following page or in your engineering notebook. </w:t>
      </w:r>
    </w:p>
    <w:p w:rsidR="003C119D" w:rsidRDefault="003C119D" w:rsidP="003C119D">
      <w:pPr>
        <w:pStyle w:val="ActivityBody"/>
      </w:pPr>
    </w:p>
    <w:p w:rsidR="003C119D" w:rsidRDefault="003C119D" w:rsidP="003C119D">
      <w:pPr>
        <w:pStyle w:val="ActivityBody"/>
      </w:pPr>
    </w:p>
    <w:p w:rsidR="003C119D" w:rsidRDefault="003C119D">
      <w:pPr>
        <w:rPr>
          <w:rFonts w:cs="Arial"/>
        </w:rPr>
      </w:pPr>
      <w:r>
        <w:br w:type="page"/>
      </w:r>
    </w:p>
    <w:p w:rsidR="003C119D" w:rsidRDefault="003C119D" w:rsidP="003C119D"/>
    <w:p w:rsidR="003C119D" w:rsidRDefault="003C119D" w:rsidP="003C119D">
      <w:pPr>
        <w:pStyle w:val="Picture"/>
      </w:pPr>
      <w:r>
        <w:rPr>
          <w:noProof/>
        </w:rPr>
        <w:drawing>
          <wp:inline distT="0" distB="0" distL="0" distR="0">
            <wp:extent cx="1889760" cy="640080"/>
            <wp:effectExtent l="0" t="0" r="0" b="7620"/>
            <wp:docPr id="2" name="Picture 2"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TW_M_L_4CP"/>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89760" cy="640080"/>
                    </a:xfrm>
                    <a:prstGeom prst="rect">
                      <a:avLst/>
                    </a:prstGeom>
                    <a:noFill/>
                    <a:ln>
                      <a:noFill/>
                    </a:ln>
                  </pic:spPr>
                </pic:pic>
              </a:graphicData>
            </a:graphic>
          </wp:inline>
        </w:drawing>
      </w:r>
    </w:p>
    <w:p w:rsidR="003C119D" w:rsidRDefault="003C119D" w:rsidP="003C119D">
      <w:pPr>
        <w:pStyle w:val="Picture"/>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3C119D" w:rsidTr="003C119D">
        <w:trPr>
          <w:trHeight w:val="640"/>
        </w:trPr>
        <w:tc>
          <w:tcPr>
            <w:tcW w:w="9576" w:type="dxa"/>
            <w:tcBorders>
              <w:top w:val="single" w:sz="4" w:space="0" w:color="808080"/>
              <w:left w:val="nil"/>
              <w:bottom w:val="single" w:sz="4" w:space="0" w:color="808080"/>
              <w:right w:val="nil"/>
            </w:tcBorders>
            <w:hideMark/>
          </w:tcPr>
          <w:p w:rsidR="003C119D" w:rsidRDefault="003C119D">
            <w:pPr>
              <w:tabs>
                <w:tab w:val="left" w:pos="2880"/>
              </w:tabs>
              <w:spacing w:before="100"/>
              <w:rPr>
                <w:b/>
                <w:color w:val="002B52"/>
                <w:sz w:val="48"/>
                <w:szCs w:val="48"/>
              </w:rPr>
            </w:pPr>
            <w:r>
              <w:rPr>
                <w:b/>
                <w:color w:val="002B52"/>
                <w:sz w:val="48"/>
                <w:szCs w:val="48"/>
              </w:rPr>
              <w:t>Shopping Cart Redesign Design Brief</w:t>
            </w:r>
            <w:r>
              <w:rPr>
                <w:b/>
                <w:color w:val="002B52"/>
                <w:sz w:val="48"/>
                <w:szCs w:val="48"/>
              </w:rPr>
              <w:tab/>
            </w:r>
          </w:p>
        </w:tc>
      </w:tr>
    </w:tbl>
    <w:p w:rsidR="003C119D" w:rsidRDefault="003C119D" w:rsidP="003C119D">
      <w:pPr>
        <w:rPr>
          <w:sz w:val="16"/>
          <w:szCs w:val="16"/>
        </w:rPr>
      </w:pPr>
    </w:p>
    <w:tbl>
      <w:tblPr>
        <w:tblW w:w="5244" w:type="pct"/>
        <w:tblCellMar>
          <w:left w:w="0" w:type="dxa"/>
          <w:right w:w="0" w:type="dxa"/>
        </w:tblCellMar>
        <w:tblLook w:val="0000"/>
      </w:tblPr>
      <w:tblGrid>
        <w:gridCol w:w="3804"/>
        <w:gridCol w:w="6239"/>
      </w:tblGrid>
      <w:tr w:rsidR="00D81C4F" w:rsidRPr="00D81C4F" w:rsidTr="002E204E">
        <w:trPr>
          <w:trHeight w:val="585"/>
        </w:trPr>
        <w:tc>
          <w:tcPr>
            <w:tcW w:w="1894" w:type="pct"/>
            <w:tcMar>
              <w:top w:w="0" w:type="dxa"/>
              <w:left w:w="108" w:type="dxa"/>
              <w:bottom w:w="0" w:type="dxa"/>
              <w:right w:w="108" w:type="dxa"/>
            </w:tcMar>
          </w:tcPr>
          <w:p w:rsidR="00D81C4F" w:rsidRPr="00D81C4F" w:rsidRDefault="00D81C4F" w:rsidP="00D81C4F">
            <w:pPr>
              <w:ind w:left="360" w:hanging="360"/>
              <w:rPr>
                <w:rFonts w:cs="Arial"/>
                <w:b/>
              </w:rPr>
            </w:pPr>
            <w:r w:rsidRPr="00D81C4F">
              <w:rPr>
                <w:rFonts w:cs="Arial"/>
                <w:b/>
              </w:rPr>
              <w:t xml:space="preserve">Client: </w:t>
            </w:r>
          </w:p>
          <w:p w:rsidR="00D81C4F" w:rsidRPr="00D81C4F" w:rsidRDefault="00D81C4F" w:rsidP="00D81C4F">
            <w:pPr>
              <w:rPr>
                <w:rFonts w:cs="Arial"/>
                <w:i/>
                <w:sz w:val="20"/>
                <w:szCs w:val="20"/>
              </w:rPr>
            </w:pPr>
            <w:r w:rsidRPr="00D81C4F">
              <w:rPr>
                <w:rFonts w:cs="Arial"/>
                <w:i/>
                <w:sz w:val="20"/>
                <w:szCs w:val="20"/>
              </w:rPr>
              <w:t xml:space="preserve">Who is the customer or client that is paying for the design service? </w:t>
            </w:r>
          </w:p>
        </w:tc>
        <w:tc>
          <w:tcPr>
            <w:tcW w:w="3106" w:type="pct"/>
            <w:tcBorders>
              <w:top w:val="nil"/>
              <w:left w:val="nil"/>
              <w:bottom w:val="single" w:sz="8" w:space="0" w:color="auto"/>
              <w:right w:val="nil"/>
            </w:tcBorders>
            <w:tcMar>
              <w:top w:w="0" w:type="dxa"/>
              <w:left w:w="108" w:type="dxa"/>
              <w:bottom w:w="0" w:type="dxa"/>
              <w:right w:w="108" w:type="dxa"/>
            </w:tcMar>
          </w:tcPr>
          <w:p w:rsidR="00D81C4F" w:rsidRPr="00D81C4F" w:rsidRDefault="00D81C4F" w:rsidP="00D81C4F">
            <w:pPr>
              <w:ind w:left="360"/>
              <w:rPr>
                <w:rFonts w:cs="Arial"/>
              </w:rPr>
            </w:pPr>
          </w:p>
        </w:tc>
      </w:tr>
      <w:tr w:rsidR="00D81C4F" w:rsidRPr="00D81C4F" w:rsidTr="002E204E">
        <w:trPr>
          <w:trHeight w:val="585"/>
        </w:trPr>
        <w:tc>
          <w:tcPr>
            <w:tcW w:w="1894" w:type="pct"/>
            <w:tcMar>
              <w:top w:w="0" w:type="dxa"/>
              <w:left w:w="108" w:type="dxa"/>
              <w:bottom w:w="0" w:type="dxa"/>
              <w:right w:w="108" w:type="dxa"/>
            </w:tcMar>
          </w:tcPr>
          <w:p w:rsidR="00D81C4F" w:rsidRPr="00D81C4F" w:rsidRDefault="00D81C4F" w:rsidP="00D81C4F">
            <w:pPr>
              <w:ind w:left="360" w:hanging="360"/>
              <w:rPr>
                <w:rFonts w:cs="Arial"/>
                <w:b/>
              </w:rPr>
            </w:pPr>
            <w:r w:rsidRPr="00D81C4F">
              <w:rPr>
                <w:rFonts w:cs="Arial"/>
                <w:b/>
              </w:rPr>
              <w:t>End User:</w:t>
            </w:r>
          </w:p>
          <w:p w:rsidR="00D81C4F" w:rsidRPr="00D81C4F" w:rsidRDefault="00D81C4F" w:rsidP="00D81C4F">
            <w:pPr>
              <w:rPr>
                <w:rFonts w:cs="Arial"/>
                <w:i/>
                <w:sz w:val="20"/>
                <w:szCs w:val="20"/>
              </w:rPr>
            </w:pPr>
            <w:r w:rsidRPr="00D81C4F">
              <w:rPr>
                <w:rFonts w:cs="Arial"/>
                <w:i/>
                <w:sz w:val="20"/>
                <w:szCs w:val="20"/>
              </w:rPr>
              <w:t>Who is going to use the new product?</w:t>
            </w:r>
          </w:p>
        </w:tc>
        <w:tc>
          <w:tcPr>
            <w:tcW w:w="3106" w:type="pct"/>
            <w:tcBorders>
              <w:top w:val="nil"/>
              <w:left w:val="nil"/>
              <w:bottom w:val="single" w:sz="8" w:space="0" w:color="auto"/>
              <w:right w:val="nil"/>
            </w:tcBorders>
            <w:tcMar>
              <w:top w:w="0" w:type="dxa"/>
              <w:left w:w="108" w:type="dxa"/>
              <w:bottom w:w="0" w:type="dxa"/>
              <w:right w:w="108" w:type="dxa"/>
            </w:tcMar>
          </w:tcPr>
          <w:p w:rsidR="00D81C4F" w:rsidRPr="00D81C4F" w:rsidRDefault="00D81C4F" w:rsidP="00D81C4F">
            <w:pPr>
              <w:ind w:left="360"/>
              <w:rPr>
                <w:rFonts w:cs="Arial"/>
              </w:rPr>
            </w:pPr>
          </w:p>
        </w:tc>
      </w:tr>
      <w:tr w:rsidR="00D81C4F" w:rsidRPr="00D81C4F" w:rsidTr="002E204E">
        <w:trPr>
          <w:trHeight w:val="585"/>
        </w:trPr>
        <w:tc>
          <w:tcPr>
            <w:tcW w:w="1894" w:type="pct"/>
            <w:vMerge w:val="restart"/>
            <w:tcMar>
              <w:top w:w="0" w:type="dxa"/>
              <w:left w:w="108" w:type="dxa"/>
              <w:bottom w:w="0" w:type="dxa"/>
              <w:right w:w="108" w:type="dxa"/>
            </w:tcMar>
          </w:tcPr>
          <w:p w:rsidR="00D81C4F" w:rsidRPr="00D81C4F" w:rsidRDefault="00D81C4F" w:rsidP="00D81C4F">
            <w:pPr>
              <w:ind w:left="360" w:hanging="360"/>
              <w:rPr>
                <w:rFonts w:cs="Arial"/>
                <w:b/>
              </w:rPr>
            </w:pPr>
            <w:r w:rsidRPr="00D81C4F">
              <w:rPr>
                <w:rFonts w:cs="Arial"/>
                <w:b/>
              </w:rPr>
              <w:t>Designer(s):</w:t>
            </w:r>
          </w:p>
          <w:p w:rsidR="00D81C4F" w:rsidRPr="00D81C4F" w:rsidRDefault="00D81C4F" w:rsidP="00D81C4F">
            <w:pPr>
              <w:rPr>
                <w:rFonts w:cs="Arial"/>
                <w:i/>
                <w:sz w:val="20"/>
                <w:szCs w:val="20"/>
              </w:rPr>
            </w:pPr>
            <w:r w:rsidRPr="00D81C4F">
              <w:rPr>
                <w:rFonts w:cs="Arial"/>
                <w:i/>
                <w:sz w:val="20"/>
                <w:szCs w:val="20"/>
              </w:rPr>
              <w:t>Who was responsible for the design of the revised grocery cart?</w:t>
            </w:r>
          </w:p>
        </w:tc>
        <w:tc>
          <w:tcPr>
            <w:tcW w:w="3106" w:type="pct"/>
            <w:tcBorders>
              <w:top w:val="nil"/>
              <w:left w:val="nil"/>
              <w:bottom w:val="single" w:sz="8" w:space="0" w:color="auto"/>
              <w:right w:val="nil"/>
            </w:tcBorders>
            <w:tcMar>
              <w:top w:w="0" w:type="dxa"/>
              <w:left w:w="108" w:type="dxa"/>
              <w:bottom w:w="0" w:type="dxa"/>
              <w:right w:w="108" w:type="dxa"/>
            </w:tcMar>
          </w:tcPr>
          <w:p w:rsidR="00D81C4F" w:rsidRPr="00D81C4F" w:rsidRDefault="00D81C4F" w:rsidP="00D81C4F">
            <w:pPr>
              <w:ind w:left="360"/>
              <w:rPr>
                <w:rFonts w:cs="Arial"/>
              </w:rPr>
            </w:pPr>
            <w:r w:rsidRPr="00D81C4F">
              <w:rPr>
                <w:rFonts w:cs="Arial"/>
              </w:rPr>
              <w:t> </w:t>
            </w:r>
          </w:p>
        </w:tc>
      </w:tr>
      <w:tr w:rsidR="00D81C4F" w:rsidRPr="00D81C4F" w:rsidTr="002E204E">
        <w:trPr>
          <w:trHeight w:val="150"/>
        </w:trPr>
        <w:tc>
          <w:tcPr>
            <w:tcW w:w="1894" w:type="pct"/>
            <w:vMerge/>
            <w:vAlign w:val="center"/>
          </w:tcPr>
          <w:p w:rsidR="00D81C4F" w:rsidRPr="00D81C4F" w:rsidRDefault="00D81C4F" w:rsidP="00D81C4F">
            <w:pPr>
              <w:rPr>
                <w:rFonts w:cs="Arial"/>
              </w:rPr>
            </w:pPr>
          </w:p>
        </w:tc>
        <w:tc>
          <w:tcPr>
            <w:tcW w:w="3106" w:type="pct"/>
            <w:tcBorders>
              <w:top w:val="nil"/>
              <w:left w:val="nil"/>
              <w:bottom w:val="nil"/>
              <w:right w:val="nil"/>
            </w:tcBorders>
            <w:tcMar>
              <w:top w:w="0" w:type="dxa"/>
              <w:left w:w="108" w:type="dxa"/>
              <w:bottom w:w="0" w:type="dxa"/>
              <w:right w:w="108" w:type="dxa"/>
            </w:tcMar>
          </w:tcPr>
          <w:p w:rsidR="00D81C4F" w:rsidRPr="00D81C4F" w:rsidRDefault="00D81C4F" w:rsidP="00D81C4F">
            <w:pPr>
              <w:spacing w:line="150" w:lineRule="atLeast"/>
              <w:ind w:left="360"/>
              <w:rPr>
                <w:rFonts w:cs="Arial"/>
              </w:rPr>
            </w:pPr>
            <w:r w:rsidRPr="00D81C4F">
              <w:rPr>
                <w:rFonts w:cs="Arial"/>
              </w:rPr>
              <w:t> </w:t>
            </w:r>
          </w:p>
        </w:tc>
      </w:tr>
      <w:tr w:rsidR="00D81C4F" w:rsidRPr="00D81C4F" w:rsidTr="002E204E">
        <w:trPr>
          <w:trHeight w:val="552"/>
        </w:trPr>
        <w:tc>
          <w:tcPr>
            <w:tcW w:w="1894" w:type="pct"/>
            <w:vMerge w:val="restart"/>
            <w:tcMar>
              <w:top w:w="0" w:type="dxa"/>
              <w:left w:w="108" w:type="dxa"/>
              <w:bottom w:w="0" w:type="dxa"/>
              <w:right w:w="108" w:type="dxa"/>
            </w:tcMar>
          </w:tcPr>
          <w:p w:rsidR="00D81C4F" w:rsidRPr="00D81C4F" w:rsidRDefault="00D81C4F" w:rsidP="00D81C4F">
            <w:pPr>
              <w:rPr>
                <w:rFonts w:cs="Arial"/>
                <w:b/>
              </w:rPr>
            </w:pPr>
            <w:r w:rsidRPr="00D81C4F">
              <w:rPr>
                <w:rFonts w:cs="Arial"/>
                <w:b/>
              </w:rPr>
              <w:t>Problem Statement:</w:t>
            </w:r>
          </w:p>
          <w:p w:rsidR="00D81C4F" w:rsidRPr="00D81C4F" w:rsidRDefault="00D81C4F" w:rsidP="00D81C4F">
            <w:pPr>
              <w:rPr>
                <w:rFonts w:cs="Arial"/>
                <w:b/>
                <w:i/>
                <w:sz w:val="20"/>
                <w:szCs w:val="20"/>
              </w:rPr>
            </w:pPr>
            <w:r w:rsidRPr="00D81C4F">
              <w:rPr>
                <w:rFonts w:cs="Arial"/>
                <w:i/>
                <w:sz w:val="20"/>
                <w:szCs w:val="20"/>
              </w:rPr>
              <w:t>What was the problem that the design team was trying to solve? Write your answer as a complete sentence.</w:t>
            </w:r>
          </w:p>
        </w:tc>
        <w:tc>
          <w:tcPr>
            <w:tcW w:w="3106" w:type="pct"/>
            <w:tcMar>
              <w:top w:w="0" w:type="dxa"/>
              <w:left w:w="108" w:type="dxa"/>
              <w:bottom w:w="0" w:type="dxa"/>
              <w:right w:w="108" w:type="dxa"/>
            </w:tcMar>
          </w:tcPr>
          <w:p w:rsidR="00D81C4F" w:rsidRPr="00D81C4F" w:rsidRDefault="00D81C4F" w:rsidP="00D81C4F">
            <w:pPr>
              <w:rPr>
                <w:rFonts w:cs="Arial"/>
                <w:sz w:val="20"/>
                <w:szCs w:val="20"/>
              </w:rPr>
            </w:pPr>
            <w:r w:rsidRPr="00D81C4F">
              <w:rPr>
                <w:rFonts w:cs="Arial"/>
                <w:sz w:val="20"/>
                <w:szCs w:val="20"/>
              </w:rPr>
              <w:t> </w:t>
            </w:r>
          </w:p>
          <w:p w:rsidR="00D81C4F" w:rsidRPr="00D81C4F" w:rsidRDefault="00D81C4F" w:rsidP="00D81C4F">
            <w:pPr>
              <w:ind w:left="360"/>
              <w:rPr>
                <w:rFonts w:cs="Arial"/>
                <w:sz w:val="20"/>
                <w:szCs w:val="20"/>
              </w:rPr>
            </w:pPr>
            <w:r w:rsidRPr="00D81C4F">
              <w:rPr>
                <w:rFonts w:cs="Arial"/>
                <w:sz w:val="20"/>
                <w:szCs w:val="20"/>
              </w:rPr>
              <w:t> </w:t>
            </w:r>
          </w:p>
        </w:tc>
      </w:tr>
      <w:tr w:rsidR="00D81C4F" w:rsidRPr="00D81C4F" w:rsidTr="002E204E">
        <w:trPr>
          <w:trHeight w:val="552"/>
        </w:trPr>
        <w:tc>
          <w:tcPr>
            <w:tcW w:w="1894" w:type="pct"/>
            <w:vMerge/>
            <w:vAlign w:val="center"/>
          </w:tcPr>
          <w:p w:rsidR="00D81C4F" w:rsidRPr="00D81C4F" w:rsidRDefault="00D81C4F" w:rsidP="00D81C4F">
            <w:pPr>
              <w:rPr>
                <w:rFonts w:cs="Arial"/>
              </w:rPr>
            </w:pPr>
          </w:p>
        </w:tc>
        <w:tc>
          <w:tcPr>
            <w:tcW w:w="3106" w:type="pct"/>
            <w:tcBorders>
              <w:top w:val="single" w:sz="8" w:space="0" w:color="auto"/>
              <w:left w:val="nil"/>
              <w:bottom w:val="nil"/>
              <w:right w:val="nil"/>
            </w:tcBorders>
            <w:tcMar>
              <w:top w:w="0" w:type="dxa"/>
              <w:left w:w="108" w:type="dxa"/>
              <w:bottom w:w="0" w:type="dxa"/>
              <w:right w:w="108" w:type="dxa"/>
            </w:tcMar>
          </w:tcPr>
          <w:p w:rsidR="00D81C4F" w:rsidRPr="00D81C4F" w:rsidRDefault="00D81C4F" w:rsidP="00D81C4F">
            <w:pPr>
              <w:rPr>
                <w:rFonts w:cs="Arial"/>
                <w:sz w:val="20"/>
                <w:szCs w:val="20"/>
              </w:rPr>
            </w:pPr>
            <w:r w:rsidRPr="00D81C4F">
              <w:rPr>
                <w:rFonts w:cs="Arial"/>
                <w:sz w:val="20"/>
                <w:szCs w:val="20"/>
              </w:rPr>
              <w:t> </w:t>
            </w:r>
          </w:p>
        </w:tc>
      </w:tr>
      <w:tr w:rsidR="00D81C4F" w:rsidRPr="00D81C4F" w:rsidTr="002E204E">
        <w:trPr>
          <w:trHeight w:val="552"/>
        </w:trPr>
        <w:tc>
          <w:tcPr>
            <w:tcW w:w="1894" w:type="pct"/>
            <w:vMerge/>
            <w:vAlign w:val="center"/>
          </w:tcPr>
          <w:p w:rsidR="00D81C4F" w:rsidRPr="00D81C4F" w:rsidRDefault="00D81C4F" w:rsidP="00D81C4F">
            <w:pPr>
              <w:rPr>
                <w:rFonts w:cs="Arial"/>
              </w:rPr>
            </w:pPr>
          </w:p>
        </w:tc>
        <w:tc>
          <w:tcPr>
            <w:tcW w:w="3106" w:type="pct"/>
            <w:tcBorders>
              <w:top w:val="single" w:sz="8" w:space="0" w:color="auto"/>
              <w:left w:val="nil"/>
              <w:bottom w:val="nil"/>
              <w:right w:val="nil"/>
            </w:tcBorders>
            <w:tcMar>
              <w:top w:w="0" w:type="dxa"/>
              <w:left w:w="108" w:type="dxa"/>
              <w:bottom w:w="0" w:type="dxa"/>
              <w:right w:w="108" w:type="dxa"/>
            </w:tcMar>
          </w:tcPr>
          <w:p w:rsidR="00D81C4F" w:rsidRPr="00D81C4F" w:rsidRDefault="00D81C4F" w:rsidP="00D81C4F">
            <w:pPr>
              <w:rPr>
                <w:rFonts w:cs="Arial"/>
                <w:sz w:val="20"/>
                <w:szCs w:val="20"/>
              </w:rPr>
            </w:pPr>
            <w:r w:rsidRPr="00D81C4F">
              <w:rPr>
                <w:rFonts w:cs="Arial"/>
                <w:sz w:val="20"/>
                <w:szCs w:val="20"/>
              </w:rPr>
              <w:t> </w:t>
            </w:r>
          </w:p>
        </w:tc>
      </w:tr>
      <w:tr w:rsidR="00D81C4F" w:rsidRPr="00D81C4F" w:rsidTr="002E204E">
        <w:trPr>
          <w:trHeight w:val="552"/>
        </w:trPr>
        <w:tc>
          <w:tcPr>
            <w:tcW w:w="1894" w:type="pct"/>
            <w:vMerge/>
            <w:vAlign w:val="center"/>
          </w:tcPr>
          <w:p w:rsidR="00D81C4F" w:rsidRPr="00D81C4F" w:rsidRDefault="00D81C4F" w:rsidP="00D81C4F">
            <w:pPr>
              <w:rPr>
                <w:rFonts w:cs="Arial"/>
              </w:rPr>
            </w:pPr>
          </w:p>
        </w:tc>
        <w:tc>
          <w:tcPr>
            <w:tcW w:w="3106" w:type="pct"/>
            <w:tcBorders>
              <w:top w:val="single" w:sz="8" w:space="0" w:color="auto"/>
              <w:left w:val="nil"/>
              <w:bottom w:val="nil"/>
              <w:right w:val="nil"/>
            </w:tcBorders>
            <w:tcMar>
              <w:top w:w="0" w:type="dxa"/>
              <w:left w:w="108" w:type="dxa"/>
              <w:bottom w:w="0" w:type="dxa"/>
              <w:right w:w="108" w:type="dxa"/>
            </w:tcMar>
          </w:tcPr>
          <w:p w:rsidR="00D81C4F" w:rsidRPr="00D81C4F" w:rsidRDefault="00D81C4F" w:rsidP="00D81C4F">
            <w:pPr>
              <w:rPr>
                <w:rFonts w:cs="Arial"/>
                <w:sz w:val="20"/>
                <w:szCs w:val="20"/>
              </w:rPr>
            </w:pPr>
            <w:r w:rsidRPr="00D81C4F">
              <w:rPr>
                <w:rFonts w:cs="Arial"/>
                <w:sz w:val="20"/>
                <w:szCs w:val="20"/>
              </w:rPr>
              <w:t> </w:t>
            </w:r>
          </w:p>
        </w:tc>
      </w:tr>
      <w:tr w:rsidR="00D81C4F" w:rsidRPr="00D81C4F" w:rsidTr="002E204E">
        <w:trPr>
          <w:trHeight w:val="60"/>
        </w:trPr>
        <w:tc>
          <w:tcPr>
            <w:tcW w:w="1894" w:type="pct"/>
            <w:vMerge/>
            <w:vAlign w:val="center"/>
          </w:tcPr>
          <w:p w:rsidR="00D81C4F" w:rsidRPr="00D81C4F" w:rsidRDefault="00D81C4F" w:rsidP="00D81C4F">
            <w:pPr>
              <w:rPr>
                <w:rFonts w:cs="Arial"/>
              </w:rPr>
            </w:pPr>
          </w:p>
        </w:tc>
        <w:tc>
          <w:tcPr>
            <w:tcW w:w="3106" w:type="pct"/>
            <w:tcBorders>
              <w:top w:val="single" w:sz="8" w:space="0" w:color="auto"/>
              <w:left w:val="nil"/>
              <w:bottom w:val="nil"/>
              <w:right w:val="nil"/>
            </w:tcBorders>
            <w:tcMar>
              <w:top w:w="0" w:type="dxa"/>
              <w:left w:w="108" w:type="dxa"/>
              <w:bottom w:w="0" w:type="dxa"/>
              <w:right w:w="108" w:type="dxa"/>
            </w:tcMar>
          </w:tcPr>
          <w:p w:rsidR="00D81C4F" w:rsidRPr="00D81C4F" w:rsidRDefault="00D81C4F" w:rsidP="00D81C4F">
            <w:pPr>
              <w:rPr>
                <w:rFonts w:cs="Arial"/>
                <w:sz w:val="20"/>
                <w:szCs w:val="20"/>
              </w:rPr>
            </w:pPr>
          </w:p>
        </w:tc>
      </w:tr>
      <w:tr w:rsidR="00D81C4F" w:rsidRPr="00D81C4F" w:rsidTr="002E204E">
        <w:trPr>
          <w:trHeight w:val="540"/>
        </w:trPr>
        <w:tc>
          <w:tcPr>
            <w:tcW w:w="1894" w:type="pct"/>
            <w:vMerge w:val="restart"/>
            <w:tcMar>
              <w:top w:w="0" w:type="dxa"/>
              <w:left w:w="108" w:type="dxa"/>
              <w:bottom w:w="0" w:type="dxa"/>
              <w:right w:w="108" w:type="dxa"/>
            </w:tcMar>
          </w:tcPr>
          <w:p w:rsidR="00D81C4F" w:rsidRPr="00D81C4F" w:rsidRDefault="00D81C4F" w:rsidP="00D81C4F">
            <w:pPr>
              <w:rPr>
                <w:rFonts w:cs="Arial"/>
                <w:b/>
              </w:rPr>
            </w:pPr>
            <w:r w:rsidRPr="00D81C4F">
              <w:rPr>
                <w:rFonts w:cs="Arial"/>
                <w:b/>
              </w:rPr>
              <w:t>Design Statement:</w:t>
            </w:r>
          </w:p>
          <w:p w:rsidR="00D81C4F" w:rsidRPr="00D81C4F" w:rsidRDefault="00D81C4F" w:rsidP="00D81C4F">
            <w:pPr>
              <w:spacing w:after="120"/>
              <w:rPr>
                <w:rFonts w:cs="Arial"/>
                <w:i/>
                <w:sz w:val="20"/>
                <w:szCs w:val="20"/>
              </w:rPr>
            </w:pPr>
            <w:r w:rsidRPr="00D81C4F">
              <w:rPr>
                <w:rFonts w:cs="Arial"/>
                <w:i/>
                <w:sz w:val="20"/>
                <w:szCs w:val="20"/>
              </w:rPr>
              <w:t>To what degree was the solution to be realized? Was the design team’s intention to merely sketch an idea and be done? Was the intention to come up with an idea, build it, and stop there? Or, was it the design team’s intention to design, build, and test an idea?  What expectation(s) did the design have to meet before it would be considered a successful solution to the problem? In other words, what did the solution have to do?</w:t>
            </w:r>
          </w:p>
          <w:p w:rsidR="00D81C4F" w:rsidRPr="00D81C4F" w:rsidRDefault="00D81C4F" w:rsidP="00D81C4F">
            <w:pPr>
              <w:ind w:left="360"/>
              <w:rPr>
                <w:rFonts w:cs="Arial"/>
                <w:b/>
              </w:rPr>
            </w:pPr>
          </w:p>
        </w:tc>
        <w:tc>
          <w:tcPr>
            <w:tcW w:w="3106" w:type="pct"/>
            <w:tcBorders>
              <w:top w:val="nil"/>
              <w:left w:val="nil"/>
              <w:bottom w:val="single" w:sz="8" w:space="0" w:color="auto"/>
              <w:right w:val="nil"/>
            </w:tcBorders>
            <w:tcMar>
              <w:top w:w="0" w:type="dxa"/>
              <w:left w:w="108" w:type="dxa"/>
              <w:bottom w:w="0" w:type="dxa"/>
              <w:right w:w="108" w:type="dxa"/>
            </w:tcMar>
          </w:tcPr>
          <w:p w:rsidR="00D81C4F" w:rsidRPr="00D81C4F" w:rsidRDefault="00D81C4F" w:rsidP="00D81C4F">
            <w:pPr>
              <w:rPr>
                <w:rFonts w:cs="Arial"/>
                <w:sz w:val="20"/>
                <w:szCs w:val="20"/>
              </w:rPr>
            </w:pPr>
            <w:r w:rsidRPr="00D81C4F">
              <w:rPr>
                <w:rFonts w:cs="Arial"/>
                <w:sz w:val="20"/>
                <w:szCs w:val="20"/>
              </w:rPr>
              <w:t> </w:t>
            </w:r>
          </w:p>
        </w:tc>
      </w:tr>
      <w:tr w:rsidR="00D81C4F" w:rsidRPr="00D81C4F" w:rsidTr="002E204E">
        <w:trPr>
          <w:trHeight w:val="540"/>
        </w:trPr>
        <w:tc>
          <w:tcPr>
            <w:tcW w:w="1894" w:type="pct"/>
            <w:vMerge/>
            <w:vAlign w:val="center"/>
          </w:tcPr>
          <w:p w:rsidR="00D81C4F" w:rsidRPr="00D81C4F" w:rsidRDefault="00D81C4F" w:rsidP="00D81C4F">
            <w:pPr>
              <w:rPr>
                <w:rFonts w:cs="Arial"/>
              </w:rPr>
            </w:pPr>
          </w:p>
        </w:tc>
        <w:tc>
          <w:tcPr>
            <w:tcW w:w="3106" w:type="pct"/>
            <w:tcBorders>
              <w:top w:val="nil"/>
              <w:left w:val="nil"/>
              <w:bottom w:val="single" w:sz="8" w:space="0" w:color="auto"/>
              <w:right w:val="nil"/>
            </w:tcBorders>
            <w:tcMar>
              <w:top w:w="0" w:type="dxa"/>
              <w:left w:w="108" w:type="dxa"/>
              <w:bottom w:w="0" w:type="dxa"/>
              <w:right w:w="108" w:type="dxa"/>
            </w:tcMar>
          </w:tcPr>
          <w:p w:rsidR="00D81C4F" w:rsidRPr="00D81C4F" w:rsidRDefault="00D81C4F" w:rsidP="00D81C4F">
            <w:pPr>
              <w:rPr>
                <w:rFonts w:cs="Arial"/>
                <w:sz w:val="20"/>
                <w:szCs w:val="20"/>
              </w:rPr>
            </w:pPr>
            <w:r w:rsidRPr="00D81C4F">
              <w:rPr>
                <w:rFonts w:cs="Arial"/>
                <w:sz w:val="20"/>
                <w:szCs w:val="20"/>
              </w:rPr>
              <w:t> </w:t>
            </w:r>
          </w:p>
        </w:tc>
      </w:tr>
      <w:tr w:rsidR="00D81C4F" w:rsidRPr="00D81C4F" w:rsidTr="002E204E">
        <w:trPr>
          <w:trHeight w:val="540"/>
        </w:trPr>
        <w:tc>
          <w:tcPr>
            <w:tcW w:w="1894" w:type="pct"/>
            <w:vMerge/>
            <w:vAlign w:val="center"/>
          </w:tcPr>
          <w:p w:rsidR="00D81C4F" w:rsidRPr="00D81C4F" w:rsidRDefault="00D81C4F" w:rsidP="00D81C4F">
            <w:pPr>
              <w:rPr>
                <w:rFonts w:cs="Arial"/>
              </w:rPr>
            </w:pPr>
          </w:p>
        </w:tc>
        <w:tc>
          <w:tcPr>
            <w:tcW w:w="3106" w:type="pct"/>
            <w:tcBorders>
              <w:top w:val="nil"/>
              <w:left w:val="nil"/>
              <w:bottom w:val="single" w:sz="8" w:space="0" w:color="auto"/>
              <w:right w:val="nil"/>
            </w:tcBorders>
            <w:tcMar>
              <w:top w:w="0" w:type="dxa"/>
              <w:left w:w="108" w:type="dxa"/>
              <w:bottom w:w="0" w:type="dxa"/>
              <w:right w:w="108" w:type="dxa"/>
            </w:tcMar>
          </w:tcPr>
          <w:p w:rsidR="00D81C4F" w:rsidRPr="00D81C4F" w:rsidRDefault="00D81C4F" w:rsidP="00D81C4F">
            <w:pPr>
              <w:rPr>
                <w:rFonts w:cs="Arial"/>
                <w:sz w:val="20"/>
                <w:szCs w:val="20"/>
              </w:rPr>
            </w:pPr>
            <w:r w:rsidRPr="00D81C4F">
              <w:rPr>
                <w:rFonts w:cs="Arial"/>
                <w:sz w:val="20"/>
                <w:szCs w:val="20"/>
              </w:rPr>
              <w:t> </w:t>
            </w:r>
          </w:p>
        </w:tc>
      </w:tr>
      <w:tr w:rsidR="00D81C4F" w:rsidRPr="00D81C4F" w:rsidTr="002E204E">
        <w:trPr>
          <w:trHeight w:val="493"/>
        </w:trPr>
        <w:tc>
          <w:tcPr>
            <w:tcW w:w="1894" w:type="pct"/>
            <w:vMerge/>
            <w:vAlign w:val="center"/>
          </w:tcPr>
          <w:p w:rsidR="00D81C4F" w:rsidRPr="00D81C4F" w:rsidRDefault="00D81C4F" w:rsidP="00D81C4F">
            <w:pPr>
              <w:rPr>
                <w:rFonts w:cs="Arial"/>
              </w:rPr>
            </w:pPr>
          </w:p>
        </w:tc>
        <w:tc>
          <w:tcPr>
            <w:tcW w:w="3106" w:type="pct"/>
            <w:tcBorders>
              <w:top w:val="nil"/>
              <w:left w:val="nil"/>
              <w:bottom w:val="single" w:sz="8" w:space="0" w:color="auto"/>
              <w:right w:val="nil"/>
            </w:tcBorders>
            <w:tcMar>
              <w:top w:w="0" w:type="dxa"/>
              <w:left w:w="108" w:type="dxa"/>
              <w:bottom w:w="0" w:type="dxa"/>
              <w:right w:w="108" w:type="dxa"/>
            </w:tcMar>
          </w:tcPr>
          <w:p w:rsidR="00D81C4F" w:rsidRPr="00D81C4F" w:rsidRDefault="00D81C4F" w:rsidP="00D81C4F">
            <w:pPr>
              <w:rPr>
                <w:rFonts w:cs="Arial"/>
                <w:sz w:val="20"/>
                <w:szCs w:val="20"/>
              </w:rPr>
            </w:pPr>
            <w:r w:rsidRPr="00D81C4F">
              <w:rPr>
                <w:rFonts w:cs="Arial"/>
                <w:sz w:val="20"/>
                <w:szCs w:val="20"/>
              </w:rPr>
              <w:t> </w:t>
            </w:r>
          </w:p>
        </w:tc>
      </w:tr>
      <w:tr w:rsidR="00D81C4F" w:rsidRPr="00D81C4F" w:rsidTr="002E204E">
        <w:trPr>
          <w:trHeight w:val="60"/>
        </w:trPr>
        <w:tc>
          <w:tcPr>
            <w:tcW w:w="1894" w:type="pct"/>
            <w:vMerge/>
            <w:vAlign w:val="center"/>
          </w:tcPr>
          <w:p w:rsidR="00D81C4F" w:rsidRPr="00D81C4F" w:rsidRDefault="00D81C4F" w:rsidP="00D81C4F">
            <w:pPr>
              <w:rPr>
                <w:rFonts w:cs="Arial"/>
              </w:rPr>
            </w:pPr>
          </w:p>
        </w:tc>
        <w:tc>
          <w:tcPr>
            <w:tcW w:w="3106" w:type="pct"/>
            <w:tcBorders>
              <w:top w:val="nil"/>
              <w:left w:val="nil"/>
              <w:bottom w:val="nil"/>
              <w:right w:val="nil"/>
            </w:tcBorders>
            <w:tcMar>
              <w:top w:w="0" w:type="dxa"/>
              <w:left w:w="108" w:type="dxa"/>
              <w:bottom w:w="0" w:type="dxa"/>
              <w:right w:w="108" w:type="dxa"/>
            </w:tcMar>
          </w:tcPr>
          <w:p w:rsidR="00D81C4F" w:rsidRPr="00D81C4F" w:rsidRDefault="00D81C4F" w:rsidP="00D81C4F">
            <w:pPr>
              <w:rPr>
                <w:rFonts w:cs="Arial"/>
                <w:sz w:val="20"/>
                <w:szCs w:val="20"/>
              </w:rPr>
            </w:pPr>
          </w:p>
          <w:p w:rsidR="00D81C4F" w:rsidRPr="00D81C4F" w:rsidRDefault="00D81C4F" w:rsidP="00D81C4F">
            <w:pPr>
              <w:ind w:hanging="107"/>
              <w:rPr>
                <w:rFonts w:cs="Arial"/>
                <w:sz w:val="20"/>
                <w:szCs w:val="20"/>
              </w:rPr>
            </w:pPr>
          </w:p>
          <w:p w:rsidR="00D81C4F" w:rsidRPr="00D81C4F" w:rsidRDefault="00D81C4F" w:rsidP="00D81C4F">
            <w:pPr>
              <w:ind w:hanging="107"/>
              <w:rPr>
                <w:rFonts w:cs="Arial"/>
                <w:sz w:val="20"/>
                <w:szCs w:val="20"/>
              </w:rPr>
            </w:pPr>
            <w:r w:rsidRPr="00D81C4F">
              <w:rPr>
                <w:rFonts w:cs="Arial"/>
                <w:sz w:val="20"/>
                <w:szCs w:val="20"/>
              </w:rPr>
              <w:t>_______________________________________________</w:t>
            </w:r>
          </w:p>
          <w:p w:rsidR="00D81C4F" w:rsidRPr="00D81C4F" w:rsidRDefault="00D81C4F" w:rsidP="00D81C4F">
            <w:pPr>
              <w:ind w:hanging="107"/>
              <w:rPr>
                <w:rFonts w:cs="Arial"/>
                <w:sz w:val="20"/>
                <w:szCs w:val="20"/>
              </w:rPr>
            </w:pPr>
          </w:p>
        </w:tc>
      </w:tr>
      <w:tr w:rsidR="00D81C4F" w:rsidRPr="00D81C4F" w:rsidTr="002E204E">
        <w:trPr>
          <w:trHeight w:val="564"/>
        </w:trPr>
        <w:tc>
          <w:tcPr>
            <w:tcW w:w="1894" w:type="pct"/>
            <w:vMerge w:val="restart"/>
            <w:tcMar>
              <w:top w:w="0" w:type="dxa"/>
              <w:left w:w="108" w:type="dxa"/>
              <w:bottom w:w="0" w:type="dxa"/>
              <w:right w:w="108" w:type="dxa"/>
            </w:tcMar>
          </w:tcPr>
          <w:p w:rsidR="00D81C4F" w:rsidRPr="00D81C4F" w:rsidRDefault="00D81C4F" w:rsidP="00D81C4F">
            <w:pPr>
              <w:rPr>
                <w:rFonts w:cs="Arial"/>
                <w:b/>
              </w:rPr>
            </w:pPr>
            <w:r w:rsidRPr="00D81C4F">
              <w:rPr>
                <w:rFonts w:cs="Arial"/>
                <w:b/>
              </w:rPr>
              <w:t>Criteria &amp; Constraints:</w:t>
            </w:r>
          </w:p>
          <w:p w:rsidR="00D81C4F" w:rsidRPr="00D81C4F" w:rsidRDefault="00D81C4F" w:rsidP="00D81C4F">
            <w:pPr>
              <w:rPr>
                <w:rFonts w:cs="Arial"/>
                <w:b/>
                <w:i/>
                <w:sz w:val="20"/>
                <w:szCs w:val="20"/>
              </w:rPr>
            </w:pPr>
            <w:r w:rsidRPr="00D81C4F">
              <w:rPr>
                <w:rFonts w:cs="Arial"/>
                <w:i/>
                <w:sz w:val="20"/>
                <w:szCs w:val="20"/>
              </w:rPr>
              <w:t>What criteria did the solution have to meet? What limitations did the design team have to work with? Was there a time constraint to get the project finished?</w:t>
            </w:r>
          </w:p>
        </w:tc>
        <w:tc>
          <w:tcPr>
            <w:tcW w:w="3106" w:type="pct"/>
            <w:tcBorders>
              <w:top w:val="nil"/>
              <w:left w:val="nil"/>
              <w:bottom w:val="single" w:sz="8" w:space="0" w:color="auto"/>
              <w:right w:val="nil"/>
            </w:tcBorders>
            <w:tcMar>
              <w:top w:w="0" w:type="dxa"/>
              <w:left w:w="108" w:type="dxa"/>
              <w:bottom w:w="0" w:type="dxa"/>
              <w:right w:w="108" w:type="dxa"/>
            </w:tcMar>
          </w:tcPr>
          <w:p w:rsidR="00D81C4F" w:rsidRPr="00D81C4F" w:rsidRDefault="00D81C4F" w:rsidP="00D81C4F">
            <w:pPr>
              <w:rPr>
                <w:rFonts w:cs="Arial"/>
                <w:sz w:val="20"/>
                <w:szCs w:val="20"/>
              </w:rPr>
            </w:pPr>
            <w:r w:rsidRPr="00D81C4F">
              <w:rPr>
                <w:rFonts w:cs="Arial"/>
                <w:sz w:val="20"/>
                <w:szCs w:val="20"/>
              </w:rPr>
              <w:t> </w:t>
            </w:r>
          </w:p>
        </w:tc>
      </w:tr>
      <w:tr w:rsidR="00D81C4F" w:rsidRPr="00D81C4F" w:rsidTr="002E204E">
        <w:trPr>
          <w:trHeight w:val="564"/>
        </w:trPr>
        <w:tc>
          <w:tcPr>
            <w:tcW w:w="1894" w:type="pct"/>
            <w:vMerge/>
            <w:vAlign w:val="center"/>
          </w:tcPr>
          <w:p w:rsidR="00D81C4F" w:rsidRPr="00D81C4F" w:rsidRDefault="00D81C4F" w:rsidP="00D81C4F">
            <w:pPr>
              <w:rPr>
                <w:rFonts w:cs="Arial"/>
              </w:rPr>
            </w:pPr>
          </w:p>
        </w:tc>
        <w:tc>
          <w:tcPr>
            <w:tcW w:w="3106" w:type="pct"/>
            <w:tcBorders>
              <w:top w:val="nil"/>
              <w:left w:val="nil"/>
              <w:bottom w:val="single" w:sz="8" w:space="0" w:color="auto"/>
              <w:right w:val="nil"/>
            </w:tcBorders>
            <w:tcMar>
              <w:top w:w="0" w:type="dxa"/>
              <w:left w:w="108" w:type="dxa"/>
              <w:bottom w:w="0" w:type="dxa"/>
              <w:right w:w="108" w:type="dxa"/>
            </w:tcMar>
          </w:tcPr>
          <w:p w:rsidR="00D81C4F" w:rsidRPr="00D81C4F" w:rsidRDefault="00D81C4F" w:rsidP="00D81C4F">
            <w:pPr>
              <w:rPr>
                <w:rFonts w:cs="Arial"/>
                <w:sz w:val="20"/>
                <w:szCs w:val="20"/>
              </w:rPr>
            </w:pPr>
            <w:r w:rsidRPr="00D81C4F">
              <w:rPr>
                <w:rFonts w:cs="Arial"/>
                <w:sz w:val="20"/>
                <w:szCs w:val="20"/>
              </w:rPr>
              <w:t> </w:t>
            </w:r>
          </w:p>
        </w:tc>
      </w:tr>
      <w:tr w:rsidR="00D81C4F" w:rsidRPr="00D81C4F" w:rsidTr="002E204E">
        <w:trPr>
          <w:trHeight w:val="564"/>
        </w:trPr>
        <w:tc>
          <w:tcPr>
            <w:tcW w:w="1894" w:type="pct"/>
            <w:vMerge/>
            <w:vAlign w:val="center"/>
          </w:tcPr>
          <w:p w:rsidR="00D81C4F" w:rsidRPr="00D81C4F" w:rsidRDefault="00D81C4F" w:rsidP="00D81C4F">
            <w:pPr>
              <w:rPr>
                <w:rFonts w:cs="Arial"/>
              </w:rPr>
            </w:pPr>
          </w:p>
        </w:tc>
        <w:tc>
          <w:tcPr>
            <w:tcW w:w="3106" w:type="pct"/>
            <w:tcBorders>
              <w:top w:val="nil"/>
              <w:left w:val="nil"/>
              <w:bottom w:val="single" w:sz="8" w:space="0" w:color="auto"/>
              <w:right w:val="nil"/>
            </w:tcBorders>
            <w:tcMar>
              <w:top w:w="0" w:type="dxa"/>
              <w:left w:w="108" w:type="dxa"/>
              <w:bottom w:w="0" w:type="dxa"/>
              <w:right w:w="108" w:type="dxa"/>
            </w:tcMar>
          </w:tcPr>
          <w:p w:rsidR="00D81C4F" w:rsidRPr="00D81C4F" w:rsidRDefault="00D81C4F" w:rsidP="00D81C4F">
            <w:pPr>
              <w:rPr>
                <w:rFonts w:cs="Arial"/>
              </w:rPr>
            </w:pPr>
          </w:p>
        </w:tc>
      </w:tr>
      <w:tr w:rsidR="00D81C4F" w:rsidRPr="00D81C4F" w:rsidTr="002E204E">
        <w:trPr>
          <w:trHeight w:val="502"/>
        </w:trPr>
        <w:tc>
          <w:tcPr>
            <w:tcW w:w="1894" w:type="pct"/>
            <w:vMerge/>
            <w:vAlign w:val="center"/>
          </w:tcPr>
          <w:p w:rsidR="00D81C4F" w:rsidRPr="00D81C4F" w:rsidRDefault="00D81C4F" w:rsidP="00D81C4F">
            <w:pPr>
              <w:rPr>
                <w:rFonts w:cs="Arial"/>
              </w:rPr>
            </w:pPr>
          </w:p>
        </w:tc>
        <w:tc>
          <w:tcPr>
            <w:tcW w:w="3106" w:type="pct"/>
            <w:tcBorders>
              <w:top w:val="nil"/>
              <w:left w:val="nil"/>
              <w:bottom w:val="single" w:sz="8" w:space="0" w:color="auto"/>
              <w:right w:val="nil"/>
            </w:tcBorders>
            <w:tcMar>
              <w:top w:w="0" w:type="dxa"/>
              <w:left w:w="108" w:type="dxa"/>
              <w:bottom w:w="0" w:type="dxa"/>
              <w:right w:w="108" w:type="dxa"/>
            </w:tcMar>
          </w:tcPr>
          <w:p w:rsidR="00D81C4F" w:rsidRPr="00245379" w:rsidRDefault="00D81C4F" w:rsidP="00D81C4F"/>
        </w:tc>
      </w:tr>
      <w:tr w:rsidR="00D81C4F" w:rsidRPr="00D81C4F" w:rsidTr="002E204E">
        <w:trPr>
          <w:trHeight w:val="520"/>
        </w:trPr>
        <w:tc>
          <w:tcPr>
            <w:tcW w:w="1894" w:type="pct"/>
            <w:vMerge/>
            <w:vAlign w:val="center"/>
          </w:tcPr>
          <w:p w:rsidR="00D81C4F" w:rsidRPr="00D81C4F" w:rsidRDefault="00D81C4F" w:rsidP="00D81C4F">
            <w:pPr>
              <w:rPr>
                <w:rFonts w:cs="Arial"/>
              </w:rPr>
            </w:pPr>
          </w:p>
        </w:tc>
        <w:tc>
          <w:tcPr>
            <w:tcW w:w="3106" w:type="pct"/>
            <w:tcBorders>
              <w:top w:val="nil"/>
              <w:left w:val="nil"/>
              <w:bottom w:val="single" w:sz="8" w:space="0" w:color="auto"/>
              <w:right w:val="nil"/>
            </w:tcBorders>
            <w:tcMar>
              <w:top w:w="0" w:type="dxa"/>
              <w:left w:w="108" w:type="dxa"/>
              <w:bottom w:w="0" w:type="dxa"/>
              <w:right w:w="108" w:type="dxa"/>
            </w:tcMar>
          </w:tcPr>
          <w:p w:rsidR="00D81C4F" w:rsidRPr="00D81C4F" w:rsidRDefault="00D81C4F" w:rsidP="00D81C4F">
            <w:pPr>
              <w:rPr>
                <w:rFonts w:cs="Arial"/>
              </w:rPr>
            </w:pPr>
          </w:p>
        </w:tc>
      </w:tr>
    </w:tbl>
    <w:p w:rsidR="004F66AF" w:rsidRDefault="004F66AF" w:rsidP="004F66AF">
      <w:pPr>
        <w:pStyle w:val="ActivitySection"/>
      </w:pPr>
      <w:r>
        <w:lastRenderedPageBreak/>
        <w:t>Conclusion</w:t>
      </w:r>
    </w:p>
    <w:p w:rsidR="00A4691B" w:rsidRPr="003F0C6F" w:rsidRDefault="00245379" w:rsidP="00245379">
      <w:pPr>
        <w:pStyle w:val="ActivityNumbers"/>
        <w:numPr>
          <w:ilvl w:val="0"/>
          <w:numId w:val="45"/>
        </w:numPr>
      </w:pPr>
      <w:r w:rsidRPr="00245379">
        <w:t xml:space="preserve">What was the most </w:t>
      </w:r>
      <w:r w:rsidRPr="003F0C6F">
        <w:t xml:space="preserve">impressive </w:t>
      </w:r>
      <w:r w:rsidRPr="00245379">
        <w:t>part of the team’s effort?</w:t>
      </w:r>
    </w:p>
    <w:p w:rsidR="008658A3" w:rsidRPr="00C81A67" w:rsidRDefault="008658A3" w:rsidP="00C81A67"/>
    <w:p w:rsidR="00C81A67" w:rsidRPr="00C81A67" w:rsidRDefault="00C81A67" w:rsidP="00C81A67"/>
    <w:p w:rsidR="00171B7C" w:rsidRDefault="00171B7C" w:rsidP="00C81A67"/>
    <w:p w:rsidR="00C81A67" w:rsidRPr="00C81A67" w:rsidRDefault="00C81A67" w:rsidP="00C81A67"/>
    <w:p w:rsidR="00171B7C" w:rsidRPr="00C81A67" w:rsidRDefault="00A4691B" w:rsidP="00C81A67">
      <w:pPr>
        <w:pStyle w:val="ActivityNumbers"/>
      </w:pPr>
      <w:r w:rsidRPr="00C81A67">
        <w:t>Wh</w:t>
      </w:r>
      <w:r w:rsidR="00171B7C" w:rsidRPr="00C81A67">
        <w:t xml:space="preserve">at advantages are there to having </w:t>
      </w:r>
      <w:proofErr w:type="spellStart"/>
      <w:r w:rsidR="00171B7C" w:rsidRPr="00C81A67">
        <w:t>adesign</w:t>
      </w:r>
      <w:proofErr w:type="spellEnd"/>
      <w:r w:rsidR="00171B7C" w:rsidRPr="00C81A67">
        <w:t xml:space="preserve"> </w:t>
      </w:r>
      <w:r w:rsidRPr="00C81A67">
        <w:t xml:space="preserve">team </w:t>
      </w:r>
      <w:r w:rsidR="00171B7C" w:rsidRPr="00C81A67">
        <w:t>with members that have</w:t>
      </w:r>
      <w:r w:rsidRPr="00C81A67">
        <w:t xml:space="preserve"> non-engineering backgrounds?</w:t>
      </w:r>
    </w:p>
    <w:p w:rsidR="00A4691B" w:rsidRDefault="00A4691B" w:rsidP="00C81A67"/>
    <w:p w:rsidR="00C81A67" w:rsidRDefault="00C81A67" w:rsidP="00C81A67"/>
    <w:p w:rsidR="000D0F31" w:rsidRDefault="000D0F31" w:rsidP="00C81A67"/>
    <w:p w:rsidR="000D0F31" w:rsidRDefault="000D0F31" w:rsidP="00C81A67"/>
    <w:p w:rsidR="00C81A67" w:rsidRDefault="00C81A67" w:rsidP="00C81A67"/>
    <w:p w:rsidR="00C81A67" w:rsidRPr="00C81A67" w:rsidRDefault="00C81A67" w:rsidP="00C81A67"/>
    <w:p w:rsidR="00171B7C" w:rsidRPr="00C81A67" w:rsidRDefault="00A4691B" w:rsidP="00C81A67">
      <w:pPr>
        <w:pStyle w:val="ActivityNumbers"/>
      </w:pPr>
      <w:r w:rsidRPr="00C81A67">
        <w:t>There was a point in the process where a self-appoint</w:t>
      </w:r>
      <w:r w:rsidR="008658A3" w:rsidRPr="00C81A67">
        <w:t>ed</w:t>
      </w:r>
      <w:r w:rsidRPr="00C81A67">
        <w:t xml:space="preserve"> group of adults stepped</w:t>
      </w:r>
      <w:r w:rsidR="008658A3" w:rsidRPr="00C81A67">
        <w:t xml:space="preserve"> up</w:t>
      </w:r>
      <w:r w:rsidRPr="00C81A67">
        <w:t xml:space="preserve">, stopped the ideas, and redirected the </w:t>
      </w:r>
      <w:r w:rsidR="00171B7C" w:rsidRPr="00C81A67">
        <w:t>group to break up</w:t>
      </w:r>
      <w:r w:rsidR="00E25168">
        <w:t xml:space="preserve"> into teams. Why was this done?</w:t>
      </w:r>
    </w:p>
    <w:p w:rsidR="00142D49" w:rsidRDefault="00142D49" w:rsidP="00C81A67"/>
    <w:p w:rsidR="00C81A67" w:rsidRDefault="00C81A67" w:rsidP="00C81A67"/>
    <w:p w:rsidR="00C81A67" w:rsidRDefault="00C81A67" w:rsidP="00C81A67"/>
    <w:p w:rsidR="000D0F31" w:rsidRDefault="000D0F31" w:rsidP="00C81A67"/>
    <w:p w:rsidR="000D0F31" w:rsidRDefault="000D0F31" w:rsidP="00C81A67"/>
    <w:p w:rsidR="00C81A67" w:rsidRPr="00C81A67" w:rsidRDefault="00C81A67" w:rsidP="00C81A67"/>
    <w:p w:rsidR="00A4691B" w:rsidRDefault="00A4691B" w:rsidP="00C81A67">
      <w:pPr>
        <w:pStyle w:val="ActivityNumbers"/>
      </w:pPr>
      <w:r w:rsidRPr="003F0C6F">
        <w:t>At the end of the video, Dave Kelly states, “Lo</w:t>
      </w:r>
      <w:r w:rsidR="008658A3" w:rsidRPr="003F0C6F">
        <w:t xml:space="preserve">ok around. The only things that </w:t>
      </w:r>
      <w:r w:rsidR="000D67C2" w:rsidRPr="003F0C6F">
        <w:t>are not</w:t>
      </w:r>
      <w:r w:rsidRPr="003F0C6F">
        <w:t xml:space="preserve"> designed are the things we find in nature.” </w:t>
      </w:r>
      <w:r w:rsidR="00171B7C" w:rsidRPr="003F0C6F">
        <w:t>Can you think of anything that would contradict this statement</w:t>
      </w:r>
      <w:r w:rsidRPr="003F0C6F">
        <w:t>?</w:t>
      </w:r>
    </w:p>
    <w:p w:rsidR="004C2263" w:rsidRDefault="004C2263" w:rsidP="004C2263">
      <w:pPr>
        <w:pStyle w:val="ActivityNumbers"/>
        <w:numPr>
          <w:ilvl w:val="0"/>
          <w:numId w:val="0"/>
        </w:numPr>
        <w:ind w:left="720"/>
      </w:pPr>
    </w:p>
    <w:p w:rsidR="000D0F31" w:rsidRDefault="000D0F31" w:rsidP="004C2263">
      <w:pPr>
        <w:pStyle w:val="ActivityNumbers"/>
        <w:numPr>
          <w:ilvl w:val="0"/>
          <w:numId w:val="0"/>
        </w:numPr>
        <w:ind w:left="720"/>
      </w:pPr>
    </w:p>
    <w:p w:rsidR="000D0F31" w:rsidRDefault="000D0F31" w:rsidP="004C2263">
      <w:pPr>
        <w:pStyle w:val="ActivityNumbers"/>
        <w:numPr>
          <w:ilvl w:val="0"/>
          <w:numId w:val="0"/>
        </w:numPr>
        <w:ind w:left="720"/>
      </w:pPr>
    </w:p>
    <w:p w:rsidR="000D0F31" w:rsidRDefault="000D0F31" w:rsidP="004C2263">
      <w:pPr>
        <w:pStyle w:val="ActivityNumbers"/>
        <w:numPr>
          <w:ilvl w:val="0"/>
          <w:numId w:val="0"/>
        </w:numPr>
        <w:ind w:left="720"/>
      </w:pPr>
    </w:p>
    <w:p w:rsidR="000D0F31" w:rsidRDefault="000D0F31" w:rsidP="000D0F31">
      <w:pPr>
        <w:pStyle w:val="ActivityNumbers"/>
        <w:tabs>
          <w:tab w:val="clear" w:pos="360"/>
          <w:tab w:val="num" w:pos="180"/>
        </w:tabs>
        <w:ind w:left="540"/>
      </w:pPr>
      <w:r>
        <w:t>Consider the various versions of a design process (below) that were introduced in the Design Process presentation that you viewed. How are the processes similar?  How are they different?</w:t>
      </w:r>
    </w:p>
    <w:tbl>
      <w:tblPr>
        <w:tblStyle w:val="TableGrid"/>
        <w:tblW w:w="0" w:type="auto"/>
        <w:tblInd w:w="360" w:type="dxa"/>
        <w:tblLook w:val="04A0"/>
      </w:tblPr>
      <w:tblGrid>
        <w:gridCol w:w="4594"/>
        <w:gridCol w:w="4622"/>
      </w:tblGrid>
      <w:tr w:rsidR="000D0F31" w:rsidTr="00E06C4C">
        <w:tc>
          <w:tcPr>
            <w:tcW w:w="4788" w:type="dxa"/>
          </w:tcPr>
          <w:p w:rsidR="000D0F31" w:rsidRDefault="000D0F31" w:rsidP="00E06C4C">
            <w:pPr>
              <w:pStyle w:val="ActivityNumbers"/>
              <w:numPr>
                <w:ilvl w:val="0"/>
                <w:numId w:val="0"/>
              </w:numPr>
              <w:jc w:val="center"/>
            </w:pPr>
            <w:r>
              <w:rPr>
                <w:noProof/>
              </w:rPr>
              <w:lastRenderedPageBreak/>
              <w:drawing>
                <wp:inline distT="0" distB="0" distL="0" distR="0">
                  <wp:extent cx="2385044" cy="17926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2385044" cy="1792605"/>
                          </a:xfrm>
                          <a:prstGeom prst="rect">
                            <a:avLst/>
                          </a:prstGeom>
                        </pic:spPr>
                      </pic:pic>
                    </a:graphicData>
                  </a:graphic>
                </wp:inline>
              </w:drawing>
            </w:r>
          </w:p>
        </w:tc>
        <w:tc>
          <w:tcPr>
            <w:tcW w:w="4788" w:type="dxa"/>
          </w:tcPr>
          <w:p w:rsidR="000D0F31" w:rsidRDefault="000D0F31" w:rsidP="00E06C4C">
            <w:pPr>
              <w:pStyle w:val="ActivityNumbers"/>
              <w:numPr>
                <w:ilvl w:val="0"/>
                <w:numId w:val="0"/>
              </w:numPr>
              <w:jc w:val="center"/>
            </w:pPr>
            <w:r>
              <w:rPr>
                <w:noProof/>
              </w:rPr>
              <w:drawing>
                <wp:inline distT="0" distB="0" distL="0" distR="0">
                  <wp:extent cx="2468880" cy="1853243"/>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2468880" cy="1853243"/>
                          </a:xfrm>
                          <a:prstGeom prst="rect">
                            <a:avLst/>
                          </a:prstGeom>
                        </pic:spPr>
                      </pic:pic>
                    </a:graphicData>
                  </a:graphic>
                </wp:inline>
              </w:drawing>
            </w:r>
          </w:p>
        </w:tc>
      </w:tr>
      <w:tr w:rsidR="000D0F31" w:rsidTr="00E06C4C">
        <w:tc>
          <w:tcPr>
            <w:tcW w:w="4788" w:type="dxa"/>
          </w:tcPr>
          <w:p w:rsidR="000D0F31" w:rsidRDefault="000D0F31" w:rsidP="00E06C4C">
            <w:pPr>
              <w:pStyle w:val="ActivityNumbers"/>
              <w:numPr>
                <w:ilvl w:val="0"/>
                <w:numId w:val="0"/>
              </w:numPr>
              <w:jc w:val="center"/>
            </w:pPr>
          </w:p>
          <w:p w:rsidR="000D0F31" w:rsidRDefault="000D0F31" w:rsidP="00E06C4C">
            <w:pPr>
              <w:pStyle w:val="ActivityNumbers"/>
              <w:numPr>
                <w:ilvl w:val="0"/>
                <w:numId w:val="0"/>
              </w:numPr>
              <w:jc w:val="center"/>
            </w:pPr>
            <w:r w:rsidRPr="00397661">
              <w:rPr>
                <w:noProof/>
              </w:rPr>
              <w:drawing>
                <wp:inline distT="0" distB="0" distL="0" distR="0">
                  <wp:extent cx="2406126" cy="2400300"/>
                  <wp:effectExtent l="0" t="0" r="0" b="0"/>
                  <wp:docPr id="9" name="Picture 5" descr="Design_Proces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descr="Design_Process_Logo"/>
                          <pic:cNvPicPr>
                            <a:picLocks noChangeAspect="1" noChangeArrowheads="1"/>
                          </pic:cNvPicPr>
                        </pic:nvPicPr>
                        <pic:blipFill>
                          <a:blip r:embed="rId13" cstate="print"/>
                          <a:srcRect/>
                          <a:stretch>
                            <a:fillRect/>
                          </a:stretch>
                        </pic:blipFill>
                        <pic:spPr bwMode="auto">
                          <a:xfrm>
                            <a:off x="0" y="0"/>
                            <a:ext cx="2409108" cy="2403275"/>
                          </a:xfrm>
                          <a:prstGeom prst="rect">
                            <a:avLst/>
                          </a:prstGeom>
                          <a:noFill/>
                        </pic:spPr>
                      </pic:pic>
                    </a:graphicData>
                  </a:graphic>
                </wp:inline>
              </w:drawing>
            </w:r>
          </w:p>
          <w:p w:rsidR="000D0F31" w:rsidRPr="00167992" w:rsidRDefault="000D0F31" w:rsidP="00E06C4C">
            <w:pPr>
              <w:pStyle w:val="ActivityNumbers"/>
              <w:numPr>
                <w:ilvl w:val="0"/>
                <w:numId w:val="0"/>
              </w:numPr>
              <w:rPr>
                <w:sz w:val="20"/>
                <w:szCs w:val="20"/>
              </w:rPr>
            </w:pPr>
            <w:r w:rsidRPr="00167992">
              <w:rPr>
                <w:sz w:val="20"/>
                <w:szCs w:val="20"/>
              </w:rPr>
              <w:t>ITEA Standards for Technology Literacy</w:t>
            </w:r>
          </w:p>
        </w:tc>
        <w:tc>
          <w:tcPr>
            <w:tcW w:w="4788" w:type="dxa"/>
          </w:tcPr>
          <w:p w:rsidR="000D0F31" w:rsidRDefault="000D0F31" w:rsidP="00E06C4C">
            <w:pPr>
              <w:pStyle w:val="ActivityNumbers"/>
              <w:numPr>
                <w:ilvl w:val="0"/>
                <w:numId w:val="0"/>
              </w:numPr>
              <w:jc w:val="center"/>
            </w:pPr>
          </w:p>
          <w:p w:rsidR="000D0F31" w:rsidRDefault="000D0F31" w:rsidP="00E06C4C">
            <w:pPr>
              <w:pStyle w:val="ActivityNumbers"/>
              <w:numPr>
                <w:ilvl w:val="0"/>
                <w:numId w:val="0"/>
              </w:numPr>
              <w:jc w:val="center"/>
            </w:pPr>
            <w:r w:rsidRPr="00167992">
              <w:rPr>
                <w:noProof/>
              </w:rPr>
              <w:drawing>
                <wp:inline distT="0" distB="0" distL="0" distR="0">
                  <wp:extent cx="1989608" cy="2339340"/>
                  <wp:effectExtent l="0" t="0" r="0" b="381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92177" cy="2342361"/>
                          </a:xfrm>
                          <a:prstGeom prst="rect">
                            <a:avLst/>
                          </a:prstGeom>
                          <a:noFill/>
                          <a:ln>
                            <a:noFill/>
                          </a:ln>
                          <a:effectLst/>
                          <a:extLst/>
                        </pic:spPr>
                      </pic:pic>
                    </a:graphicData>
                  </a:graphic>
                </wp:inline>
              </w:drawing>
            </w:r>
          </w:p>
          <w:p w:rsidR="000D0F31" w:rsidRPr="00167992" w:rsidRDefault="000D0F31" w:rsidP="00E06C4C">
            <w:pPr>
              <w:pStyle w:val="ActivityNumbers"/>
              <w:numPr>
                <w:ilvl w:val="0"/>
                <w:numId w:val="0"/>
              </w:numPr>
              <w:jc w:val="center"/>
              <w:rPr>
                <w:sz w:val="22"/>
                <w:szCs w:val="22"/>
              </w:rPr>
            </w:pPr>
            <w:r w:rsidRPr="00167992">
              <w:rPr>
                <w:sz w:val="22"/>
                <w:szCs w:val="22"/>
              </w:rPr>
              <w:t>Design Process used in IED</w:t>
            </w:r>
          </w:p>
        </w:tc>
      </w:tr>
    </w:tbl>
    <w:p w:rsidR="000D0F31" w:rsidRDefault="000D0F31" w:rsidP="000D0F31">
      <w:pPr>
        <w:pStyle w:val="ActivityNumbers"/>
        <w:numPr>
          <w:ilvl w:val="0"/>
          <w:numId w:val="0"/>
        </w:numPr>
        <w:ind w:left="360"/>
      </w:pPr>
    </w:p>
    <w:p w:rsidR="000D0F31" w:rsidRDefault="000D0F31" w:rsidP="000D0F31">
      <w:pPr>
        <w:pStyle w:val="ActivityNumbers"/>
        <w:numPr>
          <w:ilvl w:val="0"/>
          <w:numId w:val="0"/>
        </w:numPr>
        <w:ind w:left="360"/>
      </w:pPr>
    </w:p>
    <w:p w:rsidR="000D0F31" w:rsidRDefault="000D0F31" w:rsidP="000D0F31">
      <w:pPr>
        <w:pStyle w:val="ActivityNumbers"/>
        <w:numPr>
          <w:ilvl w:val="0"/>
          <w:numId w:val="0"/>
        </w:numPr>
        <w:ind w:left="360"/>
      </w:pPr>
    </w:p>
    <w:p w:rsidR="000D0F31" w:rsidRDefault="000D0F31" w:rsidP="000D0F31">
      <w:pPr>
        <w:pStyle w:val="ActivityNumbers"/>
        <w:numPr>
          <w:ilvl w:val="0"/>
          <w:numId w:val="0"/>
        </w:numPr>
        <w:ind w:left="360"/>
      </w:pPr>
    </w:p>
    <w:p w:rsidR="000D0F31" w:rsidRDefault="000D0F31" w:rsidP="000D0F31">
      <w:pPr>
        <w:pStyle w:val="ActivityNumbers"/>
        <w:numPr>
          <w:ilvl w:val="0"/>
          <w:numId w:val="0"/>
        </w:numPr>
        <w:ind w:left="360"/>
      </w:pPr>
    </w:p>
    <w:p w:rsidR="000D0F31" w:rsidRDefault="000D0F31" w:rsidP="000D0F31">
      <w:pPr>
        <w:pStyle w:val="ActivityNumbers"/>
        <w:numPr>
          <w:ilvl w:val="0"/>
          <w:numId w:val="0"/>
        </w:numPr>
        <w:ind w:left="360"/>
      </w:pPr>
    </w:p>
    <w:p w:rsidR="000D0F31" w:rsidRDefault="000D0F31" w:rsidP="000D0F31">
      <w:pPr>
        <w:pStyle w:val="ActivityNumbers"/>
        <w:numPr>
          <w:ilvl w:val="0"/>
          <w:numId w:val="0"/>
        </w:numPr>
        <w:ind w:left="360"/>
      </w:pPr>
    </w:p>
    <w:p w:rsidR="000D0F31" w:rsidRDefault="000D0F31" w:rsidP="000D0F31">
      <w:pPr>
        <w:pStyle w:val="ActivityNumbers"/>
        <w:numPr>
          <w:ilvl w:val="0"/>
          <w:numId w:val="0"/>
        </w:numPr>
        <w:ind w:left="360"/>
      </w:pPr>
    </w:p>
    <w:p w:rsidR="000D0F31" w:rsidRDefault="000D0F31" w:rsidP="000D0F31">
      <w:pPr>
        <w:pStyle w:val="ActivityNumbers"/>
        <w:tabs>
          <w:tab w:val="clear" w:pos="360"/>
          <w:tab w:val="num" w:pos="180"/>
        </w:tabs>
        <w:ind w:left="540"/>
      </w:pPr>
      <w:r>
        <w:t>Do you think the tasks completed by the design team during the design challenge or the final solutions have changed if the team had followed a different version of a design process?  Explain.</w:t>
      </w:r>
    </w:p>
    <w:p w:rsidR="000D0F31" w:rsidRDefault="000D0F31" w:rsidP="000D0F31">
      <w:pPr>
        <w:pStyle w:val="ActivityNumbers"/>
        <w:numPr>
          <w:ilvl w:val="0"/>
          <w:numId w:val="0"/>
        </w:numPr>
        <w:ind w:left="720"/>
      </w:pPr>
    </w:p>
    <w:p w:rsidR="000D0F31" w:rsidRPr="00C81A67" w:rsidRDefault="000D0F31" w:rsidP="004C2263">
      <w:pPr>
        <w:pStyle w:val="ActivityNumbers"/>
        <w:numPr>
          <w:ilvl w:val="0"/>
          <w:numId w:val="0"/>
        </w:numPr>
        <w:ind w:left="720"/>
      </w:pPr>
    </w:p>
    <w:sectPr w:rsidR="000D0F31" w:rsidRPr="00C81A67" w:rsidSect="00C348E4">
      <w:headerReference w:type="even" r:id="rId15"/>
      <w:headerReference w:type="default" r:id="rId16"/>
      <w:footerReference w:type="even" r:id="rId17"/>
      <w:footerReference w:type="default" r:id="rId18"/>
      <w:headerReference w:type="first" r:id="rId19"/>
      <w:footerReference w:type="first" r:id="rId20"/>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06F" w:rsidRDefault="0056106F">
      <w:r>
        <w:separator/>
      </w:r>
    </w:p>
  </w:endnote>
  <w:endnote w:type="continuationSeparator" w:id="1">
    <w:p w:rsidR="0056106F" w:rsidRDefault="005610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593" w:rsidRDefault="001E25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040" w:rsidRDefault="00565205">
    <w:pPr>
      <w:pStyle w:val="Footer"/>
      <w:rPr>
        <w:rFonts w:cs="Arial"/>
        <w:szCs w:val="20"/>
      </w:rPr>
    </w:pPr>
    <w:r>
      <w:rPr>
        <w:rFonts w:cs="Arial"/>
        <w:szCs w:val="20"/>
      </w:rPr>
      <w:t>©</w:t>
    </w:r>
    <w:bookmarkStart w:id="0" w:name="_GoBack"/>
    <w:bookmarkEnd w:id="0"/>
    <w:r>
      <w:rPr>
        <w:rFonts w:cs="Arial"/>
        <w:szCs w:val="20"/>
      </w:rPr>
      <w:t xml:space="preserve"> 2012</w:t>
    </w:r>
    <w:r w:rsidR="00BD4F70">
      <w:rPr>
        <w:rFonts w:cs="Arial"/>
        <w:szCs w:val="20"/>
      </w:rPr>
      <w:t xml:space="preserve">Project Lead The Way, Inc. </w:t>
    </w:r>
    <w:r>
      <w:rPr>
        <w:rFonts w:cs="Arial"/>
        <w:szCs w:val="20"/>
      </w:rPr>
      <w:br/>
      <w:t xml:space="preserve">IED </w:t>
    </w:r>
    <w:r w:rsidR="00137F64" w:rsidRPr="00137F64">
      <w:rPr>
        <w:rFonts w:cs="Arial"/>
        <w:szCs w:val="20"/>
      </w:rPr>
      <w:t>Activity 1.</w:t>
    </w:r>
    <w:r w:rsidR="001E2593">
      <w:rPr>
        <w:rFonts w:cs="Arial"/>
        <w:szCs w:val="20"/>
      </w:rPr>
      <w:t>5</w:t>
    </w:r>
    <w:r w:rsidR="00137F64" w:rsidRPr="00137F64">
      <w:rPr>
        <w:rFonts w:cs="Arial"/>
        <w:szCs w:val="20"/>
      </w:rPr>
      <w:t xml:space="preserve"> The Deep Dive </w:t>
    </w:r>
    <w:r w:rsidR="00845040">
      <w:rPr>
        <w:rFonts w:cs="Arial"/>
        <w:szCs w:val="20"/>
      </w:rPr>
      <w:t xml:space="preserve">– Page </w:t>
    </w:r>
    <w:r w:rsidR="008C096A">
      <w:rPr>
        <w:rStyle w:val="PageNumber"/>
        <w:rFonts w:cs="Arial"/>
        <w:szCs w:val="20"/>
      </w:rPr>
      <w:fldChar w:fldCharType="begin"/>
    </w:r>
    <w:r w:rsidR="00845040">
      <w:rPr>
        <w:rStyle w:val="PageNumber"/>
        <w:rFonts w:cs="Arial"/>
        <w:szCs w:val="20"/>
      </w:rPr>
      <w:instrText xml:space="preserve"> PAGE </w:instrText>
    </w:r>
    <w:r w:rsidR="008C096A">
      <w:rPr>
        <w:rStyle w:val="PageNumber"/>
        <w:rFonts w:cs="Arial"/>
        <w:szCs w:val="20"/>
      </w:rPr>
      <w:fldChar w:fldCharType="separate"/>
    </w:r>
    <w:r w:rsidR="009B089C">
      <w:rPr>
        <w:rStyle w:val="PageNumber"/>
        <w:rFonts w:cs="Arial"/>
        <w:noProof/>
        <w:szCs w:val="20"/>
      </w:rPr>
      <w:t>4</w:t>
    </w:r>
    <w:r w:rsidR="008C096A">
      <w:rPr>
        <w:rStyle w:val="PageNumber"/>
        <w:rFonts w:cs="Arial"/>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593" w:rsidRDefault="001E25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06F" w:rsidRDefault="0056106F">
      <w:r>
        <w:separator/>
      </w:r>
    </w:p>
  </w:footnote>
  <w:footnote w:type="continuationSeparator" w:id="1">
    <w:p w:rsidR="0056106F" w:rsidRDefault="005610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593" w:rsidRDefault="001E25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593" w:rsidRDefault="001E259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593" w:rsidRDefault="001E25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4736EB8"/>
    <w:multiLevelType w:val="hybridMultilevel"/>
    <w:tmpl w:val="3592B30A"/>
    <w:lvl w:ilvl="0" w:tplc="DF705930">
      <w:start w:val="1"/>
      <w:numFmt w:val="bullet"/>
      <w:pStyle w:val="activitybullet0"/>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CFC5613"/>
    <w:multiLevelType w:val="multilevel"/>
    <w:tmpl w:val="D0C6C1C0"/>
    <w:styleLink w:val="StylePicturebulletedBold"/>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6">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F4675D"/>
    <w:multiLevelType w:val="multilevel"/>
    <w:tmpl w:val="892AA648"/>
    <w:styleLink w:val="SpecialPicturebulleted2"/>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9">
    <w:nsid w:val="1C7A3DCA"/>
    <w:multiLevelType w:val="multilevel"/>
    <w:tmpl w:val="8EEED9D2"/>
    <w:styleLink w:val="StyleMatrixBulleted10ptOutlinenumbered"/>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F192EBA"/>
    <w:multiLevelType w:val="hybridMultilevel"/>
    <w:tmpl w:val="DAAEE37A"/>
    <w:lvl w:ilvl="0" w:tplc="0EBEEA90">
      <w:start w:val="1"/>
      <w:numFmt w:val="bullet"/>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172F3E"/>
    <w:multiLevelType w:val="hybridMultilevel"/>
    <w:tmpl w:val="AE7440E0"/>
    <w:lvl w:ilvl="0" w:tplc="79CE7732">
      <w:start w:val="1"/>
      <w:numFmt w:val="decimal"/>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71E6FA8"/>
    <w:multiLevelType w:val="multilevel"/>
    <w:tmpl w:val="DD7A3D34"/>
    <w:styleLink w:val="SpecialBulleted3rdLevel"/>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7">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3C6683B"/>
    <w:multiLevelType w:val="multilevel"/>
    <w:tmpl w:val="D68A206C"/>
    <w:styleLink w:val="ActivitiesNumbered"/>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C504CC"/>
    <w:multiLevelType w:val="hybridMultilevel"/>
    <w:tmpl w:val="79007EA6"/>
    <w:lvl w:ilvl="0" w:tplc="E1CE2DCE">
      <w:start w:val="1"/>
      <w:numFmt w:val="bullet"/>
      <w:pStyle w:val="ScienceStdSub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6">
    <w:nsid w:val="451E4049"/>
    <w:multiLevelType w:val="hybridMultilevel"/>
    <w:tmpl w:val="547A5530"/>
    <w:lvl w:ilvl="0" w:tplc="816A39DE">
      <w:start w:val="1"/>
      <w:numFmt w:val="decimal"/>
      <w:lvlText w:val="%1."/>
      <w:lvlJc w:val="left"/>
      <w:pPr>
        <w:tabs>
          <w:tab w:val="num" w:pos="720"/>
        </w:tabs>
        <w:ind w:left="720" w:hanging="360"/>
      </w:pPr>
      <w:rPr>
        <w:rFonts w:ascii="Arial" w:hAnsi="Arial"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61E4296"/>
    <w:multiLevelType w:val="hybridMultilevel"/>
    <w:tmpl w:val="5ED6D4BA"/>
    <w:styleLink w:val="StyleArrowBulletedOutlinenumbered12pt"/>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9">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0">
    <w:nsid w:val="4F443923"/>
    <w:multiLevelType w:val="multilevel"/>
    <w:tmpl w:val="18A4A0F4"/>
    <w:styleLink w:val="MatrixLetterBenchMarks"/>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2">
    <w:nsid w:val="61F94E48"/>
    <w:multiLevelType w:val="hybridMultilevel"/>
    <w:tmpl w:val="DB6EB038"/>
    <w:lvl w:ilvl="0" w:tplc="CF600FFE">
      <w:start w:val="1"/>
      <w:numFmt w:val="decimal"/>
      <w:pStyle w:val="ActivityNumbers"/>
      <w:lvlText w:val="%1."/>
      <w:lvlJc w:val="left"/>
      <w:pPr>
        <w:tabs>
          <w:tab w:val="num" w:pos="36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328395B"/>
    <w:multiLevelType w:val="hybridMultilevel"/>
    <w:tmpl w:val="1E8A0FCC"/>
    <w:lvl w:ilvl="0" w:tplc="7B749A64">
      <w:start w:val="1"/>
      <w:numFmt w:val="decimal"/>
      <w:pStyle w:val="ActivitySubNumber"/>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5">
    <w:nsid w:val="6C2D4CAB"/>
    <w:multiLevelType w:val="multilevel"/>
    <w:tmpl w:val="98B03EB6"/>
    <w:styleLink w:val="Note2ndLevel"/>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6">
    <w:nsid w:val="711219EE"/>
    <w:multiLevelType w:val="multilevel"/>
    <w:tmpl w:val="0409001D"/>
    <w:styleLink w:val="3rdLevelBulle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3043254"/>
    <w:multiLevelType w:val="hybridMultilevel"/>
    <w:tmpl w:val="4216BA66"/>
    <w:lvl w:ilvl="0" w:tplc="2EC6CCEA">
      <w:start w:val="1"/>
      <w:numFmt w:val="decimal"/>
      <w:pStyle w:val="BulletSecondLevel"/>
      <w:lvlText w:val="%1."/>
      <w:lvlJc w:val="left"/>
      <w:pPr>
        <w:tabs>
          <w:tab w:val="num" w:pos="720"/>
        </w:tabs>
        <w:ind w:left="720" w:hanging="360"/>
      </w:pPr>
      <w:rPr>
        <w:rFonts w:ascii="Arial" w:hAnsi="Aria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33"/>
  </w:num>
  <w:num w:numId="3">
    <w:abstractNumId w:val="11"/>
  </w:num>
  <w:num w:numId="4">
    <w:abstractNumId w:val="26"/>
  </w:num>
  <w:num w:numId="5">
    <w:abstractNumId w:val="22"/>
  </w:num>
  <w:num w:numId="6">
    <w:abstractNumId w:val="24"/>
  </w:num>
  <w:num w:numId="7">
    <w:abstractNumId w:val="31"/>
  </w:num>
  <w:num w:numId="8">
    <w:abstractNumId w:val="4"/>
  </w:num>
  <w:num w:numId="9">
    <w:abstractNumId w:val="17"/>
  </w:num>
  <w:num w:numId="10">
    <w:abstractNumId w:val="0"/>
  </w:num>
  <w:num w:numId="11">
    <w:abstractNumId w:val="39"/>
  </w:num>
  <w:num w:numId="12">
    <w:abstractNumId w:val="28"/>
  </w:num>
  <w:num w:numId="13">
    <w:abstractNumId w:val="5"/>
  </w:num>
  <w:num w:numId="14">
    <w:abstractNumId w:val="21"/>
  </w:num>
  <w:num w:numId="15">
    <w:abstractNumId w:val="20"/>
  </w:num>
  <w:num w:numId="16">
    <w:abstractNumId w:val="29"/>
  </w:num>
  <w:num w:numId="17">
    <w:abstractNumId w:val="35"/>
  </w:num>
  <w:num w:numId="18">
    <w:abstractNumId w:val="6"/>
  </w:num>
  <w:num w:numId="19">
    <w:abstractNumId w:val="23"/>
  </w:num>
  <w:num w:numId="20">
    <w:abstractNumId w:val="14"/>
  </w:num>
  <w:num w:numId="21">
    <w:abstractNumId w:val="27"/>
  </w:num>
  <w:num w:numId="22">
    <w:abstractNumId w:val="1"/>
  </w:num>
  <w:num w:numId="23">
    <w:abstractNumId w:val="9"/>
  </w:num>
  <w:num w:numId="24">
    <w:abstractNumId w:val="7"/>
  </w:num>
  <w:num w:numId="25">
    <w:abstractNumId w:val="25"/>
  </w:num>
  <w:num w:numId="26">
    <w:abstractNumId w:val="8"/>
  </w:num>
  <w:num w:numId="27">
    <w:abstractNumId w:val="16"/>
  </w:num>
  <w:num w:numId="28">
    <w:abstractNumId w:val="36"/>
  </w:num>
  <w:num w:numId="29">
    <w:abstractNumId w:val="10"/>
  </w:num>
  <w:num w:numId="30">
    <w:abstractNumId w:val="34"/>
  </w:num>
  <w:num w:numId="31">
    <w:abstractNumId w:val="26"/>
    <w:lvlOverride w:ilvl="0">
      <w:startOverride w:val="1"/>
    </w:lvlOverride>
  </w:num>
  <w:num w:numId="32">
    <w:abstractNumId w:val="13"/>
  </w:num>
  <w:num w:numId="33">
    <w:abstractNumId w:val="30"/>
  </w:num>
  <w:num w:numId="34">
    <w:abstractNumId w:val="38"/>
  </w:num>
  <w:num w:numId="35">
    <w:abstractNumId w:val="32"/>
    <w:lvlOverride w:ilvl="0">
      <w:startOverride w:val="1"/>
    </w:lvlOverride>
  </w:num>
  <w:num w:numId="36">
    <w:abstractNumId w:val="32"/>
    <w:lvlOverride w:ilvl="0">
      <w:startOverride w:val="1"/>
    </w:lvlOverride>
  </w:num>
  <w:num w:numId="37">
    <w:abstractNumId w:val="32"/>
  </w:num>
  <w:num w:numId="38">
    <w:abstractNumId w:val="3"/>
  </w:num>
  <w:num w:numId="39">
    <w:abstractNumId w:val="19"/>
  </w:num>
  <w:num w:numId="40">
    <w:abstractNumId w:val="15"/>
  </w:num>
  <w:num w:numId="41">
    <w:abstractNumId w:val="2"/>
  </w:num>
  <w:num w:numId="42">
    <w:abstractNumId w:val="18"/>
  </w:num>
  <w:num w:numId="43">
    <w:abstractNumId w:val="12"/>
  </w:num>
  <w:num w:numId="44">
    <w:abstractNumId w:val="32"/>
    <w:lvlOverride w:ilvl="0">
      <w:startOverride w:val="1"/>
    </w:lvlOverride>
  </w:num>
  <w:num w:numId="45">
    <w:abstractNumId w:val="32"/>
    <w:lvlOverride w:ilvl="0">
      <w:startOverride w:val="1"/>
    </w:lvlOverride>
  </w:num>
  <w:num w:numId="46">
    <w:abstractNumId w:val="3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001"/>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0"/>
    <w:footnote w:id="1"/>
  </w:footnotePr>
  <w:endnotePr>
    <w:endnote w:id="0"/>
    <w:endnote w:id="1"/>
  </w:endnotePr>
  <w:compat/>
  <w:rsids>
    <w:rsidRoot w:val="004F66AF"/>
    <w:rsid w:val="000433FC"/>
    <w:rsid w:val="00071369"/>
    <w:rsid w:val="00081705"/>
    <w:rsid w:val="000C0556"/>
    <w:rsid w:val="000D0F31"/>
    <w:rsid w:val="000D67C2"/>
    <w:rsid w:val="000F13A2"/>
    <w:rsid w:val="000F191B"/>
    <w:rsid w:val="0011247A"/>
    <w:rsid w:val="00125C1D"/>
    <w:rsid w:val="00137F64"/>
    <w:rsid w:val="00142D49"/>
    <w:rsid w:val="00171B7C"/>
    <w:rsid w:val="001923C1"/>
    <w:rsid w:val="001E0495"/>
    <w:rsid w:val="001E2593"/>
    <w:rsid w:val="00210A2C"/>
    <w:rsid w:val="002143AF"/>
    <w:rsid w:val="00245379"/>
    <w:rsid w:val="002930A9"/>
    <w:rsid w:val="002A517A"/>
    <w:rsid w:val="002E048A"/>
    <w:rsid w:val="002F4177"/>
    <w:rsid w:val="002F54E1"/>
    <w:rsid w:val="00366E36"/>
    <w:rsid w:val="00370819"/>
    <w:rsid w:val="003A2536"/>
    <w:rsid w:val="003B067F"/>
    <w:rsid w:val="003B78D2"/>
    <w:rsid w:val="003C119D"/>
    <w:rsid w:val="003D7A8A"/>
    <w:rsid w:val="003F0C6F"/>
    <w:rsid w:val="00427F40"/>
    <w:rsid w:val="00450486"/>
    <w:rsid w:val="00451910"/>
    <w:rsid w:val="004B115C"/>
    <w:rsid w:val="004C2263"/>
    <w:rsid w:val="004C6E5F"/>
    <w:rsid w:val="004F1332"/>
    <w:rsid w:val="004F66AF"/>
    <w:rsid w:val="005226D0"/>
    <w:rsid w:val="0056106F"/>
    <w:rsid w:val="00565205"/>
    <w:rsid w:val="0057714A"/>
    <w:rsid w:val="0059223F"/>
    <w:rsid w:val="0059763F"/>
    <w:rsid w:val="005A349E"/>
    <w:rsid w:val="00694172"/>
    <w:rsid w:val="006B4FD5"/>
    <w:rsid w:val="006C1251"/>
    <w:rsid w:val="006E7C2B"/>
    <w:rsid w:val="006F022D"/>
    <w:rsid w:val="006F2EE3"/>
    <w:rsid w:val="006F715D"/>
    <w:rsid w:val="0075230B"/>
    <w:rsid w:val="0075601D"/>
    <w:rsid w:val="007568D4"/>
    <w:rsid w:val="007B0CF1"/>
    <w:rsid w:val="007B6618"/>
    <w:rsid w:val="007D2AFB"/>
    <w:rsid w:val="007E53A3"/>
    <w:rsid w:val="00822EF5"/>
    <w:rsid w:val="008418F5"/>
    <w:rsid w:val="00845040"/>
    <w:rsid w:val="00845EA5"/>
    <w:rsid w:val="00860454"/>
    <w:rsid w:val="00863340"/>
    <w:rsid w:val="008658A3"/>
    <w:rsid w:val="008829C9"/>
    <w:rsid w:val="00887091"/>
    <w:rsid w:val="008A7CAB"/>
    <w:rsid w:val="008B03DE"/>
    <w:rsid w:val="008C096A"/>
    <w:rsid w:val="008D46FC"/>
    <w:rsid w:val="008E06ED"/>
    <w:rsid w:val="008F3DB8"/>
    <w:rsid w:val="00927D70"/>
    <w:rsid w:val="0094004B"/>
    <w:rsid w:val="0098427E"/>
    <w:rsid w:val="00994988"/>
    <w:rsid w:val="00996A09"/>
    <w:rsid w:val="009B089C"/>
    <w:rsid w:val="009E1A9F"/>
    <w:rsid w:val="00A049B4"/>
    <w:rsid w:val="00A150A8"/>
    <w:rsid w:val="00A33969"/>
    <w:rsid w:val="00A4691B"/>
    <w:rsid w:val="00A56437"/>
    <w:rsid w:val="00A97858"/>
    <w:rsid w:val="00AD1CD2"/>
    <w:rsid w:val="00AD2EA4"/>
    <w:rsid w:val="00AD5715"/>
    <w:rsid w:val="00B5049D"/>
    <w:rsid w:val="00B9751E"/>
    <w:rsid w:val="00BC1EC2"/>
    <w:rsid w:val="00BD4F70"/>
    <w:rsid w:val="00BE6532"/>
    <w:rsid w:val="00C06897"/>
    <w:rsid w:val="00C27ABC"/>
    <w:rsid w:val="00C348E4"/>
    <w:rsid w:val="00C46B5E"/>
    <w:rsid w:val="00C81A67"/>
    <w:rsid w:val="00CA7B1F"/>
    <w:rsid w:val="00CB24B1"/>
    <w:rsid w:val="00CD283C"/>
    <w:rsid w:val="00D46311"/>
    <w:rsid w:val="00D5619D"/>
    <w:rsid w:val="00D56BCF"/>
    <w:rsid w:val="00D756D4"/>
    <w:rsid w:val="00D81C4F"/>
    <w:rsid w:val="00DB4612"/>
    <w:rsid w:val="00E16D2F"/>
    <w:rsid w:val="00E25168"/>
    <w:rsid w:val="00E373CA"/>
    <w:rsid w:val="00EA5D64"/>
    <w:rsid w:val="00ED6C54"/>
    <w:rsid w:val="00EE249F"/>
    <w:rsid w:val="00EE754E"/>
    <w:rsid w:val="00EF7A6B"/>
    <w:rsid w:val="00F1710B"/>
    <w:rsid w:val="00F21130"/>
    <w:rsid w:val="00F42DED"/>
    <w:rsid w:val="00F47D29"/>
    <w:rsid w:val="00F62A14"/>
    <w:rsid w:val="00F803FD"/>
    <w:rsid w:val="00F836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54E1"/>
    <w:rPr>
      <w:rFonts w:ascii="Arial" w:hAnsi="Arial"/>
      <w:sz w:val="24"/>
      <w:szCs w:val="24"/>
    </w:rPr>
  </w:style>
  <w:style w:type="paragraph" w:styleId="Heading1">
    <w:name w:val="heading 1"/>
    <w:basedOn w:val="Normal"/>
    <w:next w:val="Normal"/>
    <w:qFormat/>
    <w:rsid w:val="002F54E1"/>
    <w:pPr>
      <w:keepNext/>
      <w:spacing w:after="120"/>
      <w:ind w:left="360"/>
      <w:outlineLvl w:val="0"/>
    </w:pPr>
    <w:rPr>
      <w:rFonts w:cs="Arial"/>
      <w:b/>
      <w:bCs/>
    </w:rPr>
  </w:style>
  <w:style w:type="paragraph" w:styleId="Heading2">
    <w:name w:val="heading 2"/>
    <w:basedOn w:val="Normal"/>
    <w:qFormat/>
    <w:rsid w:val="002F54E1"/>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numbers0">
    <w:name w:val="activity numbers"/>
    <w:basedOn w:val="Normal"/>
    <w:rsid w:val="002F54E1"/>
    <w:pPr>
      <w:spacing w:after="120"/>
    </w:pPr>
    <w:rPr>
      <w:rFonts w:cs="Arial"/>
    </w:rPr>
  </w:style>
  <w:style w:type="paragraph" w:styleId="BalloonText">
    <w:name w:val="Balloon Text"/>
    <w:basedOn w:val="Normal"/>
    <w:semiHidden/>
    <w:rsid w:val="002F54E1"/>
    <w:rPr>
      <w:rFonts w:ascii="Tahoma" w:hAnsi="Tahoma" w:cs="Tahoma"/>
      <w:sz w:val="16"/>
      <w:szCs w:val="16"/>
    </w:rPr>
  </w:style>
  <w:style w:type="paragraph" w:customStyle="1" w:styleId="ActivityBody">
    <w:name w:val="Activity Body"/>
    <w:basedOn w:val="Normal"/>
    <w:rsid w:val="002F54E1"/>
    <w:pPr>
      <w:ind w:left="360"/>
    </w:pPr>
    <w:rPr>
      <w:rFonts w:cs="Arial"/>
    </w:rPr>
  </w:style>
  <w:style w:type="paragraph" w:customStyle="1" w:styleId="htmbody">
    <w:name w:val="htmbody"/>
    <w:basedOn w:val="Normal"/>
    <w:rsid w:val="006B4FD5"/>
    <w:rPr>
      <w:rFonts w:ascii="Verdana" w:hAnsi="Verdana"/>
      <w:sz w:val="20"/>
      <w:szCs w:val="20"/>
    </w:rPr>
  </w:style>
  <w:style w:type="paragraph" w:customStyle="1" w:styleId="activitybullet0">
    <w:name w:val="activity bullet"/>
    <w:basedOn w:val="Normal"/>
    <w:rsid w:val="002F54E1"/>
    <w:pPr>
      <w:numPr>
        <w:numId w:val="41"/>
      </w:numPr>
      <w:spacing w:after="60"/>
      <w:contextualSpacing/>
    </w:pPr>
  </w:style>
  <w:style w:type="paragraph" w:customStyle="1" w:styleId="activityreferences">
    <w:name w:val="activity references"/>
    <w:basedOn w:val="Normal"/>
    <w:rsid w:val="002F54E1"/>
    <w:pPr>
      <w:ind w:left="1440"/>
    </w:pPr>
    <w:rPr>
      <w:rFonts w:cs="Arial"/>
    </w:rPr>
  </w:style>
  <w:style w:type="paragraph" w:styleId="Caption">
    <w:name w:val="caption"/>
    <w:basedOn w:val="Normal"/>
    <w:next w:val="Normal"/>
    <w:qFormat/>
    <w:rsid w:val="002F54E1"/>
    <w:pPr>
      <w:spacing w:before="120" w:after="120"/>
    </w:pPr>
    <w:rPr>
      <w:b/>
      <w:bCs/>
      <w:sz w:val="20"/>
      <w:szCs w:val="20"/>
    </w:rPr>
  </w:style>
  <w:style w:type="character" w:styleId="Hyperlink">
    <w:name w:val="Hyperlink"/>
    <w:rsid w:val="002F54E1"/>
    <w:rPr>
      <w:rFonts w:ascii="Arial" w:hAnsi="Arial"/>
      <w:b/>
      <w:color w:val="0000FF"/>
      <w:sz w:val="24"/>
      <w:szCs w:val="24"/>
      <w:u w:val="none"/>
    </w:rPr>
  </w:style>
  <w:style w:type="paragraph" w:customStyle="1" w:styleId="IRHeadingLeft15">
    <w:name w:val="IRHeading Left:  1.5&quot;"/>
    <w:basedOn w:val="InstrResHeading"/>
    <w:rsid w:val="002F54E1"/>
    <w:pPr>
      <w:ind w:left="1440"/>
    </w:pPr>
  </w:style>
  <w:style w:type="paragraph" w:customStyle="1" w:styleId="InstrResHeading">
    <w:name w:val="InstrResHeading"/>
    <w:basedOn w:val="ActivityBody0"/>
    <w:rsid w:val="002F54E1"/>
    <w:pPr>
      <w:spacing w:before="120" w:after="120"/>
    </w:pPr>
    <w:rPr>
      <w:rFonts w:cs="Times New Roman"/>
      <w:szCs w:val="20"/>
    </w:rPr>
  </w:style>
  <w:style w:type="paragraph" w:customStyle="1" w:styleId="ActivityBody0">
    <w:name w:val="ActivityBody"/>
    <w:link w:val="ActivityBodyChar"/>
    <w:rsid w:val="002F54E1"/>
    <w:pPr>
      <w:ind w:left="360"/>
    </w:pPr>
    <w:rPr>
      <w:rFonts w:ascii="Arial" w:hAnsi="Arial" w:cs="Arial"/>
      <w:sz w:val="24"/>
      <w:szCs w:val="24"/>
    </w:rPr>
  </w:style>
  <w:style w:type="paragraph" w:customStyle="1" w:styleId="activitybodyItalic">
    <w:name w:val="activitybody + Italic"/>
    <w:basedOn w:val="Normal"/>
    <w:rsid w:val="002F54E1"/>
    <w:pPr>
      <w:ind w:left="360"/>
    </w:pPr>
    <w:rPr>
      <w:i/>
      <w:iCs/>
    </w:rPr>
  </w:style>
  <w:style w:type="paragraph" w:styleId="Header">
    <w:name w:val="header"/>
    <w:basedOn w:val="Normal"/>
    <w:rsid w:val="006B4FD5"/>
    <w:pPr>
      <w:tabs>
        <w:tab w:val="center" w:pos="4320"/>
        <w:tab w:val="right" w:pos="8640"/>
      </w:tabs>
    </w:pPr>
  </w:style>
  <w:style w:type="paragraph" w:styleId="Footer">
    <w:name w:val="footer"/>
    <w:basedOn w:val="Normal"/>
    <w:link w:val="FooterChar"/>
    <w:rsid w:val="002F54E1"/>
    <w:pPr>
      <w:jc w:val="right"/>
    </w:pPr>
    <w:rPr>
      <w:sz w:val="20"/>
    </w:rPr>
  </w:style>
  <w:style w:type="character" w:styleId="PageNumber">
    <w:name w:val="page number"/>
    <w:rsid w:val="002F54E1"/>
    <w:rPr>
      <w:rFonts w:ascii="Arial" w:hAnsi="Arial"/>
      <w:sz w:val="20"/>
    </w:rPr>
  </w:style>
  <w:style w:type="paragraph" w:customStyle="1" w:styleId="ActivitybulletBold">
    <w:name w:val="Activity bullet + Bold"/>
    <w:basedOn w:val="Normal"/>
    <w:link w:val="ActivitybulletBoldChar"/>
    <w:rsid w:val="002F54E1"/>
    <w:rPr>
      <w:rFonts w:cs="Arial"/>
      <w:b/>
      <w:bCs/>
    </w:rPr>
  </w:style>
  <w:style w:type="character" w:customStyle="1" w:styleId="ActivitybulletBoldChar">
    <w:name w:val="Activity bullet + Bold Char"/>
    <w:link w:val="ActivitybulletBold"/>
    <w:rsid w:val="002F54E1"/>
    <w:rPr>
      <w:rFonts w:ascii="Arial" w:hAnsi="Arial" w:cs="Arial"/>
      <w:b/>
      <w:bCs/>
      <w:sz w:val="24"/>
      <w:szCs w:val="24"/>
      <w:lang w:val="en-US" w:eastAsia="en-US" w:bidi="ar-SA"/>
    </w:rPr>
  </w:style>
  <w:style w:type="paragraph" w:customStyle="1" w:styleId="ActivityHeading">
    <w:name w:val="ActivityHeading"/>
    <w:basedOn w:val="Normal"/>
    <w:rsid w:val="002F54E1"/>
    <w:pPr>
      <w:shd w:val="clear" w:color="auto" w:fill="0000FF"/>
    </w:pPr>
    <w:rPr>
      <w:color w:val="FFFFFF"/>
      <w:sz w:val="48"/>
      <w:szCs w:val="48"/>
    </w:rPr>
  </w:style>
  <w:style w:type="paragraph" w:customStyle="1" w:styleId="ActivitySection">
    <w:name w:val="ActivitySection"/>
    <w:basedOn w:val="Normal"/>
    <w:link w:val="ActivitySectionCharChar"/>
    <w:rsid w:val="002F54E1"/>
    <w:pPr>
      <w:spacing w:after="120"/>
      <w:contextualSpacing/>
    </w:pPr>
    <w:rPr>
      <w:b/>
      <w:sz w:val="32"/>
      <w:szCs w:val="32"/>
    </w:rPr>
  </w:style>
  <w:style w:type="character" w:customStyle="1" w:styleId="ActivitySectionCharChar">
    <w:name w:val="ActivitySection Char Char"/>
    <w:link w:val="ActivitySection"/>
    <w:rsid w:val="002F54E1"/>
    <w:rPr>
      <w:rFonts w:ascii="Arial" w:hAnsi="Arial"/>
      <w:b/>
      <w:sz w:val="32"/>
      <w:szCs w:val="32"/>
      <w:lang w:val="en-US" w:eastAsia="en-US" w:bidi="ar-SA"/>
    </w:rPr>
  </w:style>
  <w:style w:type="character" w:styleId="FollowedHyperlink">
    <w:name w:val="FollowedHyperlink"/>
    <w:rsid w:val="002F54E1"/>
    <w:rPr>
      <w:rFonts w:ascii="Arial" w:hAnsi="Arial"/>
      <w:color w:val="800080"/>
      <w:sz w:val="24"/>
      <w:szCs w:val="24"/>
      <w:u w:val="none"/>
    </w:rPr>
  </w:style>
  <w:style w:type="character" w:styleId="CommentReference">
    <w:name w:val="annotation reference"/>
    <w:semiHidden/>
    <w:rsid w:val="002F54E1"/>
    <w:rPr>
      <w:sz w:val="16"/>
      <w:szCs w:val="16"/>
    </w:rPr>
  </w:style>
  <w:style w:type="paragraph" w:styleId="CommentText">
    <w:name w:val="annotation text"/>
    <w:basedOn w:val="Normal"/>
    <w:semiHidden/>
    <w:rsid w:val="002F54E1"/>
    <w:rPr>
      <w:sz w:val="20"/>
      <w:szCs w:val="20"/>
    </w:rPr>
  </w:style>
  <w:style w:type="paragraph" w:styleId="CommentSubject">
    <w:name w:val="annotation subject"/>
    <w:basedOn w:val="CommentText"/>
    <w:next w:val="CommentText"/>
    <w:semiHidden/>
    <w:rsid w:val="002F54E1"/>
    <w:rPr>
      <w:b/>
      <w:bCs/>
    </w:rPr>
  </w:style>
  <w:style w:type="paragraph" w:customStyle="1" w:styleId="StdHeading">
    <w:name w:val="StdHeading"/>
    <w:rsid w:val="002F54E1"/>
    <w:pPr>
      <w:spacing w:after="120"/>
      <w:ind w:left="360"/>
    </w:pPr>
    <w:rPr>
      <w:rFonts w:ascii="Arial" w:hAnsi="Arial"/>
      <w:b/>
      <w:i/>
      <w:sz w:val="32"/>
      <w:szCs w:val="32"/>
    </w:rPr>
  </w:style>
  <w:style w:type="paragraph" w:customStyle="1" w:styleId="Perobj">
    <w:name w:val="Perobj"/>
    <w:basedOn w:val="Normal"/>
    <w:rsid w:val="002F54E1"/>
    <w:pPr>
      <w:spacing w:after="120"/>
      <w:ind w:firstLine="360"/>
    </w:pPr>
    <w:rPr>
      <w:rFonts w:cs="Arial"/>
      <w:i/>
      <w:iCs/>
    </w:rPr>
  </w:style>
  <w:style w:type="paragraph" w:customStyle="1" w:styleId="StdsTable">
    <w:name w:val="StdsTable"/>
    <w:basedOn w:val="Normal"/>
    <w:rsid w:val="002F54E1"/>
    <w:pPr>
      <w:ind w:left="288"/>
    </w:pPr>
    <w:rPr>
      <w:rFonts w:cs="Arial"/>
      <w:b/>
      <w:bCs/>
    </w:rPr>
  </w:style>
  <w:style w:type="paragraph" w:customStyle="1" w:styleId="ScienceStd">
    <w:name w:val="ScienceStd"/>
    <w:basedOn w:val="Normal"/>
    <w:rsid w:val="002F54E1"/>
    <w:pPr>
      <w:ind w:left="1267" w:hanging="547"/>
    </w:pPr>
  </w:style>
  <w:style w:type="paragraph" w:customStyle="1" w:styleId="ScienceStdSubBullet">
    <w:name w:val="ScienceStdSubBullet"/>
    <w:rsid w:val="002F54E1"/>
    <w:pPr>
      <w:numPr>
        <w:numId w:val="19"/>
      </w:numPr>
      <w:spacing w:after="120"/>
      <w:contextualSpacing/>
    </w:pPr>
    <w:rPr>
      <w:rFonts w:ascii="Arial" w:hAnsi="Arial" w:cs="Arial"/>
      <w:sz w:val="24"/>
      <w:szCs w:val="24"/>
    </w:rPr>
  </w:style>
  <w:style w:type="paragraph" w:customStyle="1" w:styleId="AssessHeading">
    <w:name w:val="AssessHeading"/>
    <w:basedOn w:val="Normal"/>
    <w:rsid w:val="002F54E1"/>
    <w:pPr>
      <w:spacing w:after="120"/>
    </w:pPr>
    <w:rPr>
      <w:i/>
    </w:rPr>
  </w:style>
  <w:style w:type="paragraph" w:customStyle="1" w:styleId="ActivitySubNumber">
    <w:name w:val="ActivitySubNumber"/>
    <w:basedOn w:val="activitynumbers0"/>
    <w:rsid w:val="002F54E1"/>
    <w:pPr>
      <w:numPr>
        <w:numId w:val="2"/>
      </w:numPr>
      <w:spacing w:after="0"/>
    </w:pPr>
  </w:style>
  <w:style w:type="character" w:customStyle="1" w:styleId="KeyTerm">
    <w:name w:val="KeyTerm"/>
    <w:rsid w:val="002F54E1"/>
    <w:rPr>
      <w:rFonts w:ascii="Arial" w:hAnsi="Arial"/>
      <w:b/>
      <w:bCs/>
      <w:sz w:val="24"/>
    </w:rPr>
  </w:style>
  <w:style w:type="character" w:customStyle="1" w:styleId="KeyTermItalic">
    <w:name w:val="KeyTerm + Italic"/>
    <w:rsid w:val="002F54E1"/>
    <w:rPr>
      <w:rFonts w:ascii="Arial" w:hAnsi="Arial"/>
      <w:b/>
      <w:bCs/>
      <w:i/>
      <w:iCs/>
      <w:sz w:val="24"/>
    </w:rPr>
  </w:style>
  <w:style w:type="paragraph" w:customStyle="1" w:styleId="InstrResList">
    <w:name w:val="InstrResList"/>
    <w:basedOn w:val="Normal"/>
    <w:rsid w:val="002F54E1"/>
    <w:pPr>
      <w:spacing w:after="120"/>
      <w:ind w:left="720"/>
    </w:pPr>
    <w:rPr>
      <w:b/>
      <w:bCs/>
      <w:szCs w:val="20"/>
    </w:rPr>
  </w:style>
  <w:style w:type="paragraph" w:customStyle="1" w:styleId="APAStyle">
    <w:name w:val="APAStyle"/>
    <w:basedOn w:val="Normal"/>
    <w:link w:val="APAStyleChar"/>
    <w:rsid w:val="002F54E1"/>
    <w:pPr>
      <w:spacing w:after="120"/>
      <w:ind w:left="1800" w:hanging="720"/>
    </w:pPr>
  </w:style>
  <w:style w:type="character" w:customStyle="1" w:styleId="APAStyleChar">
    <w:name w:val="APAStyle Char"/>
    <w:link w:val="APAStyle"/>
    <w:rsid w:val="002F54E1"/>
    <w:rPr>
      <w:rFonts w:ascii="Arial" w:hAnsi="Arial"/>
      <w:sz w:val="24"/>
      <w:szCs w:val="24"/>
      <w:lang w:val="en-US" w:eastAsia="en-US" w:bidi="ar-SA"/>
    </w:rPr>
  </w:style>
  <w:style w:type="paragraph" w:customStyle="1" w:styleId="APAStyleItalic">
    <w:name w:val="APAStyle + Italic"/>
    <w:basedOn w:val="APAStyle"/>
    <w:link w:val="APAStyleItalicCharChar"/>
    <w:rsid w:val="002F54E1"/>
    <w:rPr>
      <w:i/>
      <w:iCs/>
    </w:rPr>
  </w:style>
  <w:style w:type="character" w:customStyle="1" w:styleId="APAStyleItalicCharChar">
    <w:name w:val="APAStyle + Italic Char Char"/>
    <w:link w:val="APAStyleItalic"/>
    <w:rsid w:val="002F54E1"/>
    <w:rPr>
      <w:rFonts w:ascii="Arial" w:hAnsi="Arial"/>
      <w:i/>
      <w:iCs/>
      <w:sz w:val="24"/>
      <w:szCs w:val="24"/>
      <w:lang w:val="en-US" w:eastAsia="en-US" w:bidi="ar-SA"/>
    </w:rPr>
  </w:style>
  <w:style w:type="paragraph" w:customStyle="1" w:styleId="IRHeadingFirstline025">
    <w:name w:val="IRHeading + First line:  0.25&quot;"/>
    <w:basedOn w:val="InstrResHeading"/>
    <w:rsid w:val="002F54E1"/>
    <w:pPr>
      <w:ind w:firstLine="360"/>
    </w:pPr>
  </w:style>
  <w:style w:type="paragraph" w:customStyle="1" w:styleId="IRHeadingDoubleIndent">
    <w:name w:val="IRHeading Double Indent"/>
    <w:basedOn w:val="IRHeadingFirstline025"/>
    <w:rsid w:val="002F54E1"/>
    <w:pPr>
      <w:ind w:left="1080"/>
    </w:pPr>
  </w:style>
  <w:style w:type="character" w:customStyle="1" w:styleId="KeyTermItalicNotBold">
    <w:name w:val="KeyTerm + Italic Not Bold"/>
    <w:rsid w:val="002F54E1"/>
    <w:rPr>
      <w:rFonts w:ascii="Arial" w:hAnsi="Arial"/>
      <w:b/>
      <w:bCs/>
      <w:i/>
      <w:sz w:val="24"/>
    </w:rPr>
  </w:style>
  <w:style w:type="paragraph" w:customStyle="1" w:styleId="BulletSecondLevel">
    <w:name w:val="Bullet Second Level"/>
    <w:basedOn w:val="Normal"/>
    <w:rsid w:val="002F54E1"/>
    <w:pPr>
      <w:numPr>
        <w:numId w:val="1"/>
      </w:numPr>
    </w:pPr>
    <w:rPr>
      <w:szCs w:val="20"/>
    </w:rPr>
  </w:style>
  <w:style w:type="paragraph" w:customStyle="1" w:styleId="NoteIndent">
    <w:name w:val="NoteIndent"/>
    <w:basedOn w:val="Normal"/>
    <w:rsid w:val="002F54E1"/>
    <w:pPr>
      <w:ind w:left="1080"/>
    </w:pPr>
    <w:rPr>
      <w:szCs w:val="20"/>
    </w:rPr>
  </w:style>
  <w:style w:type="paragraph" w:customStyle="1" w:styleId="NoteIndentBold">
    <w:name w:val="NoteIndent + Bold"/>
    <w:basedOn w:val="NoteIndent"/>
    <w:rsid w:val="002F54E1"/>
    <w:rPr>
      <w:b/>
      <w:bCs/>
    </w:rPr>
  </w:style>
  <w:style w:type="paragraph" w:customStyle="1" w:styleId="ActivitybodyBold">
    <w:name w:val="Activitybody + Bold"/>
    <w:basedOn w:val="Normal"/>
    <w:rsid w:val="002F54E1"/>
    <w:pPr>
      <w:spacing w:before="120" w:after="120"/>
      <w:ind w:left="360"/>
    </w:pPr>
    <w:rPr>
      <w:b/>
      <w:bCs/>
    </w:rPr>
  </w:style>
  <w:style w:type="paragraph" w:customStyle="1" w:styleId="ScienceStdBold">
    <w:name w:val="ScienceStdBold"/>
    <w:basedOn w:val="ScienceStd"/>
    <w:link w:val="ScienceStdBoldChar"/>
    <w:rsid w:val="002F54E1"/>
    <w:rPr>
      <w:b/>
      <w:bCs/>
    </w:rPr>
  </w:style>
  <w:style w:type="character" w:customStyle="1" w:styleId="ScienceStdBoldChar">
    <w:name w:val="ScienceStdBold Char"/>
    <w:link w:val="ScienceStdBold"/>
    <w:rsid w:val="002F54E1"/>
    <w:rPr>
      <w:rFonts w:ascii="Arial" w:hAnsi="Arial"/>
      <w:b/>
      <w:bCs/>
      <w:sz w:val="24"/>
      <w:szCs w:val="24"/>
      <w:lang w:val="en-US" w:eastAsia="en-US" w:bidi="ar-SA"/>
    </w:rPr>
  </w:style>
  <w:style w:type="character" w:customStyle="1" w:styleId="ActivityBodyLetters">
    <w:name w:val="ActivityBody Letters"/>
    <w:rsid w:val="002F54E1"/>
    <w:rPr>
      <w:rFonts w:ascii="Arial" w:hAnsi="Arial"/>
      <w:b/>
      <w:sz w:val="24"/>
      <w:u w:val="none"/>
    </w:rPr>
  </w:style>
  <w:style w:type="paragraph" w:customStyle="1" w:styleId="StandardBullet">
    <w:name w:val="StandardBullet"/>
    <w:basedOn w:val="Normal"/>
    <w:rsid w:val="002F54E1"/>
    <w:pPr>
      <w:numPr>
        <w:numId w:val="18"/>
      </w:numPr>
      <w:spacing w:after="120"/>
      <w:contextualSpacing/>
    </w:pPr>
    <w:rPr>
      <w:b/>
    </w:rPr>
  </w:style>
  <w:style w:type="paragraph" w:customStyle="1" w:styleId="ActivitySubLetter">
    <w:name w:val="ActivitySubLetter"/>
    <w:basedOn w:val="activitynumbers0"/>
    <w:rsid w:val="002F54E1"/>
    <w:pPr>
      <w:numPr>
        <w:numId w:val="7"/>
      </w:numPr>
    </w:pPr>
  </w:style>
  <w:style w:type="paragraph" w:customStyle="1" w:styleId="WorkCenterTitle">
    <w:name w:val="WorkCenterTitle"/>
    <w:basedOn w:val="Normal"/>
    <w:rsid w:val="002F54E1"/>
    <w:pPr>
      <w:spacing w:after="120"/>
      <w:jc w:val="center"/>
    </w:pPr>
    <w:rPr>
      <w:b/>
      <w:sz w:val="32"/>
      <w:szCs w:val="32"/>
    </w:rPr>
  </w:style>
  <w:style w:type="paragraph" w:customStyle="1" w:styleId="WorkSheetTitleCenter">
    <w:name w:val="WorkSheetTitleCenter"/>
    <w:basedOn w:val="ActivitySection"/>
    <w:rsid w:val="002F54E1"/>
    <w:pPr>
      <w:spacing w:after="0"/>
      <w:jc w:val="center"/>
    </w:pPr>
  </w:style>
  <w:style w:type="paragraph" w:customStyle="1" w:styleId="WorksheetHeading">
    <w:name w:val="Worksheet Heading"/>
    <w:basedOn w:val="ActivitybodyBold"/>
    <w:rsid w:val="002F54E1"/>
    <w:pPr>
      <w:ind w:left="0"/>
    </w:pPr>
    <w:rPr>
      <w:szCs w:val="20"/>
    </w:rPr>
  </w:style>
  <w:style w:type="paragraph" w:customStyle="1" w:styleId="Picture">
    <w:name w:val="Picture"/>
    <w:basedOn w:val="Normal"/>
    <w:link w:val="PictureChar"/>
    <w:rsid w:val="002F54E1"/>
    <w:pPr>
      <w:jc w:val="right"/>
    </w:pPr>
  </w:style>
  <w:style w:type="paragraph" w:customStyle="1" w:styleId="ActivityBodyItalic0">
    <w:name w:val="ActivityBody + Italic"/>
    <w:basedOn w:val="ActivityBody0"/>
    <w:link w:val="ActivityBodyItalicChar"/>
    <w:rsid w:val="002F54E1"/>
    <w:rPr>
      <w:i/>
      <w:iCs/>
    </w:rPr>
  </w:style>
  <w:style w:type="character" w:customStyle="1" w:styleId="Italic">
    <w:name w:val="Italic"/>
    <w:rsid w:val="002F54E1"/>
    <w:rPr>
      <w:i/>
      <w:iCs/>
    </w:rPr>
  </w:style>
  <w:style w:type="paragraph" w:customStyle="1" w:styleId="activitysub20">
    <w:name w:val="activity sub 2"/>
    <w:basedOn w:val="Normal"/>
    <w:rsid w:val="002F54E1"/>
    <w:pPr>
      <w:ind w:left="720"/>
    </w:pPr>
    <w:rPr>
      <w:rFonts w:cs="Arial"/>
    </w:rPr>
  </w:style>
  <w:style w:type="paragraph" w:customStyle="1" w:styleId="MainHeading">
    <w:name w:val="Main Heading"/>
    <w:basedOn w:val="Normal"/>
    <w:rsid w:val="002F54E1"/>
    <w:pPr>
      <w:jc w:val="center"/>
    </w:pPr>
    <w:rPr>
      <w:b/>
      <w:sz w:val="40"/>
    </w:rPr>
  </w:style>
  <w:style w:type="paragraph" w:customStyle="1" w:styleId="Pictureleft">
    <w:name w:val="Picture left"/>
    <w:basedOn w:val="Picture"/>
    <w:rsid w:val="002F54E1"/>
    <w:pPr>
      <w:jc w:val="left"/>
    </w:pPr>
  </w:style>
  <w:style w:type="paragraph" w:customStyle="1" w:styleId="DaytoDay">
    <w:name w:val="DaytoDay"/>
    <w:basedOn w:val="ActivityBody0"/>
    <w:rsid w:val="002F54E1"/>
    <w:pPr>
      <w:spacing w:before="120" w:after="120"/>
    </w:pPr>
    <w:rPr>
      <w:rFonts w:cs="Times New Roman"/>
      <w:b/>
      <w:szCs w:val="20"/>
    </w:rPr>
  </w:style>
  <w:style w:type="paragraph" w:customStyle="1" w:styleId="ActivityBodyBold0">
    <w:name w:val="Activity Body + Bold"/>
    <w:basedOn w:val="Normal"/>
    <w:rsid w:val="002F54E1"/>
    <w:pPr>
      <w:ind w:left="360"/>
    </w:pPr>
    <w:rPr>
      <w:rFonts w:cs="Arial"/>
      <w:b/>
      <w:szCs w:val="20"/>
    </w:rPr>
  </w:style>
  <w:style w:type="paragraph" w:customStyle="1" w:styleId="Vocabulary">
    <w:name w:val="Vocabulary"/>
    <w:basedOn w:val="Normal"/>
    <w:rsid w:val="002F54E1"/>
    <w:pPr>
      <w:spacing w:before="240" w:after="60"/>
    </w:pPr>
    <w:rPr>
      <w:szCs w:val="20"/>
    </w:rPr>
  </w:style>
  <w:style w:type="paragraph" w:customStyle="1" w:styleId="StdBullets">
    <w:name w:val="StdBullets"/>
    <w:basedOn w:val="StandardBullet"/>
    <w:rsid w:val="002F54E1"/>
    <w:pPr>
      <w:numPr>
        <w:numId w:val="6"/>
      </w:numPr>
    </w:pPr>
    <w:rPr>
      <w:rFonts w:cs="Arial"/>
      <w:b w:val="0"/>
    </w:rPr>
  </w:style>
  <w:style w:type="paragraph" w:customStyle="1" w:styleId="VocabularyBold">
    <w:name w:val="Vocabulary + Bold"/>
    <w:basedOn w:val="Vocabulary"/>
    <w:rsid w:val="002F54E1"/>
    <w:rPr>
      <w:b/>
      <w:bCs/>
    </w:rPr>
  </w:style>
  <w:style w:type="paragraph" w:customStyle="1" w:styleId="NoteBold">
    <w:name w:val="Note Bold"/>
    <w:basedOn w:val="Normal"/>
    <w:rsid w:val="002F54E1"/>
    <w:rPr>
      <w:b/>
      <w:bCs/>
      <w:iCs/>
      <w:sz w:val="20"/>
    </w:rPr>
  </w:style>
  <w:style w:type="paragraph" w:customStyle="1" w:styleId="ListNOBullet">
    <w:name w:val="List NO Bullet"/>
    <w:basedOn w:val="Normal"/>
    <w:rsid w:val="002F54E1"/>
    <w:pPr>
      <w:ind w:left="720"/>
    </w:pPr>
    <w:rPr>
      <w:szCs w:val="20"/>
    </w:rPr>
  </w:style>
  <w:style w:type="paragraph" w:customStyle="1" w:styleId="ActivityBodyItalicandBold">
    <w:name w:val="ActivityBody + Italic and Bold"/>
    <w:basedOn w:val="Normal"/>
    <w:rsid w:val="002F54E1"/>
    <w:pPr>
      <w:ind w:left="360"/>
    </w:pPr>
    <w:rPr>
      <w:b/>
      <w:i/>
      <w:iCs/>
    </w:rPr>
  </w:style>
  <w:style w:type="paragraph" w:customStyle="1" w:styleId="STDsMatrixActivityHeading">
    <w:name w:val="STDs MatrixActivityHeading"/>
    <w:basedOn w:val="ActivityHeading"/>
    <w:rsid w:val="002F54E1"/>
    <w:pPr>
      <w:jc w:val="center"/>
    </w:pPr>
    <w:rPr>
      <w:sz w:val="32"/>
    </w:rPr>
  </w:style>
  <w:style w:type="paragraph" w:customStyle="1" w:styleId="RubricHeadings">
    <w:name w:val="Rubric Headings"/>
    <w:basedOn w:val="Normal"/>
    <w:rsid w:val="002F54E1"/>
    <w:pPr>
      <w:jc w:val="center"/>
    </w:pPr>
    <w:rPr>
      <w:b/>
      <w:bCs/>
      <w:szCs w:val="20"/>
    </w:rPr>
  </w:style>
  <w:style w:type="paragraph" w:customStyle="1" w:styleId="RubricEntries">
    <w:name w:val="Rubric Entries"/>
    <w:basedOn w:val="Normal"/>
    <w:rsid w:val="002F54E1"/>
    <w:rPr>
      <w:sz w:val="22"/>
    </w:rPr>
  </w:style>
  <w:style w:type="paragraph" w:customStyle="1" w:styleId="PictureCentered">
    <w:name w:val="Picture Centered"/>
    <w:basedOn w:val="Picture"/>
    <w:rsid w:val="002F54E1"/>
    <w:pPr>
      <w:jc w:val="center"/>
    </w:pPr>
  </w:style>
  <w:style w:type="paragraph" w:customStyle="1" w:styleId="PictureCaption">
    <w:name w:val="Picture Caption"/>
    <w:basedOn w:val="InstrResHeading"/>
    <w:rsid w:val="002F54E1"/>
    <w:pPr>
      <w:ind w:left="1800"/>
      <w:jc w:val="center"/>
    </w:pPr>
  </w:style>
  <w:style w:type="paragraph" w:customStyle="1" w:styleId="ActivityBulletBold0">
    <w:name w:val="Activity Bullet + Bold"/>
    <w:basedOn w:val="activitybullet0"/>
    <w:rsid w:val="002F54E1"/>
    <w:rPr>
      <w:b/>
      <w:bCs/>
    </w:rPr>
  </w:style>
  <w:style w:type="paragraph" w:customStyle="1" w:styleId="ListDescription">
    <w:name w:val="ListDescription"/>
    <w:basedOn w:val="Normal"/>
    <w:rsid w:val="002F54E1"/>
    <w:pPr>
      <w:ind w:left="1008"/>
    </w:pPr>
    <w:rPr>
      <w:szCs w:val="20"/>
    </w:rPr>
  </w:style>
  <w:style w:type="paragraph" w:customStyle="1" w:styleId="Activitysub2">
    <w:name w:val="Activity sub 2"/>
    <w:basedOn w:val="Normal"/>
    <w:rsid w:val="002F54E1"/>
    <w:pPr>
      <w:numPr>
        <w:numId w:val="11"/>
      </w:numPr>
      <w:spacing w:after="120"/>
      <w:contextualSpacing/>
    </w:pPr>
    <w:rPr>
      <w:rFonts w:cs="Arial"/>
    </w:rPr>
  </w:style>
  <w:style w:type="paragraph" w:customStyle="1" w:styleId="ActivitybulletItalic">
    <w:name w:val="Activity bullet + Italic"/>
    <w:basedOn w:val="activitybullet0"/>
    <w:rsid w:val="002F54E1"/>
    <w:pPr>
      <w:numPr>
        <w:numId w:val="0"/>
      </w:numPr>
    </w:pPr>
    <w:rPr>
      <w:i/>
      <w:iCs/>
    </w:rPr>
  </w:style>
  <w:style w:type="paragraph" w:customStyle="1" w:styleId="AlphaGlossary">
    <w:name w:val="AlphaGlossary"/>
    <w:basedOn w:val="Normal"/>
    <w:rsid w:val="002F54E1"/>
    <w:pPr>
      <w:spacing w:before="120" w:after="120"/>
    </w:pPr>
    <w:rPr>
      <w:b/>
      <w:bCs/>
      <w:sz w:val="32"/>
      <w:szCs w:val="20"/>
    </w:rPr>
  </w:style>
  <w:style w:type="paragraph" w:customStyle="1" w:styleId="VocabularyItalic">
    <w:name w:val="Vocabulary + Italic"/>
    <w:basedOn w:val="Vocabulary"/>
    <w:rsid w:val="002F54E1"/>
    <w:rPr>
      <w:i/>
      <w:iCs/>
    </w:rPr>
  </w:style>
  <w:style w:type="paragraph" w:customStyle="1" w:styleId="ActivitybulletAfter3pt">
    <w:name w:val="Activitybullet + After:  3 pt"/>
    <w:basedOn w:val="activitybullet0"/>
    <w:rsid w:val="002F54E1"/>
    <w:rPr>
      <w:szCs w:val="20"/>
    </w:rPr>
  </w:style>
  <w:style w:type="paragraph" w:customStyle="1" w:styleId="RubricHeadings10pt">
    <w:name w:val="Rubric Headings + 10 pt"/>
    <w:basedOn w:val="RubricHeadings"/>
    <w:rsid w:val="002F54E1"/>
    <w:rPr>
      <w:sz w:val="20"/>
    </w:rPr>
  </w:style>
  <w:style w:type="paragraph" w:customStyle="1" w:styleId="PictureBulletAfter6pt">
    <w:name w:val="Picture Bullet After 6 pt"/>
    <w:basedOn w:val="Normal"/>
    <w:rsid w:val="002F54E1"/>
    <w:pPr>
      <w:spacing w:after="120"/>
    </w:pPr>
    <w:rPr>
      <w:b/>
      <w:szCs w:val="20"/>
    </w:rPr>
  </w:style>
  <w:style w:type="paragraph" w:customStyle="1" w:styleId="BulletedAfter6pt">
    <w:name w:val="Bulleted After:  6 pt"/>
    <w:basedOn w:val="Normal"/>
    <w:rsid w:val="002F54E1"/>
    <w:pPr>
      <w:spacing w:after="120"/>
    </w:pPr>
    <w:rPr>
      <w:szCs w:val="20"/>
    </w:rPr>
  </w:style>
  <w:style w:type="character" w:customStyle="1" w:styleId="Total">
    <w:name w:val="Total"/>
    <w:rsid w:val="002F54E1"/>
    <w:rPr>
      <w:rFonts w:ascii="Arial" w:hAnsi="Arial"/>
      <w:b/>
      <w:bCs/>
      <w:sz w:val="32"/>
    </w:rPr>
  </w:style>
  <w:style w:type="paragraph" w:customStyle="1" w:styleId="ActivitySubLetterItalic">
    <w:name w:val="ActivitySubLetter + Italic"/>
    <w:basedOn w:val="ActivitySubLetter"/>
    <w:rsid w:val="002F54E1"/>
    <w:pPr>
      <w:numPr>
        <w:numId w:val="0"/>
      </w:numPr>
    </w:pPr>
    <w:rPr>
      <w:i/>
      <w:iCs/>
    </w:rPr>
  </w:style>
  <w:style w:type="character" w:customStyle="1" w:styleId="RubricEntries10pt">
    <w:name w:val="Rubric Entries 10 pt"/>
    <w:rsid w:val="002F54E1"/>
    <w:rPr>
      <w:rFonts w:ascii="Arial" w:hAnsi="Arial"/>
      <w:sz w:val="20"/>
    </w:rPr>
  </w:style>
  <w:style w:type="character" w:customStyle="1" w:styleId="RubricTitles10pt">
    <w:name w:val="Rubric Titles 10 pt"/>
    <w:rsid w:val="002F54E1"/>
    <w:rPr>
      <w:rFonts w:ascii="Arial" w:hAnsi="Arial"/>
      <w:b/>
      <w:bCs/>
      <w:sz w:val="20"/>
    </w:rPr>
  </w:style>
  <w:style w:type="paragraph" w:customStyle="1" w:styleId="ReferenceNotes">
    <w:name w:val="Reference Notes"/>
    <w:basedOn w:val="activityreferences"/>
    <w:rsid w:val="002F54E1"/>
    <w:rPr>
      <w:sz w:val="20"/>
    </w:rPr>
  </w:style>
  <w:style w:type="paragraph" w:customStyle="1" w:styleId="Note3rdLevel">
    <w:name w:val="Note3rdLevel"/>
    <w:basedOn w:val="Normal"/>
    <w:rsid w:val="002F54E1"/>
    <w:pPr>
      <w:numPr>
        <w:ilvl w:val="3"/>
      </w:numPr>
      <w:spacing w:before="120" w:after="120"/>
      <w:ind w:left="1440"/>
    </w:pPr>
  </w:style>
  <w:style w:type="paragraph" w:customStyle="1" w:styleId="activitynumbersBold">
    <w:name w:val="activity numbers + Bold"/>
    <w:basedOn w:val="activitynumbers0"/>
    <w:rsid w:val="002F54E1"/>
    <w:rPr>
      <w:b/>
      <w:bCs/>
    </w:rPr>
  </w:style>
  <w:style w:type="paragraph" w:customStyle="1" w:styleId="RubricTitles">
    <w:name w:val="Rubric Titles"/>
    <w:basedOn w:val="StdsTable"/>
    <w:rsid w:val="002F54E1"/>
    <w:pPr>
      <w:ind w:left="0"/>
    </w:pPr>
    <w:rPr>
      <w:rFonts w:cs="Times New Roman"/>
      <w:szCs w:val="20"/>
    </w:rPr>
  </w:style>
  <w:style w:type="paragraph" w:customStyle="1" w:styleId="Activitybullet">
    <w:name w:val="Activitybullet"/>
    <w:basedOn w:val="activitybullet0"/>
    <w:rsid w:val="002F54E1"/>
    <w:pPr>
      <w:numPr>
        <w:numId w:val="10"/>
      </w:numPr>
    </w:pPr>
    <w:rPr>
      <w:szCs w:val="20"/>
    </w:rPr>
  </w:style>
  <w:style w:type="paragraph" w:customStyle="1" w:styleId="activitybulletBold1">
    <w:name w:val="activity bullet + Bold"/>
    <w:basedOn w:val="activitybullet0"/>
    <w:rsid w:val="002F54E1"/>
    <w:rPr>
      <w:b/>
      <w:bCs/>
    </w:rPr>
  </w:style>
  <w:style w:type="paragraph" w:customStyle="1" w:styleId="ActivitySubLetterBold">
    <w:name w:val="ActivitySubLetter + Bold"/>
    <w:basedOn w:val="ActivitySubLetter"/>
    <w:rsid w:val="002F54E1"/>
    <w:pPr>
      <w:numPr>
        <w:numId w:val="0"/>
      </w:numPr>
    </w:pPr>
    <w:rPr>
      <w:b/>
      <w:bCs/>
    </w:rPr>
  </w:style>
  <w:style w:type="paragraph" w:customStyle="1" w:styleId="ActivityBodyListing">
    <w:name w:val="Activity Body Listing"/>
    <w:basedOn w:val="Normal"/>
    <w:rsid w:val="002F54E1"/>
    <w:pPr>
      <w:spacing w:after="120"/>
      <w:ind w:left="1440" w:hanging="1080"/>
      <w:contextualSpacing/>
    </w:pPr>
    <w:rPr>
      <w:szCs w:val="20"/>
    </w:rPr>
  </w:style>
  <w:style w:type="paragraph" w:customStyle="1" w:styleId="ActivitySubHeading">
    <w:name w:val="Activity SubHeading"/>
    <w:basedOn w:val="Normal"/>
    <w:rsid w:val="002F54E1"/>
    <w:pPr>
      <w:spacing w:before="100" w:after="100"/>
    </w:pPr>
    <w:rPr>
      <w:b/>
      <w:bCs/>
      <w:szCs w:val="20"/>
    </w:rPr>
  </w:style>
  <w:style w:type="paragraph" w:styleId="BodyTextIndent">
    <w:name w:val="Body Text Indent"/>
    <w:basedOn w:val="Normal"/>
    <w:rsid w:val="006B4FD5"/>
    <w:pPr>
      <w:ind w:left="360" w:hanging="360"/>
    </w:pPr>
    <w:rPr>
      <w:rFonts w:cs="Arial"/>
    </w:rPr>
  </w:style>
  <w:style w:type="numbering" w:customStyle="1" w:styleId="AlphaNumbered">
    <w:name w:val="AlphaNumbered"/>
    <w:basedOn w:val="NoList"/>
    <w:rsid w:val="002F54E1"/>
    <w:pPr>
      <w:numPr>
        <w:numId w:val="15"/>
      </w:numPr>
    </w:pPr>
  </w:style>
  <w:style w:type="numbering" w:customStyle="1" w:styleId="ArrowBulleted">
    <w:name w:val="Arrow Bulleted"/>
    <w:basedOn w:val="NoList"/>
    <w:rsid w:val="002F54E1"/>
    <w:pPr>
      <w:numPr>
        <w:numId w:val="20"/>
      </w:numPr>
    </w:pPr>
  </w:style>
  <w:style w:type="numbering" w:customStyle="1" w:styleId="ProcedureBullet">
    <w:name w:val="Procedure Bullet"/>
    <w:basedOn w:val="NoList"/>
    <w:rsid w:val="002F54E1"/>
    <w:pPr>
      <w:numPr>
        <w:numId w:val="8"/>
      </w:numPr>
    </w:pPr>
  </w:style>
  <w:style w:type="numbering" w:customStyle="1" w:styleId="LetterBullets">
    <w:name w:val="Letter Bullets"/>
    <w:basedOn w:val="NoList"/>
    <w:rsid w:val="002F54E1"/>
    <w:pPr>
      <w:numPr>
        <w:numId w:val="9"/>
      </w:numPr>
    </w:pPr>
  </w:style>
  <w:style w:type="numbering" w:customStyle="1" w:styleId="Picturebulleted">
    <w:name w:val="Picture bulleted"/>
    <w:basedOn w:val="NoList"/>
    <w:rsid w:val="002F54E1"/>
    <w:pPr>
      <w:numPr>
        <w:numId w:val="12"/>
      </w:numPr>
    </w:pPr>
  </w:style>
  <w:style w:type="numbering" w:customStyle="1" w:styleId="StylePicturebulletedBold">
    <w:name w:val="Style Picture bulleted Bold"/>
    <w:basedOn w:val="NoList"/>
    <w:rsid w:val="002F54E1"/>
    <w:pPr>
      <w:numPr>
        <w:numId w:val="13"/>
      </w:numPr>
    </w:pPr>
  </w:style>
  <w:style w:type="numbering" w:customStyle="1" w:styleId="ActivitiesNumbered">
    <w:name w:val="Activities Numbered"/>
    <w:basedOn w:val="NoList"/>
    <w:rsid w:val="002F54E1"/>
    <w:pPr>
      <w:numPr>
        <w:numId w:val="14"/>
      </w:numPr>
    </w:pPr>
  </w:style>
  <w:style w:type="numbering" w:customStyle="1" w:styleId="SecondBullet">
    <w:name w:val="Second Bullet"/>
    <w:basedOn w:val="NoList"/>
    <w:rsid w:val="002F54E1"/>
  </w:style>
  <w:style w:type="numbering" w:customStyle="1" w:styleId="ArrowBullet">
    <w:name w:val="Arrow Bullet"/>
    <w:basedOn w:val="NoList"/>
    <w:rsid w:val="002F54E1"/>
    <w:pPr>
      <w:numPr>
        <w:numId w:val="16"/>
      </w:numPr>
    </w:pPr>
  </w:style>
  <w:style w:type="numbering" w:customStyle="1" w:styleId="Note2ndLevel">
    <w:name w:val="Note2ndLevel"/>
    <w:basedOn w:val="NoList"/>
    <w:rsid w:val="002F54E1"/>
    <w:pPr>
      <w:numPr>
        <w:numId w:val="17"/>
      </w:numPr>
    </w:pPr>
  </w:style>
  <w:style w:type="paragraph" w:customStyle="1" w:styleId="BacktoTop">
    <w:name w:val="BacktoTop"/>
    <w:basedOn w:val="Normal"/>
    <w:rsid w:val="002F54E1"/>
    <w:rPr>
      <w:szCs w:val="20"/>
    </w:rPr>
  </w:style>
  <w:style w:type="paragraph" w:customStyle="1" w:styleId="GlossaryLettersCenter">
    <w:name w:val="GlossaryLettersCenter"/>
    <w:basedOn w:val="Normal"/>
    <w:rsid w:val="002F54E1"/>
    <w:pPr>
      <w:jc w:val="center"/>
    </w:pPr>
    <w:rPr>
      <w:b/>
      <w:bCs/>
      <w:sz w:val="32"/>
      <w:szCs w:val="20"/>
    </w:rPr>
  </w:style>
  <w:style w:type="paragraph" w:customStyle="1" w:styleId="Glossary">
    <w:name w:val="Glossary"/>
    <w:basedOn w:val="Normal"/>
    <w:link w:val="GlossaryChar"/>
    <w:rsid w:val="002F54E1"/>
    <w:pPr>
      <w:spacing w:after="120"/>
    </w:pPr>
  </w:style>
  <w:style w:type="paragraph" w:customStyle="1" w:styleId="GlossaryBold">
    <w:name w:val="Glossary + Bold"/>
    <w:basedOn w:val="Glossary"/>
    <w:link w:val="GlossaryBoldChar"/>
    <w:rsid w:val="002F54E1"/>
    <w:rPr>
      <w:b/>
      <w:bCs/>
    </w:rPr>
  </w:style>
  <w:style w:type="character" w:customStyle="1" w:styleId="GlossaryChar">
    <w:name w:val="Glossary Char"/>
    <w:link w:val="Glossary"/>
    <w:rsid w:val="002F54E1"/>
    <w:rPr>
      <w:rFonts w:ascii="Arial" w:hAnsi="Arial"/>
      <w:sz w:val="24"/>
      <w:szCs w:val="24"/>
      <w:lang w:val="en-US" w:eastAsia="en-US" w:bidi="ar-SA"/>
    </w:rPr>
  </w:style>
  <w:style w:type="character" w:customStyle="1" w:styleId="GlossaryBoldChar">
    <w:name w:val="Glossary + Bold Char"/>
    <w:link w:val="GlossaryBold"/>
    <w:rsid w:val="002F54E1"/>
    <w:rPr>
      <w:rFonts w:ascii="Arial" w:hAnsi="Arial"/>
      <w:b/>
      <w:bCs/>
      <w:sz w:val="24"/>
      <w:szCs w:val="24"/>
      <w:lang w:val="en-US" w:eastAsia="en-US" w:bidi="ar-SA"/>
    </w:rPr>
  </w:style>
  <w:style w:type="paragraph" w:customStyle="1" w:styleId="StyleCaptionCentered">
    <w:name w:val="Style Caption + Centered"/>
    <w:basedOn w:val="Caption"/>
    <w:rsid w:val="002F54E1"/>
    <w:pPr>
      <w:jc w:val="center"/>
    </w:pPr>
  </w:style>
  <w:style w:type="paragraph" w:customStyle="1" w:styleId="CaptionCentered">
    <w:name w:val="Caption + Centered"/>
    <w:basedOn w:val="Caption"/>
    <w:rsid w:val="002F54E1"/>
    <w:pPr>
      <w:jc w:val="center"/>
    </w:pPr>
  </w:style>
  <w:style w:type="paragraph" w:customStyle="1" w:styleId="MatrixStdsTable">
    <w:name w:val="Matrix StdsTable"/>
    <w:basedOn w:val="StdsTable"/>
    <w:rsid w:val="002F54E1"/>
    <w:pPr>
      <w:ind w:left="0"/>
      <w:jc w:val="center"/>
    </w:pPr>
    <w:rPr>
      <w:rFonts w:cs="Times New Roman"/>
      <w:szCs w:val="20"/>
    </w:rPr>
  </w:style>
  <w:style w:type="paragraph" w:customStyle="1" w:styleId="MatrixStdsTableItalic">
    <w:name w:val="Matrix StdsTable + Italic"/>
    <w:basedOn w:val="MatrixStdsTable"/>
    <w:rsid w:val="002F54E1"/>
    <w:rPr>
      <w:i/>
      <w:iCs/>
    </w:rPr>
  </w:style>
  <w:style w:type="paragraph" w:customStyle="1" w:styleId="ScienceListing">
    <w:name w:val="Science Listing"/>
    <w:basedOn w:val="Normal"/>
    <w:rsid w:val="002F54E1"/>
    <w:pPr>
      <w:spacing w:after="120"/>
    </w:pPr>
    <w:rPr>
      <w:b/>
      <w:bCs/>
    </w:rPr>
  </w:style>
  <w:style w:type="paragraph" w:customStyle="1" w:styleId="ScienceListingItalic">
    <w:name w:val="Science Listing Italic"/>
    <w:basedOn w:val="Normal"/>
    <w:rsid w:val="002F54E1"/>
    <w:pPr>
      <w:spacing w:after="120"/>
    </w:pPr>
    <w:rPr>
      <w:b/>
      <w:bCs/>
      <w:i/>
      <w:iCs/>
    </w:rPr>
  </w:style>
  <w:style w:type="paragraph" w:customStyle="1" w:styleId="MTDisplayEquation">
    <w:name w:val="MTDisplayEquation"/>
    <w:basedOn w:val="Normal"/>
    <w:next w:val="Normal"/>
    <w:rsid w:val="002F54E1"/>
    <w:pPr>
      <w:jc w:val="center"/>
    </w:pPr>
  </w:style>
  <w:style w:type="numbering" w:customStyle="1" w:styleId="MatrixBulleted10pt">
    <w:name w:val="Matrix Bulleted 10 pt"/>
    <w:basedOn w:val="NoList"/>
    <w:rsid w:val="002F54E1"/>
    <w:pPr>
      <w:numPr>
        <w:numId w:val="22"/>
      </w:numPr>
    </w:pPr>
  </w:style>
  <w:style w:type="numbering" w:customStyle="1" w:styleId="StyleMatrixBulleted10ptOutlinenumbered">
    <w:name w:val="Style Matrix Bulleted 10 pt + Outline numbered"/>
    <w:basedOn w:val="NoList"/>
    <w:rsid w:val="002F54E1"/>
    <w:pPr>
      <w:numPr>
        <w:numId w:val="23"/>
      </w:numPr>
    </w:pPr>
  </w:style>
  <w:style w:type="paragraph" w:customStyle="1" w:styleId="MathMatrixStdsListing">
    <w:name w:val="Math Matrix Stds Listing"/>
    <w:basedOn w:val="Normal"/>
    <w:rsid w:val="002F54E1"/>
    <w:rPr>
      <w:sz w:val="20"/>
    </w:rPr>
  </w:style>
  <w:style w:type="paragraph" w:customStyle="1" w:styleId="SymbolKeyBoldCentered">
    <w:name w:val="Symbol Key Bold Centered"/>
    <w:basedOn w:val="Normal"/>
    <w:rsid w:val="002F54E1"/>
    <w:pPr>
      <w:jc w:val="center"/>
    </w:pPr>
    <w:rPr>
      <w:b/>
      <w:bCs/>
      <w:sz w:val="20"/>
      <w:szCs w:val="20"/>
    </w:rPr>
  </w:style>
  <w:style w:type="paragraph" w:customStyle="1" w:styleId="KeySymbol">
    <w:name w:val="Key Symbol"/>
    <w:basedOn w:val="CommentText"/>
    <w:rsid w:val="002F54E1"/>
    <w:rPr>
      <w:b/>
      <w:bCs/>
    </w:rPr>
  </w:style>
  <w:style w:type="paragraph" w:customStyle="1" w:styleId="MathMatrixEntries">
    <w:name w:val="Math Matrix Entries"/>
    <w:basedOn w:val="Normal"/>
    <w:rsid w:val="002F54E1"/>
    <w:pPr>
      <w:jc w:val="center"/>
    </w:pPr>
    <w:rPr>
      <w:b/>
      <w:sz w:val="20"/>
    </w:rPr>
  </w:style>
  <w:style w:type="paragraph" w:customStyle="1" w:styleId="MathMatrixStds">
    <w:name w:val="Math Matrix Stds"/>
    <w:basedOn w:val="Normal"/>
    <w:rsid w:val="002F54E1"/>
    <w:rPr>
      <w:sz w:val="20"/>
    </w:rPr>
  </w:style>
  <w:style w:type="paragraph" w:customStyle="1" w:styleId="MathMatrixStdsBold">
    <w:name w:val="Math Matrix Stds Bold"/>
    <w:basedOn w:val="MathMatrixStds"/>
    <w:rsid w:val="002F54E1"/>
    <w:rPr>
      <w:b/>
    </w:rPr>
  </w:style>
  <w:style w:type="paragraph" w:customStyle="1" w:styleId="MathMatriStdsBItalic">
    <w:name w:val="Math Matri Stds B Italic"/>
    <w:basedOn w:val="Normal"/>
    <w:rsid w:val="002F54E1"/>
    <w:rPr>
      <w:b/>
      <w:i/>
      <w:sz w:val="20"/>
    </w:rPr>
  </w:style>
  <w:style w:type="paragraph" w:customStyle="1" w:styleId="MathMatrixSymbolEntries">
    <w:name w:val="Math Matrix Symbol Entries"/>
    <w:basedOn w:val="Normal"/>
    <w:rsid w:val="002F54E1"/>
    <w:pPr>
      <w:jc w:val="center"/>
    </w:pPr>
    <w:rPr>
      <w:b/>
      <w:sz w:val="20"/>
    </w:rPr>
  </w:style>
  <w:style w:type="paragraph" w:customStyle="1" w:styleId="MathMatStdsBI">
    <w:name w:val="Math Mat Stds B I"/>
    <w:basedOn w:val="MathMatrixStds"/>
    <w:rsid w:val="002F54E1"/>
    <w:pPr>
      <w:ind w:left="270" w:hanging="180"/>
    </w:pPr>
    <w:rPr>
      <w:b/>
      <w:i/>
    </w:rPr>
  </w:style>
  <w:style w:type="paragraph" w:customStyle="1" w:styleId="MathMatiBullets">
    <w:name w:val="Math Mati Bullets"/>
    <w:rsid w:val="002F54E1"/>
    <w:rPr>
      <w:rFonts w:ascii="Arial" w:hAnsi="Arial"/>
    </w:rPr>
  </w:style>
  <w:style w:type="numbering" w:customStyle="1" w:styleId="SpecialBulleted1">
    <w:name w:val="Special Bulleted 1"/>
    <w:basedOn w:val="NoList"/>
    <w:rsid w:val="002F54E1"/>
    <w:pPr>
      <w:numPr>
        <w:numId w:val="25"/>
      </w:numPr>
    </w:pPr>
  </w:style>
  <w:style w:type="numbering" w:customStyle="1" w:styleId="SpecialPicturebulleted2">
    <w:name w:val="Special Picture bulleted 2"/>
    <w:basedOn w:val="NoList"/>
    <w:rsid w:val="002F54E1"/>
    <w:pPr>
      <w:numPr>
        <w:numId w:val="26"/>
      </w:numPr>
    </w:pPr>
  </w:style>
  <w:style w:type="numbering" w:customStyle="1" w:styleId="SpecialBulleted3rdLevel">
    <w:name w:val="Special Bulleted 3rd Level"/>
    <w:basedOn w:val="NoList"/>
    <w:rsid w:val="002F54E1"/>
    <w:pPr>
      <w:numPr>
        <w:numId w:val="27"/>
      </w:numPr>
    </w:pPr>
  </w:style>
  <w:style w:type="numbering" w:customStyle="1" w:styleId="3rdLevelBullet">
    <w:name w:val="3rd Level Bullet"/>
    <w:basedOn w:val="NoList"/>
    <w:rsid w:val="002F54E1"/>
    <w:pPr>
      <w:numPr>
        <w:numId w:val="28"/>
      </w:numPr>
    </w:pPr>
  </w:style>
  <w:style w:type="numbering" w:customStyle="1" w:styleId="Special3rdLevelBullet">
    <w:name w:val="Special 3rd Level Bullet"/>
    <w:basedOn w:val="NoList"/>
    <w:rsid w:val="002F54E1"/>
    <w:pPr>
      <w:numPr>
        <w:numId w:val="29"/>
      </w:numPr>
    </w:pPr>
  </w:style>
  <w:style w:type="paragraph" w:customStyle="1" w:styleId="ActivityNumbers">
    <w:name w:val="Activity Numbers"/>
    <w:basedOn w:val="Normal"/>
    <w:link w:val="ActivityNumbersChar"/>
    <w:qFormat/>
    <w:rsid w:val="002F54E1"/>
    <w:pPr>
      <w:numPr>
        <w:numId w:val="37"/>
      </w:numPr>
      <w:spacing w:after="120"/>
    </w:pPr>
    <w:rPr>
      <w:rFonts w:cs="Arial"/>
    </w:rPr>
  </w:style>
  <w:style w:type="numbering" w:customStyle="1" w:styleId="StyleArrowBulletedOutlinenumbered12pt">
    <w:name w:val="Style Arrow Bulleted + Outline numbered 12 pt"/>
    <w:basedOn w:val="NoList"/>
    <w:rsid w:val="002F54E1"/>
    <w:pPr>
      <w:numPr>
        <w:numId w:val="21"/>
      </w:numPr>
    </w:pPr>
  </w:style>
  <w:style w:type="numbering" w:customStyle="1" w:styleId="ArrowBulletedOutline">
    <w:name w:val="Arrow Bulleted + Outline"/>
    <w:basedOn w:val="NoList"/>
    <w:rsid w:val="002F54E1"/>
    <w:pPr>
      <w:numPr>
        <w:numId w:val="30"/>
      </w:numPr>
    </w:pPr>
  </w:style>
  <w:style w:type="character" w:customStyle="1" w:styleId="ActivityNumbersChar">
    <w:name w:val="Activity Numbers Char"/>
    <w:link w:val="ActivityNumbers"/>
    <w:rsid w:val="007B6618"/>
    <w:rPr>
      <w:rFonts w:ascii="Arial" w:hAnsi="Arial" w:cs="Arial"/>
      <w:sz w:val="24"/>
      <w:szCs w:val="24"/>
      <w:lang w:val="en-US" w:eastAsia="en-US" w:bidi="ar-SA"/>
    </w:rPr>
  </w:style>
  <w:style w:type="paragraph" w:customStyle="1" w:styleId="MatrixRubricEntries">
    <w:name w:val="Matrix Rubric Entries"/>
    <w:basedOn w:val="RubricEntries"/>
    <w:rsid w:val="002F54E1"/>
    <w:rPr>
      <w:sz w:val="20"/>
    </w:rPr>
  </w:style>
  <w:style w:type="paragraph" w:customStyle="1" w:styleId="MatrixSymbolEntries">
    <w:name w:val="Matrix Symbol Entries"/>
    <w:basedOn w:val="Normal"/>
    <w:rsid w:val="002F54E1"/>
    <w:pPr>
      <w:jc w:val="center"/>
    </w:pPr>
    <w:rPr>
      <w:b/>
      <w:sz w:val="20"/>
    </w:rPr>
  </w:style>
  <w:style w:type="paragraph" w:customStyle="1" w:styleId="MatrixStandards">
    <w:name w:val="Matrix Standards"/>
    <w:basedOn w:val="Normal"/>
    <w:rsid w:val="002F54E1"/>
    <w:rPr>
      <w:sz w:val="20"/>
    </w:rPr>
  </w:style>
  <w:style w:type="paragraph" w:customStyle="1" w:styleId="MatrixStandardsBold">
    <w:name w:val="Matrix Standards Bold"/>
    <w:basedOn w:val="MatrixStandards"/>
    <w:rsid w:val="002F54E1"/>
    <w:rPr>
      <w:b/>
      <w:bCs/>
    </w:rPr>
  </w:style>
  <w:style w:type="paragraph" w:customStyle="1" w:styleId="MatrixStdsBoldItalic">
    <w:name w:val="Matrix Stds Bold + Italic"/>
    <w:basedOn w:val="MatrixStandardsBold"/>
    <w:rsid w:val="002F54E1"/>
    <w:rPr>
      <w:i/>
      <w:iCs/>
    </w:rPr>
  </w:style>
  <w:style w:type="paragraph" w:customStyle="1" w:styleId="MatrixBullets">
    <w:name w:val="Matrix Bullets"/>
    <w:rsid w:val="002F54E1"/>
    <w:pPr>
      <w:numPr>
        <w:numId w:val="24"/>
      </w:numPr>
    </w:pPr>
    <w:rPr>
      <w:rFonts w:ascii="Arial" w:hAnsi="Arial"/>
    </w:rPr>
  </w:style>
  <w:style w:type="numbering" w:customStyle="1" w:styleId="MatrixLetterBenchMarks">
    <w:name w:val="Matrix Letter BenchMarks"/>
    <w:basedOn w:val="NoList"/>
    <w:rsid w:val="002F54E1"/>
    <w:pPr>
      <w:numPr>
        <w:numId w:val="33"/>
      </w:numPr>
    </w:pPr>
  </w:style>
  <w:style w:type="character" w:customStyle="1" w:styleId="AnsKey">
    <w:name w:val="Ans Key"/>
    <w:rsid w:val="002F54E1"/>
    <w:rPr>
      <w:rFonts w:ascii="Arial" w:hAnsi="Arial"/>
      <w:b/>
      <w:color w:val="FF0000"/>
      <w:sz w:val="24"/>
    </w:rPr>
  </w:style>
  <w:style w:type="numbering" w:customStyle="1" w:styleId="CheckmarkList">
    <w:name w:val="Checkmark List"/>
    <w:basedOn w:val="NoList"/>
    <w:rsid w:val="002F54E1"/>
    <w:pPr>
      <w:numPr>
        <w:numId w:val="34"/>
      </w:numPr>
    </w:pPr>
  </w:style>
  <w:style w:type="paragraph" w:customStyle="1" w:styleId="RubricEntries10ptCentered">
    <w:name w:val="Rubric Entries 10 pt Centered"/>
    <w:basedOn w:val="RubricEntries"/>
    <w:rsid w:val="002F54E1"/>
    <w:pPr>
      <w:jc w:val="center"/>
    </w:pPr>
    <w:rPr>
      <w:sz w:val="20"/>
    </w:rPr>
  </w:style>
  <w:style w:type="paragraph" w:customStyle="1" w:styleId="ActivitybodyBoldCentered">
    <w:name w:val="Activitybody Bold + Centered"/>
    <w:basedOn w:val="ActivitybodyBold"/>
    <w:rsid w:val="002F54E1"/>
    <w:pPr>
      <w:jc w:val="center"/>
    </w:pPr>
    <w:rPr>
      <w:szCs w:val="20"/>
    </w:rPr>
  </w:style>
  <w:style w:type="paragraph" w:customStyle="1" w:styleId="ActivityBodyCentered">
    <w:name w:val="Activity Body + Centered"/>
    <w:basedOn w:val="Normal"/>
    <w:rsid w:val="002F54E1"/>
    <w:pPr>
      <w:jc w:val="center"/>
    </w:pPr>
    <w:rPr>
      <w:szCs w:val="20"/>
    </w:rPr>
  </w:style>
  <w:style w:type="paragraph" w:customStyle="1" w:styleId="ActivitybulletSpacing">
    <w:name w:val="Activitybullet Spacing"/>
    <w:basedOn w:val="activitybullet0"/>
    <w:rsid w:val="002F54E1"/>
    <w:pPr>
      <w:numPr>
        <w:numId w:val="0"/>
      </w:numPr>
      <w:contextualSpacing w:val="0"/>
    </w:pPr>
    <w:rPr>
      <w:szCs w:val="20"/>
    </w:rPr>
  </w:style>
  <w:style w:type="paragraph" w:customStyle="1" w:styleId="AnsKeyCentered">
    <w:name w:val="Ans Key Centered"/>
    <w:basedOn w:val="Normal"/>
    <w:rsid w:val="002F54E1"/>
    <w:pPr>
      <w:jc w:val="center"/>
    </w:pPr>
    <w:rPr>
      <w:b/>
      <w:bCs/>
      <w:color w:val="FF0000"/>
      <w:szCs w:val="20"/>
    </w:rPr>
  </w:style>
  <w:style w:type="paragraph" w:customStyle="1" w:styleId="StdsTableCentered">
    <w:name w:val="StdsTable Centered"/>
    <w:basedOn w:val="StdsTable"/>
    <w:rsid w:val="002F54E1"/>
    <w:pPr>
      <w:ind w:left="0"/>
      <w:jc w:val="center"/>
    </w:pPr>
    <w:rPr>
      <w:rFonts w:cs="Times New Roman"/>
      <w:szCs w:val="20"/>
    </w:rPr>
  </w:style>
  <w:style w:type="paragraph" w:customStyle="1" w:styleId="ActivityBodyNotes">
    <w:name w:val="Activity Body Notes"/>
    <w:basedOn w:val="Normal"/>
    <w:rsid w:val="002F54E1"/>
    <w:pPr>
      <w:ind w:left="360"/>
    </w:pPr>
    <w:rPr>
      <w:rFonts w:cs="Arial"/>
      <w:sz w:val="18"/>
    </w:rPr>
  </w:style>
  <w:style w:type="paragraph" w:customStyle="1" w:styleId="Note">
    <w:name w:val="Note"/>
    <w:basedOn w:val="Normal"/>
    <w:rsid w:val="002F54E1"/>
    <w:pPr>
      <w:ind w:left="360"/>
    </w:pPr>
    <w:rPr>
      <w:rFonts w:cs="Arial"/>
      <w:sz w:val="20"/>
    </w:rPr>
  </w:style>
  <w:style w:type="paragraph" w:customStyle="1" w:styleId="Note2ndLevel0">
    <w:name w:val="Note 2nd Level"/>
    <w:basedOn w:val="Note"/>
    <w:rsid w:val="002F54E1"/>
    <w:pPr>
      <w:ind w:left="720"/>
    </w:pPr>
    <w:rPr>
      <w:rFonts w:cs="Times New Roman"/>
      <w:szCs w:val="20"/>
    </w:rPr>
  </w:style>
  <w:style w:type="paragraph" w:customStyle="1" w:styleId="NOTEActivityBullet">
    <w:name w:val="NOTE Activity Bullet"/>
    <w:basedOn w:val="activitybullet0"/>
    <w:rsid w:val="002F54E1"/>
    <w:pPr>
      <w:numPr>
        <w:numId w:val="5"/>
      </w:numPr>
    </w:pPr>
    <w:rPr>
      <w:sz w:val="20"/>
    </w:rPr>
  </w:style>
  <w:style w:type="paragraph" w:customStyle="1" w:styleId="ListingExplan">
    <w:name w:val="ListingExplan"/>
    <w:basedOn w:val="Normal"/>
    <w:rsid w:val="002F54E1"/>
    <w:pPr>
      <w:spacing w:after="120"/>
      <w:ind w:left="720" w:hanging="720"/>
    </w:pPr>
    <w:rPr>
      <w:szCs w:val="20"/>
    </w:rPr>
  </w:style>
  <w:style w:type="paragraph" w:customStyle="1" w:styleId="ListingExplanBold">
    <w:name w:val="ListingExplan + Bold"/>
    <w:basedOn w:val="ListingExplan"/>
    <w:rsid w:val="002F54E1"/>
    <w:rPr>
      <w:b/>
      <w:bCs/>
    </w:rPr>
  </w:style>
  <w:style w:type="paragraph" w:customStyle="1" w:styleId="StyleActivitybulletBold">
    <w:name w:val="Style Activitybullet + Bold"/>
    <w:basedOn w:val="Activitybullet"/>
    <w:rsid w:val="002F54E1"/>
    <w:pPr>
      <w:numPr>
        <w:numId w:val="0"/>
      </w:numPr>
    </w:pPr>
    <w:rPr>
      <w:b/>
      <w:bCs/>
    </w:rPr>
  </w:style>
  <w:style w:type="paragraph" w:customStyle="1" w:styleId="ActivitybulletBold2">
    <w:name w:val="Activitybullet + Bold"/>
    <w:basedOn w:val="Activitybullet"/>
    <w:rsid w:val="002F54E1"/>
    <w:pPr>
      <w:numPr>
        <w:numId w:val="0"/>
      </w:numPr>
    </w:pPr>
    <w:rPr>
      <w:b/>
      <w:bCs/>
    </w:rPr>
  </w:style>
  <w:style w:type="numbering" w:customStyle="1" w:styleId="AlphaCapital">
    <w:name w:val="Alpha Capital"/>
    <w:basedOn w:val="NoList"/>
    <w:rsid w:val="002F54E1"/>
    <w:pPr>
      <w:numPr>
        <w:numId w:val="38"/>
      </w:numPr>
    </w:pPr>
  </w:style>
  <w:style w:type="paragraph" w:customStyle="1" w:styleId="ActivitybulletBold10">
    <w:name w:val="Activitybullet + Bold1"/>
    <w:basedOn w:val="Activitybullet"/>
    <w:rsid w:val="002F54E1"/>
    <w:pPr>
      <w:numPr>
        <w:numId w:val="0"/>
      </w:numPr>
    </w:pPr>
    <w:rPr>
      <w:b/>
      <w:bCs/>
    </w:rPr>
  </w:style>
  <w:style w:type="numbering" w:customStyle="1" w:styleId="StyleNumbered">
    <w:name w:val="Style Numbered"/>
    <w:basedOn w:val="NoList"/>
    <w:rsid w:val="002F54E1"/>
  </w:style>
  <w:style w:type="numbering" w:customStyle="1" w:styleId="LetterBoldList">
    <w:name w:val="Letter Bold List"/>
    <w:basedOn w:val="NoList"/>
    <w:rsid w:val="002F54E1"/>
    <w:pPr>
      <w:numPr>
        <w:numId w:val="39"/>
      </w:numPr>
    </w:pPr>
  </w:style>
  <w:style w:type="numbering" w:customStyle="1" w:styleId="TopicalOutlineNumbers">
    <w:name w:val="Topical Outline Numbers"/>
    <w:rsid w:val="002F54E1"/>
    <w:pPr>
      <w:numPr>
        <w:numId w:val="40"/>
      </w:numPr>
    </w:pPr>
  </w:style>
  <w:style w:type="paragraph" w:customStyle="1" w:styleId="ActivitybulletRight">
    <w:name w:val="Activitybullet + Right"/>
    <w:basedOn w:val="Activitybullet"/>
    <w:rsid w:val="002F54E1"/>
    <w:pPr>
      <w:numPr>
        <w:numId w:val="0"/>
      </w:numPr>
      <w:jc w:val="right"/>
    </w:pPr>
  </w:style>
  <w:style w:type="character" w:customStyle="1" w:styleId="PictureChar">
    <w:name w:val="Picture Char"/>
    <w:link w:val="Picture"/>
    <w:rsid w:val="008D46FC"/>
    <w:rPr>
      <w:rFonts w:ascii="Arial" w:hAnsi="Arial"/>
      <w:sz w:val="24"/>
      <w:lang w:val="en-US" w:eastAsia="en-US" w:bidi="ar-SA"/>
    </w:rPr>
  </w:style>
  <w:style w:type="table" w:styleId="TableGrid">
    <w:name w:val="Table Grid"/>
    <w:basedOn w:val="TableNormal"/>
    <w:rsid w:val="008D46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sKey16pt">
    <w:name w:val="Ans Key + 16 pt"/>
    <w:rsid w:val="002F54E1"/>
    <w:rPr>
      <w:rFonts w:ascii="Arial" w:hAnsi="Arial"/>
      <w:b/>
      <w:bCs/>
      <w:color w:val="FF0000"/>
      <w:sz w:val="32"/>
    </w:rPr>
  </w:style>
  <w:style w:type="paragraph" w:customStyle="1" w:styleId="activitybulletItalic0">
    <w:name w:val="activity bullet + Italic"/>
    <w:basedOn w:val="activitybullet0"/>
    <w:rsid w:val="002F54E1"/>
    <w:pPr>
      <w:numPr>
        <w:numId w:val="0"/>
      </w:numPr>
    </w:pPr>
    <w:rPr>
      <w:i/>
      <w:iCs/>
    </w:rPr>
  </w:style>
  <w:style w:type="character" w:customStyle="1" w:styleId="Normal10pt">
    <w:name w:val="Normal 10 pt"/>
    <w:rsid w:val="002F54E1"/>
    <w:rPr>
      <w:sz w:val="20"/>
    </w:rPr>
  </w:style>
  <w:style w:type="paragraph" w:customStyle="1" w:styleId="AlphaLowerCaseSub">
    <w:name w:val="AlphaLowerCaseSub"/>
    <w:basedOn w:val="activitynumbers0"/>
    <w:rsid w:val="002F54E1"/>
    <w:pPr>
      <w:numPr>
        <w:numId w:val="42"/>
      </w:numPr>
      <w:spacing w:after="0"/>
    </w:pPr>
  </w:style>
  <w:style w:type="paragraph" w:customStyle="1" w:styleId="NameWksheet">
    <w:name w:val="NameWksheet"/>
    <w:basedOn w:val="Normal"/>
    <w:rsid w:val="002F54E1"/>
    <w:pPr>
      <w:jc w:val="right"/>
    </w:pPr>
    <w:rPr>
      <w:b/>
    </w:rPr>
  </w:style>
  <w:style w:type="paragraph" w:customStyle="1" w:styleId="ActivitySubBullet">
    <w:name w:val="ActivitySubBullet"/>
    <w:basedOn w:val="Activitybullet"/>
    <w:rsid w:val="002F54E1"/>
  </w:style>
  <w:style w:type="paragraph" w:customStyle="1" w:styleId="PictureWorkshtLeft05">
    <w:name w:val="Picture Worksht Left:  0.5&quot;"/>
    <w:basedOn w:val="PictureCentered"/>
    <w:rsid w:val="002F54E1"/>
    <w:pPr>
      <w:ind w:left="720"/>
      <w:jc w:val="left"/>
    </w:pPr>
  </w:style>
  <w:style w:type="paragraph" w:customStyle="1" w:styleId="WKshtActivityBodyBold10pt">
    <w:name w:val="WKshtActivityBody+ Bold 10 pt"/>
    <w:basedOn w:val="ActivityBodyBold0"/>
    <w:rsid w:val="002F54E1"/>
    <w:pPr>
      <w:ind w:left="720"/>
    </w:pPr>
    <w:rPr>
      <w:rFonts w:cs="Times New Roman"/>
      <w:bCs/>
      <w:sz w:val="20"/>
    </w:rPr>
  </w:style>
  <w:style w:type="paragraph" w:customStyle="1" w:styleId="WkShtAnsKey">
    <w:name w:val="WkShtAnsKey"/>
    <w:basedOn w:val="Normal"/>
    <w:rsid w:val="002F54E1"/>
    <w:pPr>
      <w:ind w:left="1440" w:hanging="720"/>
    </w:pPr>
    <w:rPr>
      <w:b/>
      <w:color w:val="FF0000"/>
    </w:rPr>
  </w:style>
  <w:style w:type="paragraph" w:customStyle="1" w:styleId="ActivityBulletHyperListing">
    <w:name w:val="ActivityBullet HyperListing"/>
    <w:basedOn w:val="ActivityBulletBold0"/>
    <w:rsid w:val="002F54E1"/>
    <w:pPr>
      <w:numPr>
        <w:numId w:val="0"/>
      </w:numPr>
      <w:spacing w:after="120"/>
      <w:contextualSpacing w:val="0"/>
    </w:pPr>
  </w:style>
  <w:style w:type="paragraph" w:customStyle="1" w:styleId="ActSubLetHyperList">
    <w:name w:val="ActSubLet HyperList"/>
    <w:basedOn w:val="ActivitySubLetterBold"/>
    <w:rsid w:val="002F54E1"/>
  </w:style>
  <w:style w:type="paragraph" w:customStyle="1" w:styleId="ActivitySubLetHLItalic">
    <w:name w:val="ActivitySubLetHL + Italic"/>
    <w:basedOn w:val="ActivitySubLetter"/>
    <w:rsid w:val="002F54E1"/>
    <w:pPr>
      <w:numPr>
        <w:numId w:val="43"/>
      </w:numPr>
    </w:pPr>
    <w:rPr>
      <w:i/>
      <w:iCs/>
    </w:rPr>
  </w:style>
  <w:style w:type="paragraph" w:customStyle="1" w:styleId="InstrResListNotBold">
    <w:name w:val="InstrResList + Not Bold"/>
    <w:basedOn w:val="InstrResList"/>
    <w:rsid w:val="002F54E1"/>
    <w:rPr>
      <w:b w:val="0"/>
      <w:bCs w:val="0"/>
    </w:rPr>
  </w:style>
  <w:style w:type="paragraph" w:customStyle="1" w:styleId="MatrixEntries">
    <w:name w:val="Matrix Entries"/>
    <w:basedOn w:val="Normal"/>
    <w:rsid w:val="002F54E1"/>
    <w:pPr>
      <w:jc w:val="center"/>
    </w:pPr>
    <w:rPr>
      <w:b/>
      <w:sz w:val="20"/>
    </w:rPr>
  </w:style>
  <w:style w:type="character" w:customStyle="1" w:styleId="ActivityBodyChar">
    <w:name w:val="ActivityBody Char"/>
    <w:link w:val="ActivityBody0"/>
    <w:rsid w:val="008D46FC"/>
    <w:rPr>
      <w:rFonts w:ascii="Arial" w:hAnsi="Arial" w:cs="Arial"/>
      <w:sz w:val="24"/>
      <w:szCs w:val="24"/>
      <w:lang w:val="en-US" w:eastAsia="en-US" w:bidi="ar-SA"/>
    </w:rPr>
  </w:style>
  <w:style w:type="character" w:customStyle="1" w:styleId="ActivityBodyItalicChar">
    <w:name w:val="ActivityBody + Italic Char"/>
    <w:link w:val="ActivityBodyItalic0"/>
    <w:rsid w:val="008D46FC"/>
    <w:rPr>
      <w:rFonts w:ascii="Arial" w:hAnsi="Arial" w:cs="Arial"/>
      <w:i/>
      <w:iCs/>
      <w:sz w:val="24"/>
      <w:szCs w:val="24"/>
      <w:lang w:val="en-US" w:eastAsia="en-US" w:bidi="ar-SA"/>
    </w:rPr>
  </w:style>
  <w:style w:type="character" w:customStyle="1" w:styleId="FooterChar">
    <w:name w:val="Footer Char"/>
    <w:link w:val="Footer"/>
    <w:rsid w:val="00A049B4"/>
    <w:rPr>
      <w:rFonts w:ascii="Arial" w:hAnsi="Arial"/>
      <w:szCs w:val="24"/>
    </w:rPr>
  </w:style>
  <w:style w:type="numbering" w:customStyle="1" w:styleId="MatrixLetterBenchMarks1">
    <w:name w:val="Matrix Letter BenchMarks1"/>
    <w:basedOn w:val="NoList"/>
    <w:rsid w:val="00CA7B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54E1"/>
    <w:rPr>
      <w:rFonts w:ascii="Arial" w:hAnsi="Arial"/>
      <w:sz w:val="24"/>
      <w:szCs w:val="24"/>
    </w:rPr>
  </w:style>
  <w:style w:type="paragraph" w:styleId="Heading1">
    <w:name w:val="heading 1"/>
    <w:basedOn w:val="Normal"/>
    <w:next w:val="Normal"/>
    <w:qFormat/>
    <w:rsid w:val="002F54E1"/>
    <w:pPr>
      <w:keepNext/>
      <w:spacing w:after="120"/>
      <w:ind w:left="360"/>
      <w:outlineLvl w:val="0"/>
    </w:pPr>
    <w:rPr>
      <w:rFonts w:cs="Arial"/>
      <w:b/>
      <w:bCs/>
    </w:rPr>
  </w:style>
  <w:style w:type="paragraph" w:styleId="Heading2">
    <w:name w:val="heading 2"/>
    <w:basedOn w:val="Normal"/>
    <w:qFormat/>
    <w:rsid w:val="002F54E1"/>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numbers0">
    <w:name w:val="activity numbers"/>
    <w:basedOn w:val="Normal"/>
    <w:rsid w:val="002F54E1"/>
    <w:pPr>
      <w:spacing w:after="120"/>
    </w:pPr>
    <w:rPr>
      <w:rFonts w:cs="Arial"/>
    </w:rPr>
  </w:style>
  <w:style w:type="paragraph" w:styleId="BalloonText">
    <w:name w:val="Balloon Text"/>
    <w:basedOn w:val="Normal"/>
    <w:semiHidden/>
    <w:rsid w:val="002F54E1"/>
    <w:rPr>
      <w:rFonts w:ascii="Tahoma" w:hAnsi="Tahoma" w:cs="Tahoma"/>
      <w:sz w:val="16"/>
      <w:szCs w:val="16"/>
    </w:rPr>
  </w:style>
  <w:style w:type="paragraph" w:customStyle="1" w:styleId="ActivityBody">
    <w:name w:val="Activity Body"/>
    <w:basedOn w:val="Normal"/>
    <w:rsid w:val="002F54E1"/>
    <w:pPr>
      <w:ind w:left="360"/>
    </w:pPr>
    <w:rPr>
      <w:rFonts w:cs="Arial"/>
    </w:rPr>
  </w:style>
  <w:style w:type="paragraph" w:customStyle="1" w:styleId="htmbody">
    <w:name w:val="htmbody"/>
    <w:basedOn w:val="Normal"/>
    <w:rPr>
      <w:rFonts w:ascii="Verdana" w:hAnsi="Verdana"/>
      <w:sz w:val="20"/>
      <w:szCs w:val="20"/>
    </w:rPr>
  </w:style>
  <w:style w:type="paragraph" w:customStyle="1" w:styleId="activitybullet0">
    <w:name w:val="activity bullet"/>
    <w:basedOn w:val="Normal"/>
    <w:rsid w:val="002F54E1"/>
    <w:pPr>
      <w:numPr>
        <w:numId w:val="41"/>
      </w:numPr>
      <w:spacing w:after="60"/>
      <w:contextualSpacing/>
    </w:pPr>
  </w:style>
  <w:style w:type="paragraph" w:customStyle="1" w:styleId="activityreferences">
    <w:name w:val="activity references"/>
    <w:basedOn w:val="Normal"/>
    <w:rsid w:val="002F54E1"/>
    <w:pPr>
      <w:ind w:left="1440"/>
    </w:pPr>
    <w:rPr>
      <w:rFonts w:cs="Arial"/>
    </w:rPr>
  </w:style>
  <w:style w:type="paragraph" w:styleId="Caption">
    <w:name w:val="caption"/>
    <w:basedOn w:val="Normal"/>
    <w:next w:val="Normal"/>
    <w:qFormat/>
    <w:rsid w:val="002F54E1"/>
    <w:pPr>
      <w:spacing w:before="120" w:after="120"/>
    </w:pPr>
    <w:rPr>
      <w:b/>
      <w:bCs/>
      <w:sz w:val="20"/>
      <w:szCs w:val="20"/>
    </w:rPr>
  </w:style>
  <w:style w:type="character" w:styleId="Hyperlink">
    <w:name w:val="Hyperlink"/>
    <w:rsid w:val="002F54E1"/>
    <w:rPr>
      <w:rFonts w:ascii="Arial" w:hAnsi="Arial"/>
      <w:b/>
      <w:color w:val="0000FF"/>
      <w:sz w:val="24"/>
      <w:szCs w:val="24"/>
      <w:u w:val="none"/>
    </w:rPr>
  </w:style>
  <w:style w:type="paragraph" w:customStyle="1" w:styleId="IRHeadingLeft15">
    <w:name w:val="IRHeading Left:  1.5&quot;"/>
    <w:basedOn w:val="InstrResHeading"/>
    <w:rsid w:val="002F54E1"/>
    <w:pPr>
      <w:ind w:left="1440"/>
    </w:pPr>
  </w:style>
  <w:style w:type="paragraph" w:customStyle="1" w:styleId="InstrResHeading">
    <w:name w:val="InstrResHeading"/>
    <w:basedOn w:val="ActivityBody0"/>
    <w:rsid w:val="002F54E1"/>
    <w:pPr>
      <w:spacing w:before="120" w:after="120"/>
    </w:pPr>
    <w:rPr>
      <w:rFonts w:cs="Times New Roman"/>
      <w:szCs w:val="20"/>
    </w:rPr>
  </w:style>
  <w:style w:type="paragraph" w:customStyle="1" w:styleId="ActivityBody0">
    <w:name w:val="ActivityBody"/>
    <w:link w:val="ActivityBodyChar"/>
    <w:rsid w:val="002F54E1"/>
    <w:pPr>
      <w:ind w:left="360"/>
    </w:pPr>
    <w:rPr>
      <w:rFonts w:ascii="Arial" w:hAnsi="Arial" w:cs="Arial"/>
      <w:sz w:val="24"/>
      <w:szCs w:val="24"/>
    </w:rPr>
  </w:style>
  <w:style w:type="paragraph" w:customStyle="1" w:styleId="activitybodyItalic">
    <w:name w:val="activitybody + Italic"/>
    <w:basedOn w:val="Normal"/>
    <w:rsid w:val="002F54E1"/>
    <w:pPr>
      <w:ind w:left="360"/>
    </w:pPr>
    <w:rPr>
      <w:i/>
      <w:iCs/>
    </w:rPr>
  </w:style>
  <w:style w:type="paragraph" w:styleId="Header">
    <w:name w:val="header"/>
    <w:basedOn w:val="Normal"/>
    <w:pPr>
      <w:tabs>
        <w:tab w:val="center" w:pos="4320"/>
        <w:tab w:val="right" w:pos="8640"/>
      </w:tabs>
    </w:pPr>
  </w:style>
  <w:style w:type="paragraph" w:styleId="Footer">
    <w:name w:val="footer"/>
    <w:basedOn w:val="Normal"/>
    <w:link w:val="FooterChar"/>
    <w:rsid w:val="002F54E1"/>
    <w:pPr>
      <w:jc w:val="right"/>
    </w:pPr>
    <w:rPr>
      <w:sz w:val="20"/>
    </w:rPr>
  </w:style>
  <w:style w:type="character" w:styleId="PageNumber">
    <w:name w:val="page number"/>
    <w:rsid w:val="002F54E1"/>
    <w:rPr>
      <w:rFonts w:ascii="Arial" w:hAnsi="Arial"/>
      <w:sz w:val="20"/>
    </w:rPr>
  </w:style>
  <w:style w:type="paragraph" w:customStyle="1" w:styleId="ActivitybulletBold">
    <w:name w:val="Activity bullet + Bold"/>
    <w:basedOn w:val="Normal"/>
    <w:link w:val="ActivitybulletBoldChar"/>
    <w:rsid w:val="002F54E1"/>
    <w:rPr>
      <w:rFonts w:cs="Arial"/>
      <w:b/>
      <w:bCs/>
    </w:rPr>
  </w:style>
  <w:style w:type="character" w:customStyle="1" w:styleId="ActivitybulletBoldChar">
    <w:name w:val="Activity bullet + Bold Char"/>
    <w:link w:val="ActivitybulletBold"/>
    <w:rsid w:val="002F54E1"/>
    <w:rPr>
      <w:rFonts w:ascii="Arial" w:hAnsi="Arial" w:cs="Arial"/>
      <w:b/>
      <w:bCs/>
      <w:sz w:val="24"/>
      <w:szCs w:val="24"/>
      <w:lang w:val="en-US" w:eastAsia="en-US" w:bidi="ar-SA"/>
    </w:rPr>
  </w:style>
  <w:style w:type="paragraph" w:customStyle="1" w:styleId="ActivityHeading">
    <w:name w:val="ActivityHeading"/>
    <w:basedOn w:val="Normal"/>
    <w:rsid w:val="002F54E1"/>
    <w:pPr>
      <w:shd w:val="clear" w:color="auto" w:fill="0000FF"/>
    </w:pPr>
    <w:rPr>
      <w:color w:val="FFFFFF"/>
      <w:sz w:val="48"/>
      <w:szCs w:val="48"/>
    </w:rPr>
  </w:style>
  <w:style w:type="paragraph" w:customStyle="1" w:styleId="ActivitySection">
    <w:name w:val="ActivitySection"/>
    <w:basedOn w:val="Normal"/>
    <w:link w:val="ActivitySectionCharChar"/>
    <w:rsid w:val="002F54E1"/>
    <w:pPr>
      <w:spacing w:after="120"/>
      <w:contextualSpacing/>
    </w:pPr>
    <w:rPr>
      <w:b/>
      <w:sz w:val="32"/>
      <w:szCs w:val="32"/>
    </w:rPr>
  </w:style>
  <w:style w:type="character" w:customStyle="1" w:styleId="ActivitySectionCharChar">
    <w:name w:val="ActivitySection Char Char"/>
    <w:link w:val="ActivitySection"/>
    <w:rsid w:val="002F54E1"/>
    <w:rPr>
      <w:rFonts w:ascii="Arial" w:hAnsi="Arial"/>
      <w:b/>
      <w:sz w:val="32"/>
      <w:szCs w:val="32"/>
      <w:lang w:val="en-US" w:eastAsia="en-US" w:bidi="ar-SA"/>
    </w:rPr>
  </w:style>
  <w:style w:type="character" w:styleId="FollowedHyperlink">
    <w:name w:val="FollowedHyperlink"/>
    <w:rsid w:val="002F54E1"/>
    <w:rPr>
      <w:rFonts w:ascii="Arial" w:hAnsi="Arial"/>
      <w:color w:val="800080"/>
      <w:sz w:val="24"/>
      <w:szCs w:val="24"/>
      <w:u w:val="none"/>
    </w:rPr>
  </w:style>
  <w:style w:type="character" w:styleId="CommentReference">
    <w:name w:val="annotation reference"/>
    <w:semiHidden/>
    <w:rsid w:val="002F54E1"/>
    <w:rPr>
      <w:sz w:val="16"/>
      <w:szCs w:val="16"/>
    </w:rPr>
  </w:style>
  <w:style w:type="paragraph" w:styleId="CommentText">
    <w:name w:val="annotation text"/>
    <w:basedOn w:val="Normal"/>
    <w:semiHidden/>
    <w:rsid w:val="002F54E1"/>
    <w:rPr>
      <w:sz w:val="20"/>
      <w:szCs w:val="20"/>
    </w:rPr>
  </w:style>
  <w:style w:type="paragraph" w:styleId="CommentSubject">
    <w:name w:val="annotation subject"/>
    <w:basedOn w:val="CommentText"/>
    <w:next w:val="CommentText"/>
    <w:semiHidden/>
    <w:rsid w:val="002F54E1"/>
    <w:rPr>
      <w:b/>
      <w:bCs/>
    </w:rPr>
  </w:style>
  <w:style w:type="paragraph" w:customStyle="1" w:styleId="StdHeading">
    <w:name w:val="StdHeading"/>
    <w:rsid w:val="002F54E1"/>
    <w:pPr>
      <w:spacing w:after="120"/>
      <w:ind w:left="360"/>
    </w:pPr>
    <w:rPr>
      <w:rFonts w:ascii="Arial" w:hAnsi="Arial"/>
      <w:b/>
      <w:i/>
      <w:sz w:val="32"/>
      <w:szCs w:val="32"/>
    </w:rPr>
  </w:style>
  <w:style w:type="paragraph" w:customStyle="1" w:styleId="Perobj">
    <w:name w:val="Perobj"/>
    <w:basedOn w:val="Normal"/>
    <w:rsid w:val="002F54E1"/>
    <w:pPr>
      <w:spacing w:after="120"/>
      <w:ind w:firstLine="360"/>
    </w:pPr>
    <w:rPr>
      <w:rFonts w:cs="Arial"/>
      <w:i/>
      <w:iCs/>
    </w:rPr>
  </w:style>
  <w:style w:type="paragraph" w:customStyle="1" w:styleId="StdsTable">
    <w:name w:val="StdsTable"/>
    <w:basedOn w:val="Normal"/>
    <w:rsid w:val="002F54E1"/>
    <w:pPr>
      <w:ind w:left="288"/>
    </w:pPr>
    <w:rPr>
      <w:rFonts w:cs="Arial"/>
      <w:b/>
      <w:bCs/>
    </w:rPr>
  </w:style>
  <w:style w:type="paragraph" w:customStyle="1" w:styleId="ScienceStd">
    <w:name w:val="ScienceStd"/>
    <w:basedOn w:val="Normal"/>
    <w:rsid w:val="002F54E1"/>
    <w:pPr>
      <w:ind w:left="1267" w:hanging="547"/>
    </w:pPr>
  </w:style>
  <w:style w:type="paragraph" w:customStyle="1" w:styleId="ScienceStdSubBullet">
    <w:name w:val="ScienceStdSubBullet"/>
    <w:rsid w:val="002F54E1"/>
    <w:pPr>
      <w:numPr>
        <w:numId w:val="19"/>
      </w:numPr>
      <w:spacing w:after="120"/>
      <w:contextualSpacing/>
    </w:pPr>
    <w:rPr>
      <w:rFonts w:ascii="Arial" w:hAnsi="Arial" w:cs="Arial"/>
      <w:sz w:val="24"/>
      <w:szCs w:val="24"/>
    </w:rPr>
  </w:style>
  <w:style w:type="paragraph" w:customStyle="1" w:styleId="AssessHeading">
    <w:name w:val="AssessHeading"/>
    <w:basedOn w:val="Normal"/>
    <w:rsid w:val="002F54E1"/>
    <w:pPr>
      <w:spacing w:after="120"/>
    </w:pPr>
    <w:rPr>
      <w:i/>
    </w:rPr>
  </w:style>
  <w:style w:type="paragraph" w:customStyle="1" w:styleId="ActivitySubNumber">
    <w:name w:val="ActivitySubNumber"/>
    <w:basedOn w:val="activitynumbers0"/>
    <w:rsid w:val="002F54E1"/>
    <w:pPr>
      <w:numPr>
        <w:numId w:val="2"/>
      </w:numPr>
      <w:spacing w:after="0"/>
    </w:pPr>
  </w:style>
  <w:style w:type="character" w:customStyle="1" w:styleId="KeyTerm">
    <w:name w:val="KeyTerm"/>
    <w:rsid w:val="002F54E1"/>
    <w:rPr>
      <w:rFonts w:ascii="Arial" w:hAnsi="Arial"/>
      <w:b/>
      <w:bCs/>
      <w:sz w:val="24"/>
    </w:rPr>
  </w:style>
  <w:style w:type="character" w:customStyle="1" w:styleId="KeyTermItalic">
    <w:name w:val="KeyTerm + Italic"/>
    <w:rsid w:val="002F54E1"/>
    <w:rPr>
      <w:rFonts w:ascii="Arial" w:hAnsi="Arial"/>
      <w:b/>
      <w:bCs/>
      <w:i/>
      <w:iCs/>
      <w:sz w:val="24"/>
    </w:rPr>
  </w:style>
  <w:style w:type="paragraph" w:customStyle="1" w:styleId="InstrResList">
    <w:name w:val="InstrResList"/>
    <w:basedOn w:val="Normal"/>
    <w:rsid w:val="002F54E1"/>
    <w:pPr>
      <w:spacing w:after="120"/>
      <w:ind w:left="720"/>
    </w:pPr>
    <w:rPr>
      <w:b/>
      <w:bCs/>
      <w:szCs w:val="20"/>
    </w:rPr>
  </w:style>
  <w:style w:type="paragraph" w:customStyle="1" w:styleId="APAStyle">
    <w:name w:val="APAStyle"/>
    <w:basedOn w:val="Normal"/>
    <w:link w:val="APAStyleChar"/>
    <w:rsid w:val="002F54E1"/>
    <w:pPr>
      <w:spacing w:after="120"/>
      <w:ind w:left="1800" w:hanging="720"/>
    </w:pPr>
  </w:style>
  <w:style w:type="character" w:customStyle="1" w:styleId="APAStyleChar">
    <w:name w:val="APAStyle Char"/>
    <w:link w:val="APAStyle"/>
    <w:rsid w:val="002F54E1"/>
    <w:rPr>
      <w:rFonts w:ascii="Arial" w:hAnsi="Arial"/>
      <w:sz w:val="24"/>
      <w:szCs w:val="24"/>
      <w:lang w:val="en-US" w:eastAsia="en-US" w:bidi="ar-SA"/>
    </w:rPr>
  </w:style>
  <w:style w:type="paragraph" w:customStyle="1" w:styleId="APAStyleItalic">
    <w:name w:val="APAStyle + Italic"/>
    <w:basedOn w:val="APAStyle"/>
    <w:link w:val="APAStyleItalicCharChar"/>
    <w:rsid w:val="002F54E1"/>
    <w:rPr>
      <w:i/>
      <w:iCs/>
    </w:rPr>
  </w:style>
  <w:style w:type="character" w:customStyle="1" w:styleId="APAStyleItalicCharChar">
    <w:name w:val="APAStyle + Italic Char Char"/>
    <w:link w:val="APAStyleItalic"/>
    <w:rsid w:val="002F54E1"/>
    <w:rPr>
      <w:rFonts w:ascii="Arial" w:hAnsi="Arial"/>
      <w:i/>
      <w:iCs/>
      <w:sz w:val="24"/>
      <w:szCs w:val="24"/>
      <w:lang w:val="en-US" w:eastAsia="en-US" w:bidi="ar-SA"/>
    </w:rPr>
  </w:style>
  <w:style w:type="paragraph" w:customStyle="1" w:styleId="IRHeadingFirstline025">
    <w:name w:val="IRHeading + First line:  0.25&quot;"/>
    <w:basedOn w:val="InstrResHeading"/>
    <w:rsid w:val="002F54E1"/>
    <w:pPr>
      <w:ind w:firstLine="360"/>
    </w:pPr>
  </w:style>
  <w:style w:type="paragraph" w:customStyle="1" w:styleId="IRHeadingDoubleIndent">
    <w:name w:val="IRHeading Double Indent"/>
    <w:basedOn w:val="IRHeadingFirstline025"/>
    <w:rsid w:val="002F54E1"/>
    <w:pPr>
      <w:ind w:left="1080"/>
    </w:pPr>
  </w:style>
  <w:style w:type="character" w:customStyle="1" w:styleId="KeyTermItalicNotBold">
    <w:name w:val="KeyTerm + Italic Not Bold"/>
    <w:rsid w:val="002F54E1"/>
    <w:rPr>
      <w:rFonts w:ascii="Arial" w:hAnsi="Arial"/>
      <w:b/>
      <w:bCs/>
      <w:i/>
      <w:sz w:val="24"/>
    </w:rPr>
  </w:style>
  <w:style w:type="paragraph" w:customStyle="1" w:styleId="BulletSecondLevel">
    <w:name w:val="Bullet Second Level"/>
    <w:basedOn w:val="Normal"/>
    <w:rsid w:val="002F54E1"/>
    <w:pPr>
      <w:numPr>
        <w:numId w:val="1"/>
      </w:numPr>
    </w:pPr>
    <w:rPr>
      <w:szCs w:val="20"/>
    </w:rPr>
  </w:style>
  <w:style w:type="paragraph" w:customStyle="1" w:styleId="NoteIndent">
    <w:name w:val="NoteIndent"/>
    <w:basedOn w:val="Normal"/>
    <w:rsid w:val="002F54E1"/>
    <w:pPr>
      <w:ind w:left="1080"/>
    </w:pPr>
    <w:rPr>
      <w:szCs w:val="20"/>
    </w:rPr>
  </w:style>
  <w:style w:type="paragraph" w:customStyle="1" w:styleId="NoteIndentBold">
    <w:name w:val="NoteIndent + Bold"/>
    <w:basedOn w:val="NoteIndent"/>
    <w:rsid w:val="002F54E1"/>
    <w:rPr>
      <w:b/>
      <w:bCs/>
    </w:rPr>
  </w:style>
  <w:style w:type="paragraph" w:customStyle="1" w:styleId="ActivitybodyBold">
    <w:name w:val="Activitybody + Bold"/>
    <w:basedOn w:val="Normal"/>
    <w:rsid w:val="002F54E1"/>
    <w:pPr>
      <w:spacing w:before="120" w:after="120"/>
      <w:ind w:left="360"/>
    </w:pPr>
    <w:rPr>
      <w:b/>
      <w:bCs/>
    </w:rPr>
  </w:style>
  <w:style w:type="paragraph" w:customStyle="1" w:styleId="ScienceStdBold">
    <w:name w:val="ScienceStdBold"/>
    <w:basedOn w:val="ScienceStd"/>
    <w:link w:val="ScienceStdBoldChar"/>
    <w:rsid w:val="002F54E1"/>
    <w:rPr>
      <w:b/>
      <w:bCs/>
    </w:rPr>
  </w:style>
  <w:style w:type="character" w:customStyle="1" w:styleId="ScienceStdBoldChar">
    <w:name w:val="ScienceStdBold Char"/>
    <w:link w:val="ScienceStdBold"/>
    <w:rsid w:val="002F54E1"/>
    <w:rPr>
      <w:rFonts w:ascii="Arial" w:hAnsi="Arial"/>
      <w:b/>
      <w:bCs/>
      <w:sz w:val="24"/>
      <w:szCs w:val="24"/>
      <w:lang w:val="en-US" w:eastAsia="en-US" w:bidi="ar-SA"/>
    </w:rPr>
  </w:style>
  <w:style w:type="character" w:customStyle="1" w:styleId="ActivityBodyLetters">
    <w:name w:val="ActivityBody Letters"/>
    <w:rsid w:val="002F54E1"/>
    <w:rPr>
      <w:rFonts w:ascii="Arial" w:hAnsi="Arial"/>
      <w:b/>
      <w:sz w:val="24"/>
      <w:u w:val="none"/>
    </w:rPr>
  </w:style>
  <w:style w:type="paragraph" w:customStyle="1" w:styleId="StandardBullet">
    <w:name w:val="StandardBullet"/>
    <w:basedOn w:val="Normal"/>
    <w:rsid w:val="002F54E1"/>
    <w:pPr>
      <w:numPr>
        <w:numId w:val="18"/>
      </w:numPr>
      <w:spacing w:after="120"/>
      <w:contextualSpacing/>
    </w:pPr>
    <w:rPr>
      <w:b/>
    </w:rPr>
  </w:style>
  <w:style w:type="paragraph" w:customStyle="1" w:styleId="ActivitySubLetter">
    <w:name w:val="ActivitySubLetter"/>
    <w:basedOn w:val="activitynumbers0"/>
    <w:rsid w:val="002F54E1"/>
    <w:pPr>
      <w:numPr>
        <w:numId w:val="7"/>
      </w:numPr>
    </w:pPr>
  </w:style>
  <w:style w:type="paragraph" w:customStyle="1" w:styleId="WorkCenterTitle">
    <w:name w:val="WorkCenterTitle"/>
    <w:basedOn w:val="Normal"/>
    <w:rsid w:val="002F54E1"/>
    <w:pPr>
      <w:spacing w:after="120"/>
      <w:jc w:val="center"/>
    </w:pPr>
    <w:rPr>
      <w:b/>
      <w:sz w:val="32"/>
      <w:szCs w:val="32"/>
    </w:rPr>
  </w:style>
  <w:style w:type="paragraph" w:customStyle="1" w:styleId="WorkSheetTitleCenter">
    <w:name w:val="WorkSheetTitleCenter"/>
    <w:basedOn w:val="ActivitySection"/>
    <w:rsid w:val="002F54E1"/>
    <w:pPr>
      <w:spacing w:after="0"/>
      <w:jc w:val="center"/>
    </w:pPr>
  </w:style>
  <w:style w:type="paragraph" w:customStyle="1" w:styleId="WorksheetHeading">
    <w:name w:val="Worksheet Heading"/>
    <w:basedOn w:val="ActivitybodyBold"/>
    <w:rsid w:val="002F54E1"/>
    <w:pPr>
      <w:ind w:left="0"/>
    </w:pPr>
    <w:rPr>
      <w:szCs w:val="20"/>
    </w:rPr>
  </w:style>
  <w:style w:type="paragraph" w:customStyle="1" w:styleId="Picture">
    <w:name w:val="Picture"/>
    <w:basedOn w:val="Normal"/>
    <w:link w:val="PictureChar"/>
    <w:rsid w:val="002F54E1"/>
    <w:pPr>
      <w:jc w:val="right"/>
    </w:pPr>
  </w:style>
  <w:style w:type="paragraph" w:customStyle="1" w:styleId="ActivityBodyItalic0">
    <w:name w:val="ActivityBody + Italic"/>
    <w:basedOn w:val="ActivityBody0"/>
    <w:link w:val="ActivityBodyItalicChar"/>
    <w:rsid w:val="002F54E1"/>
    <w:rPr>
      <w:i/>
      <w:iCs/>
    </w:rPr>
  </w:style>
  <w:style w:type="character" w:customStyle="1" w:styleId="Italic">
    <w:name w:val="Italic"/>
    <w:rsid w:val="002F54E1"/>
    <w:rPr>
      <w:i/>
      <w:iCs/>
    </w:rPr>
  </w:style>
  <w:style w:type="paragraph" w:customStyle="1" w:styleId="activitysub20">
    <w:name w:val="activity sub 2"/>
    <w:basedOn w:val="Normal"/>
    <w:rsid w:val="002F54E1"/>
    <w:pPr>
      <w:ind w:left="720"/>
    </w:pPr>
    <w:rPr>
      <w:rFonts w:cs="Arial"/>
    </w:rPr>
  </w:style>
  <w:style w:type="paragraph" w:customStyle="1" w:styleId="MainHeading">
    <w:name w:val="Main Heading"/>
    <w:basedOn w:val="Normal"/>
    <w:rsid w:val="002F54E1"/>
    <w:pPr>
      <w:jc w:val="center"/>
    </w:pPr>
    <w:rPr>
      <w:b/>
      <w:sz w:val="40"/>
    </w:rPr>
  </w:style>
  <w:style w:type="paragraph" w:customStyle="1" w:styleId="Pictureleft">
    <w:name w:val="Picture left"/>
    <w:basedOn w:val="Picture"/>
    <w:rsid w:val="002F54E1"/>
    <w:pPr>
      <w:jc w:val="left"/>
    </w:pPr>
  </w:style>
  <w:style w:type="paragraph" w:customStyle="1" w:styleId="DaytoDay">
    <w:name w:val="DaytoDay"/>
    <w:basedOn w:val="ActivityBody0"/>
    <w:rsid w:val="002F54E1"/>
    <w:pPr>
      <w:spacing w:before="120" w:after="120"/>
    </w:pPr>
    <w:rPr>
      <w:rFonts w:cs="Times New Roman"/>
      <w:b/>
      <w:szCs w:val="20"/>
    </w:rPr>
  </w:style>
  <w:style w:type="paragraph" w:customStyle="1" w:styleId="ActivityBodyBold0">
    <w:name w:val="Activity Body + Bold"/>
    <w:basedOn w:val="Normal"/>
    <w:rsid w:val="002F54E1"/>
    <w:pPr>
      <w:ind w:left="360"/>
    </w:pPr>
    <w:rPr>
      <w:rFonts w:cs="Arial"/>
      <w:b/>
      <w:szCs w:val="20"/>
    </w:rPr>
  </w:style>
  <w:style w:type="paragraph" w:customStyle="1" w:styleId="Vocabulary">
    <w:name w:val="Vocabulary"/>
    <w:basedOn w:val="Normal"/>
    <w:rsid w:val="002F54E1"/>
    <w:pPr>
      <w:spacing w:before="240" w:after="60"/>
    </w:pPr>
    <w:rPr>
      <w:szCs w:val="20"/>
    </w:rPr>
  </w:style>
  <w:style w:type="paragraph" w:customStyle="1" w:styleId="StdBullets">
    <w:name w:val="StdBullets"/>
    <w:basedOn w:val="StandardBullet"/>
    <w:rsid w:val="002F54E1"/>
    <w:pPr>
      <w:numPr>
        <w:numId w:val="6"/>
      </w:numPr>
    </w:pPr>
    <w:rPr>
      <w:rFonts w:cs="Arial"/>
      <w:b w:val="0"/>
    </w:rPr>
  </w:style>
  <w:style w:type="paragraph" w:customStyle="1" w:styleId="VocabularyBold">
    <w:name w:val="Vocabulary + Bold"/>
    <w:basedOn w:val="Vocabulary"/>
    <w:rsid w:val="002F54E1"/>
    <w:rPr>
      <w:b/>
      <w:bCs/>
    </w:rPr>
  </w:style>
  <w:style w:type="paragraph" w:customStyle="1" w:styleId="NoteBold">
    <w:name w:val="Note Bold"/>
    <w:basedOn w:val="Normal"/>
    <w:rsid w:val="002F54E1"/>
    <w:rPr>
      <w:b/>
      <w:bCs/>
      <w:iCs/>
      <w:sz w:val="20"/>
    </w:rPr>
  </w:style>
  <w:style w:type="paragraph" w:customStyle="1" w:styleId="ListNOBullet">
    <w:name w:val="List NO Bullet"/>
    <w:basedOn w:val="Normal"/>
    <w:rsid w:val="002F54E1"/>
    <w:pPr>
      <w:ind w:left="720"/>
    </w:pPr>
    <w:rPr>
      <w:szCs w:val="20"/>
    </w:rPr>
  </w:style>
  <w:style w:type="paragraph" w:customStyle="1" w:styleId="ActivityBodyItalicandBold">
    <w:name w:val="ActivityBody + Italic and Bold"/>
    <w:basedOn w:val="Normal"/>
    <w:rsid w:val="002F54E1"/>
    <w:pPr>
      <w:ind w:left="360"/>
    </w:pPr>
    <w:rPr>
      <w:b/>
      <w:i/>
      <w:iCs/>
    </w:rPr>
  </w:style>
  <w:style w:type="paragraph" w:customStyle="1" w:styleId="STDsMatrixActivityHeading">
    <w:name w:val="STDs MatrixActivityHeading"/>
    <w:basedOn w:val="ActivityHeading"/>
    <w:rsid w:val="002F54E1"/>
    <w:pPr>
      <w:jc w:val="center"/>
    </w:pPr>
    <w:rPr>
      <w:sz w:val="32"/>
    </w:rPr>
  </w:style>
  <w:style w:type="paragraph" w:customStyle="1" w:styleId="RubricHeadings">
    <w:name w:val="Rubric Headings"/>
    <w:basedOn w:val="Normal"/>
    <w:rsid w:val="002F54E1"/>
    <w:pPr>
      <w:jc w:val="center"/>
    </w:pPr>
    <w:rPr>
      <w:b/>
      <w:bCs/>
      <w:szCs w:val="20"/>
    </w:rPr>
  </w:style>
  <w:style w:type="paragraph" w:customStyle="1" w:styleId="RubricEntries">
    <w:name w:val="Rubric Entries"/>
    <w:basedOn w:val="Normal"/>
    <w:rsid w:val="002F54E1"/>
    <w:rPr>
      <w:sz w:val="22"/>
    </w:rPr>
  </w:style>
  <w:style w:type="paragraph" w:customStyle="1" w:styleId="PictureCentered">
    <w:name w:val="Picture Centered"/>
    <w:basedOn w:val="Picture"/>
    <w:rsid w:val="002F54E1"/>
    <w:pPr>
      <w:jc w:val="center"/>
    </w:pPr>
  </w:style>
  <w:style w:type="paragraph" w:customStyle="1" w:styleId="PictureCaption">
    <w:name w:val="Picture Caption"/>
    <w:basedOn w:val="InstrResHeading"/>
    <w:rsid w:val="002F54E1"/>
    <w:pPr>
      <w:ind w:left="1800"/>
      <w:jc w:val="center"/>
    </w:pPr>
  </w:style>
  <w:style w:type="paragraph" w:customStyle="1" w:styleId="ActivityBulletBold0">
    <w:name w:val="Activity Bullet + Bold"/>
    <w:basedOn w:val="activitybullet0"/>
    <w:rsid w:val="002F54E1"/>
    <w:rPr>
      <w:b/>
      <w:bCs/>
    </w:rPr>
  </w:style>
  <w:style w:type="paragraph" w:customStyle="1" w:styleId="ListDescription">
    <w:name w:val="ListDescription"/>
    <w:basedOn w:val="Normal"/>
    <w:rsid w:val="002F54E1"/>
    <w:pPr>
      <w:ind w:left="1008"/>
    </w:pPr>
    <w:rPr>
      <w:szCs w:val="20"/>
    </w:rPr>
  </w:style>
  <w:style w:type="paragraph" w:customStyle="1" w:styleId="Activitysub2">
    <w:name w:val="Activity sub 2"/>
    <w:basedOn w:val="Normal"/>
    <w:rsid w:val="002F54E1"/>
    <w:pPr>
      <w:numPr>
        <w:numId w:val="11"/>
      </w:numPr>
      <w:spacing w:after="120"/>
      <w:contextualSpacing/>
    </w:pPr>
    <w:rPr>
      <w:rFonts w:cs="Arial"/>
    </w:rPr>
  </w:style>
  <w:style w:type="paragraph" w:customStyle="1" w:styleId="ActivitybulletItalic">
    <w:name w:val="Activity bullet + Italic"/>
    <w:basedOn w:val="activitybullet0"/>
    <w:rsid w:val="002F54E1"/>
    <w:pPr>
      <w:numPr>
        <w:numId w:val="0"/>
      </w:numPr>
    </w:pPr>
    <w:rPr>
      <w:i/>
      <w:iCs/>
    </w:rPr>
  </w:style>
  <w:style w:type="paragraph" w:customStyle="1" w:styleId="AlphaGlossary">
    <w:name w:val="AlphaGlossary"/>
    <w:basedOn w:val="Normal"/>
    <w:rsid w:val="002F54E1"/>
    <w:pPr>
      <w:spacing w:before="120" w:after="120"/>
    </w:pPr>
    <w:rPr>
      <w:b/>
      <w:bCs/>
      <w:sz w:val="32"/>
      <w:szCs w:val="20"/>
    </w:rPr>
  </w:style>
  <w:style w:type="paragraph" w:customStyle="1" w:styleId="VocabularyItalic">
    <w:name w:val="Vocabulary + Italic"/>
    <w:basedOn w:val="Vocabulary"/>
    <w:rsid w:val="002F54E1"/>
    <w:rPr>
      <w:i/>
      <w:iCs/>
    </w:rPr>
  </w:style>
  <w:style w:type="paragraph" w:customStyle="1" w:styleId="ActivitybulletAfter3pt">
    <w:name w:val="Activitybullet + After:  3 pt"/>
    <w:basedOn w:val="activitybullet0"/>
    <w:rsid w:val="002F54E1"/>
    <w:rPr>
      <w:szCs w:val="20"/>
    </w:rPr>
  </w:style>
  <w:style w:type="paragraph" w:customStyle="1" w:styleId="RubricHeadings10pt">
    <w:name w:val="Rubric Headings + 10 pt"/>
    <w:basedOn w:val="RubricHeadings"/>
    <w:rsid w:val="002F54E1"/>
    <w:rPr>
      <w:sz w:val="20"/>
    </w:rPr>
  </w:style>
  <w:style w:type="paragraph" w:customStyle="1" w:styleId="PictureBulletAfter6pt">
    <w:name w:val="Picture Bullet After 6 pt"/>
    <w:basedOn w:val="Normal"/>
    <w:rsid w:val="002F54E1"/>
    <w:pPr>
      <w:spacing w:after="120"/>
    </w:pPr>
    <w:rPr>
      <w:b/>
      <w:szCs w:val="20"/>
    </w:rPr>
  </w:style>
  <w:style w:type="paragraph" w:customStyle="1" w:styleId="BulletedAfter6pt">
    <w:name w:val="Bulleted After:  6 pt"/>
    <w:basedOn w:val="Normal"/>
    <w:rsid w:val="002F54E1"/>
    <w:pPr>
      <w:spacing w:after="120"/>
    </w:pPr>
    <w:rPr>
      <w:szCs w:val="20"/>
    </w:rPr>
  </w:style>
  <w:style w:type="character" w:customStyle="1" w:styleId="Total">
    <w:name w:val="Total"/>
    <w:rsid w:val="002F54E1"/>
    <w:rPr>
      <w:rFonts w:ascii="Arial" w:hAnsi="Arial"/>
      <w:b/>
      <w:bCs/>
      <w:sz w:val="32"/>
    </w:rPr>
  </w:style>
  <w:style w:type="paragraph" w:customStyle="1" w:styleId="ActivitySubLetterItalic">
    <w:name w:val="ActivitySubLetter + Italic"/>
    <w:basedOn w:val="ActivitySubLetter"/>
    <w:rsid w:val="002F54E1"/>
    <w:pPr>
      <w:numPr>
        <w:numId w:val="0"/>
      </w:numPr>
    </w:pPr>
    <w:rPr>
      <w:i/>
      <w:iCs/>
    </w:rPr>
  </w:style>
  <w:style w:type="character" w:customStyle="1" w:styleId="RubricEntries10pt">
    <w:name w:val="Rubric Entries 10 pt"/>
    <w:rsid w:val="002F54E1"/>
    <w:rPr>
      <w:rFonts w:ascii="Arial" w:hAnsi="Arial"/>
      <w:sz w:val="20"/>
    </w:rPr>
  </w:style>
  <w:style w:type="character" w:customStyle="1" w:styleId="RubricTitles10pt">
    <w:name w:val="Rubric Titles 10 pt"/>
    <w:rsid w:val="002F54E1"/>
    <w:rPr>
      <w:rFonts w:ascii="Arial" w:hAnsi="Arial"/>
      <w:b/>
      <w:bCs/>
      <w:sz w:val="20"/>
    </w:rPr>
  </w:style>
  <w:style w:type="paragraph" w:customStyle="1" w:styleId="ReferenceNotes">
    <w:name w:val="Reference Notes"/>
    <w:basedOn w:val="activityreferences"/>
    <w:rsid w:val="002F54E1"/>
    <w:rPr>
      <w:sz w:val="20"/>
    </w:rPr>
  </w:style>
  <w:style w:type="paragraph" w:customStyle="1" w:styleId="Note3rdLevel">
    <w:name w:val="Note3rdLevel"/>
    <w:basedOn w:val="Normal"/>
    <w:rsid w:val="002F54E1"/>
    <w:pPr>
      <w:numPr>
        <w:ilvl w:val="3"/>
      </w:numPr>
      <w:spacing w:before="120" w:after="120"/>
      <w:ind w:left="1440"/>
    </w:pPr>
  </w:style>
  <w:style w:type="paragraph" w:customStyle="1" w:styleId="activitynumbersBold">
    <w:name w:val="activity numbers + Bold"/>
    <w:basedOn w:val="activitynumbers0"/>
    <w:rsid w:val="002F54E1"/>
    <w:rPr>
      <w:b/>
      <w:bCs/>
    </w:rPr>
  </w:style>
  <w:style w:type="paragraph" w:customStyle="1" w:styleId="RubricTitles">
    <w:name w:val="Rubric Titles"/>
    <w:basedOn w:val="StdsTable"/>
    <w:rsid w:val="002F54E1"/>
    <w:pPr>
      <w:ind w:left="0"/>
    </w:pPr>
    <w:rPr>
      <w:rFonts w:cs="Times New Roman"/>
      <w:szCs w:val="20"/>
    </w:rPr>
  </w:style>
  <w:style w:type="paragraph" w:customStyle="1" w:styleId="Activitybullet">
    <w:name w:val="Activitybullet"/>
    <w:basedOn w:val="activitybullet0"/>
    <w:rsid w:val="002F54E1"/>
    <w:pPr>
      <w:numPr>
        <w:numId w:val="10"/>
      </w:numPr>
    </w:pPr>
    <w:rPr>
      <w:szCs w:val="20"/>
    </w:rPr>
  </w:style>
  <w:style w:type="paragraph" w:customStyle="1" w:styleId="activitybulletBold1">
    <w:name w:val="activity bullet + Bold"/>
    <w:basedOn w:val="activitybullet0"/>
    <w:rsid w:val="002F54E1"/>
    <w:rPr>
      <w:b/>
      <w:bCs/>
    </w:rPr>
  </w:style>
  <w:style w:type="paragraph" w:customStyle="1" w:styleId="ActivitySubLetterBold">
    <w:name w:val="ActivitySubLetter + Bold"/>
    <w:basedOn w:val="ActivitySubLetter"/>
    <w:rsid w:val="002F54E1"/>
    <w:pPr>
      <w:numPr>
        <w:numId w:val="0"/>
      </w:numPr>
    </w:pPr>
    <w:rPr>
      <w:b/>
      <w:bCs/>
    </w:rPr>
  </w:style>
  <w:style w:type="paragraph" w:customStyle="1" w:styleId="ActivityBodyListing">
    <w:name w:val="Activity Body Listing"/>
    <w:basedOn w:val="Normal"/>
    <w:rsid w:val="002F54E1"/>
    <w:pPr>
      <w:spacing w:after="120"/>
      <w:ind w:left="1440" w:hanging="1080"/>
      <w:contextualSpacing/>
    </w:pPr>
    <w:rPr>
      <w:szCs w:val="20"/>
    </w:rPr>
  </w:style>
  <w:style w:type="paragraph" w:customStyle="1" w:styleId="ActivitySubHeading">
    <w:name w:val="Activity SubHeading"/>
    <w:basedOn w:val="Normal"/>
    <w:rsid w:val="002F54E1"/>
    <w:pPr>
      <w:spacing w:before="100" w:after="100"/>
    </w:pPr>
    <w:rPr>
      <w:b/>
      <w:bCs/>
      <w:szCs w:val="20"/>
    </w:rPr>
  </w:style>
  <w:style w:type="paragraph" w:styleId="BodyTextIndent">
    <w:name w:val="Body Text Indent"/>
    <w:basedOn w:val="Normal"/>
    <w:pPr>
      <w:ind w:left="360" w:hanging="360"/>
    </w:pPr>
    <w:rPr>
      <w:rFonts w:cs="Arial"/>
    </w:rPr>
  </w:style>
  <w:style w:type="numbering" w:customStyle="1" w:styleId="AlphaNumbered">
    <w:name w:val="AlphaNumbered"/>
    <w:basedOn w:val="NoList"/>
    <w:rsid w:val="002F54E1"/>
    <w:pPr>
      <w:numPr>
        <w:numId w:val="15"/>
      </w:numPr>
    </w:pPr>
  </w:style>
  <w:style w:type="numbering" w:customStyle="1" w:styleId="ArrowBulleted">
    <w:name w:val="Arrow Bulleted"/>
    <w:basedOn w:val="NoList"/>
    <w:rsid w:val="002F54E1"/>
    <w:pPr>
      <w:numPr>
        <w:numId w:val="20"/>
      </w:numPr>
    </w:pPr>
  </w:style>
  <w:style w:type="numbering" w:customStyle="1" w:styleId="ProcedureBullet">
    <w:name w:val="Procedure Bullet"/>
    <w:basedOn w:val="NoList"/>
    <w:rsid w:val="002F54E1"/>
    <w:pPr>
      <w:numPr>
        <w:numId w:val="8"/>
      </w:numPr>
    </w:pPr>
  </w:style>
  <w:style w:type="numbering" w:customStyle="1" w:styleId="LetterBullets">
    <w:name w:val="Letter Bullets"/>
    <w:basedOn w:val="NoList"/>
    <w:rsid w:val="002F54E1"/>
    <w:pPr>
      <w:numPr>
        <w:numId w:val="9"/>
      </w:numPr>
    </w:pPr>
  </w:style>
  <w:style w:type="numbering" w:customStyle="1" w:styleId="Picturebulleted">
    <w:name w:val="Picture bulleted"/>
    <w:basedOn w:val="NoList"/>
    <w:rsid w:val="002F54E1"/>
    <w:pPr>
      <w:numPr>
        <w:numId w:val="12"/>
      </w:numPr>
    </w:pPr>
  </w:style>
  <w:style w:type="numbering" w:customStyle="1" w:styleId="StylePicturebulletedBold">
    <w:name w:val="Style Picture bulleted Bold"/>
    <w:basedOn w:val="NoList"/>
    <w:rsid w:val="002F54E1"/>
    <w:pPr>
      <w:numPr>
        <w:numId w:val="13"/>
      </w:numPr>
    </w:pPr>
  </w:style>
  <w:style w:type="numbering" w:customStyle="1" w:styleId="ActivitiesNumbered">
    <w:name w:val="Activities Numbered"/>
    <w:basedOn w:val="NoList"/>
    <w:rsid w:val="002F54E1"/>
    <w:pPr>
      <w:numPr>
        <w:numId w:val="14"/>
      </w:numPr>
    </w:pPr>
  </w:style>
  <w:style w:type="numbering" w:customStyle="1" w:styleId="SecondBullet">
    <w:name w:val="Second Bullet"/>
    <w:basedOn w:val="NoList"/>
    <w:rsid w:val="002F54E1"/>
  </w:style>
  <w:style w:type="numbering" w:customStyle="1" w:styleId="ArrowBullet">
    <w:name w:val="Arrow Bullet"/>
    <w:basedOn w:val="NoList"/>
    <w:rsid w:val="002F54E1"/>
    <w:pPr>
      <w:numPr>
        <w:numId w:val="16"/>
      </w:numPr>
    </w:pPr>
  </w:style>
  <w:style w:type="numbering" w:customStyle="1" w:styleId="Note2ndLevel">
    <w:name w:val="Note2ndLevel"/>
    <w:basedOn w:val="NoList"/>
    <w:rsid w:val="002F54E1"/>
    <w:pPr>
      <w:numPr>
        <w:numId w:val="17"/>
      </w:numPr>
    </w:pPr>
  </w:style>
  <w:style w:type="paragraph" w:customStyle="1" w:styleId="BacktoTop">
    <w:name w:val="BacktoTop"/>
    <w:basedOn w:val="Normal"/>
    <w:rsid w:val="002F54E1"/>
    <w:rPr>
      <w:szCs w:val="20"/>
    </w:rPr>
  </w:style>
  <w:style w:type="paragraph" w:customStyle="1" w:styleId="GlossaryLettersCenter">
    <w:name w:val="GlossaryLettersCenter"/>
    <w:basedOn w:val="Normal"/>
    <w:rsid w:val="002F54E1"/>
    <w:pPr>
      <w:jc w:val="center"/>
    </w:pPr>
    <w:rPr>
      <w:b/>
      <w:bCs/>
      <w:sz w:val="32"/>
      <w:szCs w:val="20"/>
    </w:rPr>
  </w:style>
  <w:style w:type="paragraph" w:customStyle="1" w:styleId="Glossary">
    <w:name w:val="Glossary"/>
    <w:basedOn w:val="Normal"/>
    <w:link w:val="GlossaryChar"/>
    <w:rsid w:val="002F54E1"/>
    <w:pPr>
      <w:spacing w:after="120"/>
    </w:pPr>
  </w:style>
  <w:style w:type="paragraph" w:customStyle="1" w:styleId="GlossaryBold">
    <w:name w:val="Glossary + Bold"/>
    <w:basedOn w:val="Glossary"/>
    <w:link w:val="GlossaryBoldChar"/>
    <w:rsid w:val="002F54E1"/>
    <w:rPr>
      <w:b/>
      <w:bCs/>
    </w:rPr>
  </w:style>
  <w:style w:type="character" w:customStyle="1" w:styleId="GlossaryChar">
    <w:name w:val="Glossary Char"/>
    <w:link w:val="Glossary"/>
    <w:rsid w:val="002F54E1"/>
    <w:rPr>
      <w:rFonts w:ascii="Arial" w:hAnsi="Arial"/>
      <w:sz w:val="24"/>
      <w:szCs w:val="24"/>
      <w:lang w:val="en-US" w:eastAsia="en-US" w:bidi="ar-SA"/>
    </w:rPr>
  </w:style>
  <w:style w:type="character" w:customStyle="1" w:styleId="GlossaryBoldChar">
    <w:name w:val="Glossary + Bold Char"/>
    <w:link w:val="GlossaryBold"/>
    <w:rsid w:val="002F54E1"/>
    <w:rPr>
      <w:rFonts w:ascii="Arial" w:hAnsi="Arial"/>
      <w:b/>
      <w:bCs/>
      <w:sz w:val="24"/>
      <w:szCs w:val="24"/>
      <w:lang w:val="en-US" w:eastAsia="en-US" w:bidi="ar-SA"/>
    </w:rPr>
  </w:style>
  <w:style w:type="paragraph" w:customStyle="1" w:styleId="StyleCaptionCentered">
    <w:name w:val="Style Caption + Centered"/>
    <w:basedOn w:val="Caption"/>
    <w:rsid w:val="002F54E1"/>
    <w:pPr>
      <w:jc w:val="center"/>
    </w:pPr>
  </w:style>
  <w:style w:type="paragraph" w:customStyle="1" w:styleId="CaptionCentered">
    <w:name w:val="Caption + Centered"/>
    <w:basedOn w:val="Caption"/>
    <w:rsid w:val="002F54E1"/>
    <w:pPr>
      <w:jc w:val="center"/>
    </w:pPr>
  </w:style>
  <w:style w:type="paragraph" w:customStyle="1" w:styleId="MatrixStdsTable">
    <w:name w:val="Matrix StdsTable"/>
    <w:basedOn w:val="StdsTable"/>
    <w:rsid w:val="002F54E1"/>
    <w:pPr>
      <w:ind w:left="0"/>
      <w:jc w:val="center"/>
    </w:pPr>
    <w:rPr>
      <w:rFonts w:cs="Times New Roman"/>
      <w:szCs w:val="20"/>
    </w:rPr>
  </w:style>
  <w:style w:type="paragraph" w:customStyle="1" w:styleId="MatrixStdsTableItalic">
    <w:name w:val="Matrix StdsTable + Italic"/>
    <w:basedOn w:val="MatrixStdsTable"/>
    <w:rsid w:val="002F54E1"/>
    <w:rPr>
      <w:i/>
      <w:iCs/>
    </w:rPr>
  </w:style>
  <w:style w:type="paragraph" w:customStyle="1" w:styleId="ScienceListing">
    <w:name w:val="Science Listing"/>
    <w:basedOn w:val="Normal"/>
    <w:rsid w:val="002F54E1"/>
    <w:pPr>
      <w:spacing w:after="120"/>
    </w:pPr>
    <w:rPr>
      <w:b/>
      <w:bCs/>
    </w:rPr>
  </w:style>
  <w:style w:type="paragraph" w:customStyle="1" w:styleId="ScienceListingItalic">
    <w:name w:val="Science Listing Italic"/>
    <w:basedOn w:val="Normal"/>
    <w:rsid w:val="002F54E1"/>
    <w:pPr>
      <w:spacing w:after="120"/>
    </w:pPr>
    <w:rPr>
      <w:b/>
      <w:bCs/>
      <w:i/>
      <w:iCs/>
    </w:rPr>
  </w:style>
  <w:style w:type="paragraph" w:customStyle="1" w:styleId="MTDisplayEquation">
    <w:name w:val="MTDisplayEquation"/>
    <w:basedOn w:val="Normal"/>
    <w:next w:val="Normal"/>
    <w:rsid w:val="002F54E1"/>
    <w:pPr>
      <w:jc w:val="center"/>
    </w:pPr>
  </w:style>
  <w:style w:type="numbering" w:customStyle="1" w:styleId="MatrixBulleted10pt">
    <w:name w:val="Matrix Bulleted 10 pt"/>
    <w:basedOn w:val="NoList"/>
    <w:rsid w:val="002F54E1"/>
    <w:pPr>
      <w:numPr>
        <w:numId w:val="22"/>
      </w:numPr>
    </w:pPr>
  </w:style>
  <w:style w:type="numbering" w:customStyle="1" w:styleId="StyleMatrixBulleted10ptOutlinenumbered">
    <w:name w:val="Style Matrix Bulleted 10 pt + Outline numbered"/>
    <w:basedOn w:val="NoList"/>
    <w:rsid w:val="002F54E1"/>
    <w:pPr>
      <w:numPr>
        <w:numId w:val="23"/>
      </w:numPr>
    </w:pPr>
  </w:style>
  <w:style w:type="paragraph" w:customStyle="1" w:styleId="MathMatrixStdsListing">
    <w:name w:val="Math Matrix Stds Listing"/>
    <w:basedOn w:val="Normal"/>
    <w:rsid w:val="002F54E1"/>
    <w:rPr>
      <w:sz w:val="20"/>
    </w:rPr>
  </w:style>
  <w:style w:type="paragraph" w:customStyle="1" w:styleId="SymbolKeyBoldCentered">
    <w:name w:val="Symbol Key Bold Centered"/>
    <w:basedOn w:val="Normal"/>
    <w:rsid w:val="002F54E1"/>
    <w:pPr>
      <w:jc w:val="center"/>
    </w:pPr>
    <w:rPr>
      <w:b/>
      <w:bCs/>
      <w:sz w:val="20"/>
      <w:szCs w:val="20"/>
    </w:rPr>
  </w:style>
  <w:style w:type="paragraph" w:customStyle="1" w:styleId="KeySymbol">
    <w:name w:val="Key Symbol"/>
    <w:basedOn w:val="CommentText"/>
    <w:rsid w:val="002F54E1"/>
    <w:rPr>
      <w:b/>
      <w:bCs/>
    </w:rPr>
  </w:style>
  <w:style w:type="paragraph" w:customStyle="1" w:styleId="MathMatrixEntries">
    <w:name w:val="Math Matrix Entries"/>
    <w:basedOn w:val="Normal"/>
    <w:rsid w:val="002F54E1"/>
    <w:pPr>
      <w:jc w:val="center"/>
    </w:pPr>
    <w:rPr>
      <w:b/>
      <w:sz w:val="20"/>
    </w:rPr>
  </w:style>
  <w:style w:type="paragraph" w:customStyle="1" w:styleId="MathMatrixStds">
    <w:name w:val="Math Matrix Stds"/>
    <w:basedOn w:val="Normal"/>
    <w:rsid w:val="002F54E1"/>
    <w:rPr>
      <w:sz w:val="20"/>
    </w:rPr>
  </w:style>
  <w:style w:type="paragraph" w:customStyle="1" w:styleId="MathMatrixStdsBold">
    <w:name w:val="Math Matrix Stds Bold"/>
    <w:basedOn w:val="MathMatrixStds"/>
    <w:rsid w:val="002F54E1"/>
    <w:rPr>
      <w:b/>
    </w:rPr>
  </w:style>
  <w:style w:type="paragraph" w:customStyle="1" w:styleId="MathMatriStdsBItalic">
    <w:name w:val="Math Matri Stds B Italic"/>
    <w:basedOn w:val="Normal"/>
    <w:rsid w:val="002F54E1"/>
    <w:rPr>
      <w:b/>
      <w:i/>
      <w:sz w:val="20"/>
    </w:rPr>
  </w:style>
  <w:style w:type="paragraph" w:customStyle="1" w:styleId="MathMatrixSymbolEntries">
    <w:name w:val="Math Matrix Symbol Entries"/>
    <w:basedOn w:val="Normal"/>
    <w:rsid w:val="002F54E1"/>
    <w:pPr>
      <w:jc w:val="center"/>
    </w:pPr>
    <w:rPr>
      <w:b/>
      <w:sz w:val="20"/>
    </w:rPr>
  </w:style>
  <w:style w:type="paragraph" w:customStyle="1" w:styleId="MathMatStdsBI">
    <w:name w:val="Math Mat Stds B I"/>
    <w:basedOn w:val="MathMatrixStds"/>
    <w:rsid w:val="002F54E1"/>
    <w:pPr>
      <w:ind w:left="270" w:hanging="180"/>
    </w:pPr>
    <w:rPr>
      <w:b/>
      <w:i/>
    </w:rPr>
  </w:style>
  <w:style w:type="paragraph" w:customStyle="1" w:styleId="MathMatiBullets">
    <w:name w:val="Math Mati Bullets"/>
    <w:rsid w:val="002F54E1"/>
    <w:rPr>
      <w:rFonts w:ascii="Arial" w:hAnsi="Arial"/>
    </w:rPr>
  </w:style>
  <w:style w:type="numbering" w:customStyle="1" w:styleId="SpecialBulleted1">
    <w:name w:val="Special Bulleted 1"/>
    <w:basedOn w:val="NoList"/>
    <w:rsid w:val="002F54E1"/>
    <w:pPr>
      <w:numPr>
        <w:numId w:val="25"/>
      </w:numPr>
    </w:pPr>
  </w:style>
  <w:style w:type="numbering" w:customStyle="1" w:styleId="SpecialPicturebulleted2">
    <w:name w:val="Special Picture bulleted 2"/>
    <w:basedOn w:val="NoList"/>
    <w:rsid w:val="002F54E1"/>
    <w:pPr>
      <w:numPr>
        <w:numId w:val="26"/>
      </w:numPr>
    </w:pPr>
  </w:style>
  <w:style w:type="numbering" w:customStyle="1" w:styleId="SpecialBulleted3rdLevel">
    <w:name w:val="Special Bulleted 3rd Level"/>
    <w:basedOn w:val="NoList"/>
    <w:rsid w:val="002F54E1"/>
    <w:pPr>
      <w:numPr>
        <w:numId w:val="27"/>
      </w:numPr>
    </w:pPr>
  </w:style>
  <w:style w:type="numbering" w:customStyle="1" w:styleId="3rdLevelBullet">
    <w:name w:val="3rd Level Bullet"/>
    <w:basedOn w:val="NoList"/>
    <w:rsid w:val="002F54E1"/>
    <w:pPr>
      <w:numPr>
        <w:numId w:val="28"/>
      </w:numPr>
    </w:pPr>
  </w:style>
  <w:style w:type="numbering" w:customStyle="1" w:styleId="Special3rdLevelBullet">
    <w:name w:val="Special 3rd Level Bullet"/>
    <w:basedOn w:val="NoList"/>
    <w:rsid w:val="002F54E1"/>
    <w:pPr>
      <w:numPr>
        <w:numId w:val="29"/>
      </w:numPr>
    </w:pPr>
  </w:style>
  <w:style w:type="paragraph" w:customStyle="1" w:styleId="ActivityNumbers">
    <w:name w:val="Activity Numbers"/>
    <w:basedOn w:val="Normal"/>
    <w:link w:val="ActivityNumbersChar"/>
    <w:qFormat/>
    <w:rsid w:val="002F54E1"/>
    <w:pPr>
      <w:numPr>
        <w:numId w:val="37"/>
      </w:numPr>
      <w:spacing w:after="120"/>
    </w:pPr>
    <w:rPr>
      <w:rFonts w:cs="Arial"/>
    </w:rPr>
  </w:style>
  <w:style w:type="numbering" w:customStyle="1" w:styleId="StyleArrowBulletedOutlinenumbered12pt">
    <w:name w:val="Style Arrow Bulleted + Outline numbered 12 pt"/>
    <w:basedOn w:val="NoList"/>
    <w:rsid w:val="002F54E1"/>
    <w:pPr>
      <w:numPr>
        <w:numId w:val="21"/>
      </w:numPr>
    </w:pPr>
  </w:style>
  <w:style w:type="numbering" w:customStyle="1" w:styleId="ArrowBulletedOutline">
    <w:name w:val="Arrow Bulleted + Outline"/>
    <w:basedOn w:val="NoList"/>
    <w:rsid w:val="002F54E1"/>
    <w:pPr>
      <w:numPr>
        <w:numId w:val="30"/>
      </w:numPr>
    </w:pPr>
  </w:style>
  <w:style w:type="character" w:customStyle="1" w:styleId="ActivityNumbersChar">
    <w:name w:val="Activity Numbers Char"/>
    <w:link w:val="ActivityNumbers"/>
    <w:rsid w:val="007B6618"/>
    <w:rPr>
      <w:rFonts w:ascii="Arial" w:hAnsi="Arial" w:cs="Arial"/>
      <w:sz w:val="24"/>
      <w:szCs w:val="24"/>
      <w:lang w:val="en-US" w:eastAsia="en-US" w:bidi="ar-SA"/>
    </w:rPr>
  </w:style>
  <w:style w:type="paragraph" w:customStyle="1" w:styleId="MatrixRubricEntries">
    <w:name w:val="Matrix Rubric Entries"/>
    <w:basedOn w:val="RubricEntries"/>
    <w:rsid w:val="002F54E1"/>
    <w:rPr>
      <w:sz w:val="20"/>
    </w:rPr>
  </w:style>
  <w:style w:type="paragraph" w:customStyle="1" w:styleId="MatrixSymbolEntries">
    <w:name w:val="Matrix Symbol Entries"/>
    <w:basedOn w:val="Normal"/>
    <w:rsid w:val="002F54E1"/>
    <w:pPr>
      <w:jc w:val="center"/>
    </w:pPr>
    <w:rPr>
      <w:b/>
      <w:sz w:val="20"/>
    </w:rPr>
  </w:style>
  <w:style w:type="paragraph" w:customStyle="1" w:styleId="MatrixStandards">
    <w:name w:val="Matrix Standards"/>
    <w:basedOn w:val="Normal"/>
    <w:rsid w:val="002F54E1"/>
    <w:rPr>
      <w:sz w:val="20"/>
    </w:rPr>
  </w:style>
  <w:style w:type="paragraph" w:customStyle="1" w:styleId="MatrixStandardsBold">
    <w:name w:val="Matrix Standards Bold"/>
    <w:basedOn w:val="MatrixStandards"/>
    <w:rsid w:val="002F54E1"/>
    <w:rPr>
      <w:b/>
      <w:bCs/>
    </w:rPr>
  </w:style>
  <w:style w:type="paragraph" w:customStyle="1" w:styleId="MatrixStdsBoldItalic">
    <w:name w:val="Matrix Stds Bold + Italic"/>
    <w:basedOn w:val="MatrixStandardsBold"/>
    <w:rsid w:val="002F54E1"/>
    <w:rPr>
      <w:i/>
      <w:iCs/>
    </w:rPr>
  </w:style>
  <w:style w:type="paragraph" w:customStyle="1" w:styleId="MatrixBullets">
    <w:name w:val="Matrix Bullets"/>
    <w:rsid w:val="002F54E1"/>
    <w:pPr>
      <w:numPr>
        <w:numId w:val="24"/>
      </w:numPr>
    </w:pPr>
    <w:rPr>
      <w:rFonts w:ascii="Arial" w:hAnsi="Arial"/>
    </w:rPr>
  </w:style>
  <w:style w:type="numbering" w:customStyle="1" w:styleId="MatrixLetterBenchMarks">
    <w:name w:val="Matrix Letter BenchMarks"/>
    <w:basedOn w:val="NoList"/>
    <w:rsid w:val="002F54E1"/>
    <w:pPr>
      <w:numPr>
        <w:numId w:val="33"/>
      </w:numPr>
    </w:pPr>
  </w:style>
  <w:style w:type="character" w:customStyle="1" w:styleId="AnsKey">
    <w:name w:val="Ans Key"/>
    <w:rsid w:val="002F54E1"/>
    <w:rPr>
      <w:rFonts w:ascii="Arial" w:hAnsi="Arial"/>
      <w:b/>
      <w:color w:val="FF0000"/>
      <w:sz w:val="24"/>
    </w:rPr>
  </w:style>
  <w:style w:type="numbering" w:customStyle="1" w:styleId="CheckmarkList">
    <w:name w:val="Checkmark List"/>
    <w:basedOn w:val="NoList"/>
    <w:rsid w:val="002F54E1"/>
    <w:pPr>
      <w:numPr>
        <w:numId w:val="34"/>
      </w:numPr>
    </w:pPr>
  </w:style>
  <w:style w:type="paragraph" w:customStyle="1" w:styleId="RubricEntries10ptCentered">
    <w:name w:val="Rubric Entries 10 pt Centered"/>
    <w:basedOn w:val="RubricEntries"/>
    <w:rsid w:val="002F54E1"/>
    <w:pPr>
      <w:jc w:val="center"/>
    </w:pPr>
    <w:rPr>
      <w:sz w:val="20"/>
    </w:rPr>
  </w:style>
  <w:style w:type="paragraph" w:customStyle="1" w:styleId="ActivitybodyBoldCentered">
    <w:name w:val="Activitybody Bold + Centered"/>
    <w:basedOn w:val="ActivitybodyBold"/>
    <w:rsid w:val="002F54E1"/>
    <w:pPr>
      <w:jc w:val="center"/>
    </w:pPr>
    <w:rPr>
      <w:szCs w:val="20"/>
    </w:rPr>
  </w:style>
  <w:style w:type="paragraph" w:customStyle="1" w:styleId="ActivityBodyCentered">
    <w:name w:val="Activity Body + Centered"/>
    <w:basedOn w:val="Normal"/>
    <w:rsid w:val="002F54E1"/>
    <w:pPr>
      <w:jc w:val="center"/>
    </w:pPr>
    <w:rPr>
      <w:szCs w:val="20"/>
    </w:rPr>
  </w:style>
  <w:style w:type="paragraph" w:customStyle="1" w:styleId="ActivitybulletSpacing">
    <w:name w:val="Activitybullet Spacing"/>
    <w:basedOn w:val="activitybullet0"/>
    <w:rsid w:val="002F54E1"/>
    <w:pPr>
      <w:numPr>
        <w:numId w:val="0"/>
      </w:numPr>
      <w:contextualSpacing w:val="0"/>
    </w:pPr>
    <w:rPr>
      <w:szCs w:val="20"/>
    </w:rPr>
  </w:style>
  <w:style w:type="paragraph" w:customStyle="1" w:styleId="AnsKeyCentered">
    <w:name w:val="Ans Key Centered"/>
    <w:basedOn w:val="Normal"/>
    <w:rsid w:val="002F54E1"/>
    <w:pPr>
      <w:jc w:val="center"/>
    </w:pPr>
    <w:rPr>
      <w:b/>
      <w:bCs/>
      <w:color w:val="FF0000"/>
      <w:szCs w:val="20"/>
    </w:rPr>
  </w:style>
  <w:style w:type="paragraph" w:customStyle="1" w:styleId="StdsTableCentered">
    <w:name w:val="StdsTable Centered"/>
    <w:basedOn w:val="StdsTable"/>
    <w:rsid w:val="002F54E1"/>
    <w:pPr>
      <w:ind w:left="0"/>
      <w:jc w:val="center"/>
    </w:pPr>
    <w:rPr>
      <w:rFonts w:cs="Times New Roman"/>
      <w:szCs w:val="20"/>
    </w:rPr>
  </w:style>
  <w:style w:type="paragraph" w:customStyle="1" w:styleId="ActivityBodyNotes">
    <w:name w:val="Activity Body Notes"/>
    <w:basedOn w:val="Normal"/>
    <w:rsid w:val="002F54E1"/>
    <w:pPr>
      <w:ind w:left="360"/>
    </w:pPr>
    <w:rPr>
      <w:rFonts w:cs="Arial"/>
      <w:sz w:val="18"/>
    </w:rPr>
  </w:style>
  <w:style w:type="paragraph" w:customStyle="1" w:styleId="Note">
    <w:name w:val="Note"/>
    <w:basedOn w:val="Normal"/>
    <w:rsid w:val="002F54E1"/>
    <w:pPr>
      <w:ind w:left="360"/>
    </w:pPr>
    <w:rPr>
      <w:rFonts w:cs="Arial"/>
      <w:sz w:val="20"/>
    </w:rPr>
  </w:style>
  <w:style w:type="paragraph" w:customStyle="1" w:styleId="Note2ndLevel0">
    <w:name w:val="Note 2nd Level"/>
    <w:basedOn w:val="Note"/>
    <w:rsid w:val="002F54E1"/>
    <w:pPr>
      <w:ind w:left="720"/>
    </w:pPr>
    <w:rPr>
      <w:rFonts w:cs="Times New Roman"/>
      <w:szCs w:val="20"/>
    </w:rPr>
  </w:style>
  <w:style w:type="paragraph" w:customStyle="1" w:styleId="NOTEActivityBullet">
    <w:name w:val="NOTE Activity Bullet"/>
    <w:basedOn w:val="activitybullet0"/>
    <w:rsid w:val="002F54E1"/>
    <w:pPr>
      <w:numPr>
        <w:numId w:val="5"/>
      </w:numPr>
    </w:pPr>
    <w:rPr>
      <w:sz w:val="20"/>
    </w:rPr>
  </w:style>
  <w:style w:type="paragraph" w:customStyle="1" w:styleId="ListingExplan">
    <w:name w:val="ListingExplan"/>
    <w:basedOn w:val="Normal"/>
    <w:rsid w:val="002F54E1"/>
    <w:pPr>
      <w:spacing w:after="120"/>
      <w:ind w:left="720" w:hanging="720"/>
    </w:pPr>
    <w:rPr>
      <w:szCs w:val="20"/>
    </w:rPr>
  </w:style>
  <w:style w:type="paragraph" w:customStyle="1" w:styleId="ListingExplanBold">
    <w:name w:val="ListingExplan + Bold"/>
    <w:basedOn w:val="ListingExplan"/>
    <w:rsid w:val="002F54E1"/>
    <w:rPr>
      <w:b/>
      <w:bCs/>
    </w:rPr>
  </w:style>
  <w:style w:type="paragraph" w:customStyle="1" w:styleId="StyleActivitybulletBold">
    <w:name w:val="Style Activitybullet + Bold"/>
    <w:basedOn w:val="Activitybullet"/>
    <w:rsid w:val="002F54E1"/>
    <w:pPr>
      <w:numPr>
        <w:numId w:val="0"/>
      </w:numPr>
    </w:pPr>
    <w:rPr>
      <w:b/>
      <w:bCs/>
    </w:rPr>
  </w:style>
  <w:style w:type="paragraph" w:customStyle="1" w:styleId="ActivitybulletBold2">
    <w:name w:val="Activitybullet + Bold"/>
    <w:basedOn w:val="Activitybullet"/>
    <w:rsid w:val="002F54E1"/>
    <w:pPr>
      <w:numPr>
        <w:numId w:val="0"/>
      </w:numPr>
    </w:pPr>
    <w:rPr>
      <w:b/>
      <w:bCs/>
    </w:rPr>
  </w:style>
  <w:style w:type="numbering" w:customStyle="1" w:styleId="AlphaCapital">
    <w:name w:val="Alpha Capital"/>
    <w:basedOn w:val="NoList"/>
    <w:rsid w:val="002F54E1"/>
    <w:pPr>
      <w:numPr>
        <w:numId w:val="38"/>
      </w:numPr>
    </w:pPr>
  </w:style>
  <w:style w:type="paragraph" w:customStyle="1" w:styleId="ActivitybulletBold10">
    <w:name w:val="Activitybullet + Bold1"/>
    <w:basedOn w:val="Activitybullet"/>
    <w:rsid w:val="002F54E1"/>
    <w:pPr>
      <w:numPr>
        <w:numId w:val="0"/>
      </w:numPr>
    </w:pPr>
    <w:rPr>
      <w:b/>
      <w:bCs/>
    </w:rPr>
  </w:style>
  <w:style w:type="numbering" w:customStyle="1" w:styleId="StyleNumbered">
    <w:name w:val="Style Numbered"/>
    <w:basedOn w:val="NoList"/>
    <w:rsid w:val="002F54E1"/>
  </w:style>
  <w:style w:type="numbering" w:customStyle="1" w:styleId="LetterBoldList">
    <w:name w:val="Letter Bold List"/>
    <w:basedOn w:val="NoList"/>
    <w:rsid w:val="002F54E1"/>
    <w:pPr>
      <w:numPr>
        <w:numId w:val="39"/>
      </w:numPr>
    </w:pPr>
  </w:style>
  <w:style w:type="numbering" w:customStyle="1" w:styleId="TopicalOutlineNumbers">
    <w:name w:val="Topical Outline Numbers"/>
    <w:rsid w:val="002F54E1"/>
    <w:pPr>
      <w:numPr>
        <w:numId w:val="40"/>
      </w:numPr>
    </w:pPr>
  </w:style>
  <w:style w:type="paragraph" w:customStyle="1" w:styleId="ActivitybulletRight">
    <w:name w:val="Activitybullet + Right"/>
    <w:basedOn w:val="Activitybullet"/>
    <w:rsid w:val="002F54E1"/>
    <w:pPr>
      <w:numPr>
        <w:numId w:val="0"/>
      </w:numPr>
      <w:jc w:val="right"/>
    </w:pPr>
  </w:style>
  <w:style w:type="character" w:customStyle="1" w:styleId="PictureChar">
    <w:name w:val="Picture Char"/>
    <w:link w:val="Picture"/>
    <w:rsid w:val="008D46FC"/>
    <w:rPr>
      <w:rFonts w:ascii="Arial" w:hAnsi="Arial"/>
      <w:sz w:val="24"/>
      <w:lang w:val="en-US" w:eastAsia="en-US" w:bidi="ar-SA"/>
    </w:rPr>
  </w:style>
  <w:style w:type="table" w:styleId="TableGrid">
    <w:name w:val="Table Grid"/>
    <w:basedOn w:val="TableNormal"/>
    <w:rsid w:val="008D46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sKey16pt">
    <w:name w:val="Ans Key + 16 pt"/>
    <w:rsid w:val="002F54E1"/>
    <w:rPr>
      <w:rFonts w:ascii="Arial" w:hAnsi="Arial"/>
      <w:b/>
      <w:bCs/>
      <w:color w:val="FF0000"/>
      <w:sz w:val="32"/>
    </w:rPr>
  </w:style>
  <w:style w:type="paragraph" w:customStyle="1" w:styleId="activitybulletItalic0">
    <w:name w:val="activity bullet + Italic"/>
    <w:basedOn w:val="activitybullet0"/>
    <w:rsid w:val="002F54E1"/>
    <w:pPr>
      <w:numPr>
        <w:numId w:val="0"/>
      </w:numPr>
    </w:pPr>
    <w:rPr>
      <w:i/>
      <w:iCs/>
    </w:rPr>
  </w:style>
  <w:style w:type="character" w:customStyle="1" w:styleId="Normal10pt">
    <w:name w:val="Normal 10 pt"/>
    <w:rsid w:val="002F54E1"/>
    <w:rPr>
      <w:sz w:val="20"/>
    </w:rPr>
  </w:style>
  <w:style w:type="paragraph" w:customStyle="1" w:styleId="AlphaLowerCaseSub">
    <w:name w:val="AlphaLowerCaseSub"/>
    <w:basedOn w:val="activitynumbers0"/>
    <w:rsid w:val="002F54E1"/>
    <w:pPr>
      <w:numPr>
        <w:numId w:val="42"/>
      </w:numPr>
      <w:spacing w:after="0"/>
    </w:pPr>
  </w:style>
  <w:style w:type="paragraph" w:customStyle="1" w:styleId="NameWksheet">
    <w:name w:val="NameWksheet"/>
    <w:basedOn w:val="Normal"/>
    <w:rsid w:val="002F54E1"/>
    <w:pPr>
      <w:jc w:val="right"/>
    </w:pPr>
    <w:rPr>
      <w:b/>
    </w:rPr>
  </w:style>
  <w:style w:type="paragraph" w:customStyle="1" w:styleId="ActivitySubBullet">
    <w:name w:val="ActivitySubBullet"/>
    <w:basedOn w:val="Activitybullet"/>
    <w:rsid w:val="002F54E1"/>
  </w:style>
  <w:style w:type="paragraph" w:customStyle="1" w:styleId="PictureWorkshtLeft05">
    <w:name w:val="Picture Worksht Left:  0.5&quot;"/>
    <w:basedOn w:val="PictureCentered"/>
    <w:rsid w:val="002F54E1"/>
    <w:pPr>
      <w:ind w:left="720"/>
      <w:jc w:val="left"/>
    </w:pPr>
  </w:style>
  <w:style w:type="paragraph" w:customStyle="1" w:styleId="WKshtActivityBodyBold10pt">
    <w:name w:val="WKshtActivityBody+ Bold 10 pt"/>
    <w:basedOn w:val="ActivityBodyBold0"/>
    <w:rsid w:val="002F54E1"/>
    <w:pPr>
      <w:ind w:left="720"/>
    </w:pPr>
    <w:rPr>
      <w:rFonts w:cs="Times New Roman"/>
      <w:bCs/>
      <w:sz w:val="20"/>
    </w:rPr>
  </w:style>
  <w:style w:type="paragraph" w:customStyle="1" w:styleId="WkShtAnsKey">
    <w:name w:val="WkShtAnsKey"/>
    <w:basedOn w:val="Normal"/>
    <w:rsid w:val="002F54E1"/>
    <w:pPr>
      <w:ind w:left="1440" w:hanging="720"/>
    </w:pPr>
    <w:rPr>
      <w:b/>
      <w:color w:val="FF0000"/>
    </w:rPr>
  </w:style>
  <w:style w:type="paragraph" w:customStyle="1" w:styleId="ActivityBulletHyperListing">
    <w:name w:val="ActivityBullet HyperListing"/>
    <w:basedOn w:val="ActivityBulletBold0"/>
    <w:rsid w:val="002F54E1"/>
    <w:pPr>
      <w:numPr>
        <w:numId w:val="0"/>
      </w:numPr>
      <w:spacing w:after="120"/>
      <w:contextualSpacing w:val="0"/>
    </w:pPr>
  </w:style>
  <w:style w:type="paragraph" w:customStyle="1" w:styleId="ActSubLetHyperList">
    <w:name w:val="ActSubLet HyperList"/>
    <w:basedOn w:val="ActivitySubLetterBold"/>
    <w:rsid w:val="002F54E1"/>
  </w:style>
  <w:style w:type="paragraph" w:customStyle="1" w:styleId="ActivitySubLetHLItalic">
    <w:name w:val="ActivitySubLetHL + Italic"/>
    <w:basedOn w:val="ActivitySubLetter"/>
    <w:rsid w:val="002F54E1"/>
    <w:pPr>
      <w:numPr>
        <w:numId w:val="43"/>
      </w:numPr>
    </w:pPr>
    <w:rPr>
      <w:i/>
      <w:iCs/>
    </w:rPr>
  </w:style>
  <w:style w:type="paragraph" w:customStyle="1" w:styleId="InstrResListNotBold">
    <w:name w:val="InstrResList + Not Bold"/>
    <w:basedOn w:val="InstrResList"/>
    <w:rsid w:val="002F54E1"/>
    <w:rPr>
      <w:b w:val="0"/>
      <w:bCs w:val="0"/>
    </w:rPr>
  </w:style>
  <w:style w:type="paragraph" w:customStyle="1" w:styleId="MatrixEntries">
    <w:name w:val="Matrix Entries"/>
    <w:basedOn w:val="Normal"/>
    <w:rsid w:val="002F54E1"/>
    <w:pPr>
      <w:jc w:val="center"/>
    </w:pPr>
    <w:rPr>
      <w:b/>
      <w:sz w:val="20"/>
    </w:rPr>
  </w:style>
  <w:style w:type="character" w:customStyle="1" w:styleId="ActivityBodyChar">
    <w:name w:val="ActivityBody Char"/>
    <w:link w:val="ActivityBody0"/>
    <w:rsid w:val="008D46FC"/>
    <w:rPr>
      <w:rFonts w:ascii="Arial" w:hAnsi="Arial" w:cs="Arial"/>
      <w:sz w:val="24"/>
      <w:szCs w:val="24"/>
      <w:lang w:val="en-US" w:eastAsia="en-US" w:bidi="ar-SA"/>
    </w:rPr>
  </w:style>
  <w:style w:type="character" w:customStyle="1" w:styleId="ActivityBodyItalicChar">
    <w:name w:val="ActivityBody + Italic Char"/>
    <w:link w:val="ActivityBodyItalic0"/>
    <w:rsid w:val="008D46FC"/>
    <w:rPr>
      <w:rFonts w:ascii="Arial" w:hAnsi="Arial" w:cs="Arial"/>
      <w:i/>
      <w:iCs/>
      <w:sz w:val="24"/>
      <w:szCs w:val="24"/>
      <w:lang w:val="en-US" w:eastAsia="en-US" w:bidi="ar-SA"/>
    </w:rPr>
  </w:style>
  <w:style w:type="character" w:customStyle="1" w:styleId="FooterChar">
    <w:name w:val="Footer Char"/>
    <w:link w:val="Footer"/>
    <w:rsid w:val="00A049B4"/>
    <w:rPr>
      <w:rFonts w:ascii="Arial" w:hAnsi="Arial"/>
      <w:szCs w:val="24"/>
    </w:rPr>
  </w:style>
  <w:style w:type="numbering" w:customStyle="1" w:styleId="MatrixLetterBenchMarks1">
    <w:name w:val="Matrix Letter BenchMarks1"/>
    <w:basedOn w:val="NoList"/>
    <w:rsid w:val="00CA7B1F"/>
  </w:style>
</w:styles>
</file>

<file path=word/webSettings.xml><?xml version="1.0" encoding="utf-8"?>
<w:webSettings xmlns:r="http://schemas.openxmlformats.org/officeDocument/2006/relationships" xmlns:w="http://schemas.openxmlformats.org/wordprocessingml/2006/main">
  <w:divs>
    <w:div w:id="1400782717">
      <w:bodyDiv w:val="1"/>
      <w:marLeft w:val="0"/>
      <w:marRight w:val="0"/>
      <w:marTop w:val="0"/>
      <w:marBottom w:val="0"/>
      <w:divBdr>
        <w:top w:val="none" w:sz="0" w:space="0" w:color="auto"/>
        <w:left w:val="none" w:sz="0" w:space="0" w:color="auto"/>
        <w:bottom w:val="none" w:sz="0" w:space="0" w:color="auto"/>
        <w:right w:val="none" w:sz="0" w:space="0" w:color="auto"/>
      </w:divBdr>
    </w:div>
    <w:div w:id="1892419242">
      <w:bodyDiv w:val="1"/>
      <w:marLeft w:val="0"/>
      <w:marRight w:val="0"/>
      <w:marTop w:val="0"/>
      <w:marBottom w:val="0"/>
      <w:divBdr>
        <w:top w:val="none" w:sz="0" w:space="0" w:color="auto"/>
        <w:left w:val="none" w:sz="0" w:space="0" w:color="auto"/>
        <w:bottom w:val="none" w:sz="0" w:space="0" w:color="auto"/>
        <w:right w:val="none" w:sz="0" w:space="0" w:color="auto"/>
      </w:divBdr>
    </w:div>
    <w:div w:id="209809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tt%20Handley\Application%20Data\Microsoft\Templates\PLTW_Protocol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7645A-44AE-4C55-813F-5F35FA06B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PLTW_Protocols</Template>
  <TotalTime>7</TotalTime>
  <Pages>8</Pages>
  <Words>1279</Words>
  <Characters>6374</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Activity 1.6 The Deep Dive</vt:lpstr>
    </vt:vector>
  </TitlesOfParts>
  <Company>PLTW</Company>
  <LinksUpToDate>false</LinksUpToDate>
  <CharactersWithSpaces>7638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1.5 The Deep Dive</dc:title>
  <dc:subject>IED - Unit 3 - Lesson 3.4: Product Improvement By Design</dc:subject>
  <dc:creator>IED Revision Team</dc:creator>
  <cp:keywords>Deep Dive Video</cp:keywords>
  <dc:description>Revised by CS 6-16-06</dc:description>
  <cp:lastModifiedBy>ETEAGUE</cp:lastModifiedBy>
  <cp:revision>2</cp:revision>
  <cp:lastPrinted>2005-06-29T19:58:00Z</cp:lastPrinted>
  <dcterms:created xsi:type="dcterms:W3CDTF">2013-08-19T18:26:00Z</dcterms:created>
  <dcterms:modified xsi:type="dcterms:W3CDTF">2013-08-19T18:26:00Z</dcterms:modified>
</cp:coreProperties>
</file>